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96" w:rsidRDefault="00F14996" w:rsidP="00DE2B1F">
      <w:pPr>
        <w:pStyle w:val="Kop1"/>
        <w:jc w:val="center"/>
        <w:rPr>
          <w:i/>
          <w:color w:val="FF0000"/>
          <w:sz w:val="22"/>
          <w:szCs w:val="22"/>
        </w:rPr>
      </w:pPr>
    </w:p>
    <w:p w:rsidR="00DE2B1F" w:rsidRPr="00905A0A" w:rsidRDefault="001B2975" w:rsidP="00DE2B1F">
      <w:pPr>
        <w:pStyle w:val="Koptekst"/>
        <w:tabs>
          <w:tab w:val="clear" w:pos="9072"/>
          <w:tab w:val="center" w:pos="0"/>
        </w:tabs>
        <w:rPr>
          <w:b/>
          <w:noProof/>
          <w:color w:val="0070C0"/>
          <w:szCs w:val="24"/>
        </w:rPr>
      </w:pPr>
      <w:r>
        <w:rPr>
          <w:b/>
          <w:noProof/>
          <w:color w:val="0070C0"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-394335</wp:posOffset>
            </wp:positionV>
            <wp:extent cx="1400175" cy="942975"/>
            <wp:effectExtent l="19050" t="0" r="9525" b="0"/>
            <wp:wrapSquare wrapText="bothSides"/>
            <wp:docPr id="2" name="Afbeelding 12" descr="logo_ed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logo_edi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B1F" w:rsidRPr="00905A0A">
        <w:rPr>
          <w:b/>
          <w:noProof/>
          <w:color w:val="0070C0"/>
          <w:szCs w:val="24"/>
        </w:rPr>
        <w:t>Psychologenpraktijk van Huijkelom</w:t>
      </w:r>
    </w:p>
    <w:p w:rsidR="00DE2B1F" w:rsidRPr="00905A0A" w:rsidRDefault="00DE2B1F" w:rsidP="00DE2B1F">
      <w:pPr>
        <w:pStyle w:val="Koptekst"/>
        <w:tabs>
          <w:tab w:val="center" w:pos="4253"/>
        </w:tabs>
        <w:rPr>
          <w:noProof/>
          <w:color w:val="0070C0"/>
          <w:szCs w:val="22"/>
        </w:rPr>
      </w:pPr>
      <w:r w:rsidRPr="00905A0A">
        <w:rPr>
          <w:noProof/>
          <w:color w:val="0070C0"/>
          <w:szCs w:val="22"/>
        </w:rPr>
        <w:t>Drs Edith van Huijkelom</w:t>
      </w:r>
    </w:p>
    <w:p w:rsidR="00DE2B1F" w:rsidRDefault="00DE2B1F" w:rsidP="00DE2B1F">
      <w:pPr>
        <w:pStyle w:val="Koptekst"/>
        <w:tabs>
          <w:tab w:val="center" w:pos="4253"/>
        </w:tabs>
        <w:rPr>
          <w:noProof/>
          <w:color w:val="0070C0"/>
          <w:sz w:val="20"/>
        </w:rPr>
      </w:pPr>
      <w:r w:rsidRPr="00905A0A">
        <w:rPr>
          <w:noProof/>
          <w:color w:val="0070C0"/>
          <w:sz w:val="20"/>
        </w:rPr>
        <w:t>Kinder- en Jeugdpsycholoog</w:t>
      </w:r>
    </w:p>
    <w:p w:rsidR="00DE2B1F" w:rsidRDefault="00DE2B1F" w:rsidP="00DE2B1F">
      <w:pPr>
        <w:pStyle w:val="Koptekst"/>
        <w:tabs>
          <w:tab w:val="center" w:pos="4253"/>
        </w:tabs>
        <w:rPr>
          <w:noProof/>
          <w:color w:val="0070C0"/>
          <w:sz w:val="20"/>
        </w:rPr>
      </w:pPr>
    </w:p>
    <w:p w:rsidR="00DE2B1F" w:rsidRDefault="00DE2B1F" w:rsidP="00DE2B1F">
      <w:pPr>
        <w:pStyle w:val="Koptekst"/>
        <w:tabs>
          <w:tab w:val="center" w:pos="4253"/>
        </w:tabs>
        <w:rPr>
          <w:noProof/>
          <w:color w:val="0070C0"/>
          <w:sz w:val="20"/>
        </w:rPr>
      </w:pPr>
    </w:p>
    <w:p w:rsidR="0027262A" w:rsidRDefault="0027262A" w:rsidP="00DE2B1F">
      <w:pPr>
        <w:pStyle w:val="Kop1"/>
        <w:tabs>
          <w:tab w:val="left" w:pos="0"/>
        </w:tabs>
        <w:rPr>
          <w:rFonts w:ascii="Trebuchet MS" w:hAnsi="Trebuchet MS"/>
          <w:szCs w:val="18"/>
        </w:rPr>
      </w:pPr>
    </w:p>
    <w:p w:rsidR="000415D2" w:rsidRPr="000415D2" w:rsidRDefault="00A25CEA" w:rsidP="000415D2">
      <w:pPr>
        <w:pStyle w:val="Kop1"/>
        <w:tabs>
          <w:tab w:val="left" w:pos="0"/>
        </w:tabs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AANMELDEN</w:t>
      </w:r>
      <w:r w:rsidR="000415D2">
        <w:rPr>
          <w:rFonts w:ascii="Trebuchet MS" w:hAnsi="Trebuchet MS"/>
          <w:szCs w:val="18"/>
        </w:rPr>
        <w:t>/</w:t>
      </w:r>
      <w:r w:rsidR="00F14996">
        <w:rPr>
          <w:rFonts w:ascii="Trebuchet MS" w:hAnsi="Trebuchet MS"/>
          <w:szCs w:val="18"/>
        </w:rPr>
        <w:t>AFSPRAKEN</w:t>
      </w:r>
      <w:r w:rsidR="00DA3813">
        <w:rPr>
          <w:rFonts w:ascii="Trebuchet MS" w:hAnsi="Trebuchet MS"/>
          <w:szCs w:val="18"/>
        </w:rPr>
        <w:t xml:space="preserve"> OUDER</w:t>
      </w:r>
      <w:r w:rsidR="007660AB">
        <w:rPr>
          <w:rFonts w:ascii="Trebuchet MS" w:hAnsi="Trebuchet MS"/>
          <w:szCs w:val="18"/>
        </w:rPr>
        <w:t>S</w:t>
      </w:r>
      <w:r w:rsidR="00DA3813">
        <w:rPr>
          <w:rFonts w:ascii="Trebuchet MS" w:hAnsi="Trebuchet MS"/>
          <w:szCs w:val="18"/>
        </w:rPr>
        <w:t xml:space="preserve"> EN KIND</w:t>
      </w:r>
      <w:r w:rsidR="001B2975">
        <w:rPr>
          <w:rFonts w:ascii="Trebuchet MS" w:hAnsi="Trebuchet MS"/>
          <w:szCs w:val="18"/>
        </w:rPr>
        <w:t>/JONGERE</w:t>
      </w:r>
    </w:p>
    <w:p w:rsidR="00F14996" w:rsidRDefault="00F14996">
      <w:pPr>
        <w:pStyle w:val="Kop1"/>
        <w:tabs>
          <w:tab w:val="left" w:pos="1560"/>
        </w:tabs>
        <w:rPr>
          <w:i/>
          <w:color w:val="FF0000"/>
          <w:sz w:val="22"/>
          <w:szCs w:val="22"/>
        </w:rPr>
      </w:pPr>
    </w:p>
    <w:p w:rsidR="00F14996" w:rsidRPr="00E67BE3" w:rsidRDefault="00F14996" w:rsidP="00DE2B1F">
      <w:pPr>
        <w:pStyle w:val="Geenafstand"/>
      </w:pPr>
      <w:r w:rsidRPr="00E67BE3">
        <w:t xml:space="preserve">Alvorens te kunnen starten met de behandeling dienen wij </w:t>
      </w:r>
      <w:r w:rsidR="00697313" w:rsidRPr="00E67BE3">
        <w:t>een verwijsbrief voor het kind</w:t>
      </w:r>
      <w:r w:rsidR="001B2975">
        <w:t xml:space="preserve"> of de jongere</w:t>
      </w:r>
      <w:r w:rsidR="00697313" w:rsidRPr="00E67BE3">
        <w:t xml:space="preserve"> en </w:t>
      </w:r>
      <w:r w:rsidR="007258EC">
        <w:t>het nummer van ID/</w:t>
      </w:r>
      <w:r w:rsidRPr="00E67BE3">
        <w:t xml:space="preserve">paspoort </w:t>
      </w:r>
      <w:r w:rsidR="00DA3813" w:rsidRPr="00E67BE3">
        <w:t xml:space="preserve">van kind en minimaal één ouder </w:t>
      </w:r>
      <w:r w:rsidR="007258EC">
        <w:t xml:space="preserve">te ontvangen </w:t>
      </w:r>
      <w:r w:rsidRPr="00E67BE3">
        <w:t>(eis verzekering en overheid)</w:t>
      </w:r>
    </w:p>
    <w:p w:rsidR="00BD5FDF" w:rsidRPr="00BD5FDF" w:rsidRDefault="00BD5FDF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 xml:space="preserve">       </w:t>
      </w:r>
    </w:p>
    <w:p w:rsidR="00F14996" w:rsidRDefault="00F14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30"/>
        <w:gridCol w:w="2303"/>
        <w:gridCol w:w="2303"/>
      </w:tblGrid>
      <w:tr w:rsidR="00A24830" w:rsidRPr="00831F07" w:rsidTr="00A6468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Arial" w:hAnsi="Arial" w:cs="Arial"/>
                <w:b/>
                <w:i/>
                <w:szCs w:val="24"/>
              </w:rPr>
              <w:t>Personalia kind</w:t>
            </w:r>
            <w:r w:rsidR="001B2975">
              <w:rPr>
                <w:rFonts w:ascii="Arial" w:hAnsi="Arial" w:cs="Arial"/>
                <w:b/>
                <w:i/>
                <w:szCs w:val="24"/>
              </w:rPr>
              <w:t>/jongere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Arial" w:hAnsi="Arial" w:cs="Arial"/>
                <w:b/>
                <w:i/>
                <w:szCs w:val="24"/>
              </w:rPr>
              <w:t>Verwijzer</w:t>
            </w: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Naam: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 w:val="restart"/>
            <w:tcBorders>
              <w:top w:val="dotted" w:sz="4" w:space="0" w:color="808080"/>
              <w:left w:val="single" w:sz="4" w:space="0" w:color="auto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Huisarts</w:t>
            </w:r>
            <w:r w:rsidRPr="00831F07">
              <w:rPr>
                <w:rFonts w:ascii="Trebuchet MS" w:hAnsi="Trebuchet MS"/>
                <w:sz w:val="21"/>
                <w:szCs w:val="21"/>
              </w:rPr>
              <w:t>:</w:t>
            </w:r>
          </w:p>
        </w:tc>
        <w:tc>
          <w:tcPr>
            <w:tcW w:w="2303" w:type="dxa"/>
            <w:tcBorders>
              <w:top w:val="dotted" w:sz="4" w:space="0" w:color="808080"/>
              <w:left w:val="dotted" w:sz="4" w:space="0" w:color="808080"/>
              <w:bottom w:val="nil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Geslacht: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nil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Adres:</w:t>
            </w:r>
          </w:p>
          <w:p w:rsidR="00A24830" w:rsidRPr="005567EA" w:rsidRDefault="00A24830" w:rsidP="00A6468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Straat, postcode, plaats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  <w:vAlign w:val="center"/>
          </w:tcPr>
          <w:p w:rsidR="00A24830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Adres:</w:t>
            </w:r>
          </w:p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16"/>
                <w:szCs w:val="16"/>
              </w:rPr>
              <w:t>Straat, postcode, plaats</w:t>
            </w:r>
          </w:p>
        </w:tc>
        <w:tc>
          <w:tcPr>
            <w:tcW w:w="2303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D25ED0" w:rsidRPr="00831F07" w:rsidRDefault="00D25ED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Telefoon thuis: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5B115B" w:rsidP="00A6468E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Gemeente</w:t>
            </w:r>
          </w:p>
        </w:tc>
        <w:tc>
          <w:tcPr>
            <w:tcW w:w="2303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Geboortedatum: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E67BE3" w:rsidRDefault="005B115B" w:rsidP="00A6468E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Gemeente waar uw kind woont</w:t>
            </w:r>
            <w:r w:rsidR="00A24830" w:rsidRPr="00E67BE3">
              <w:rPr>
                <w:rFonts w:ascii="Trebuchet MS" w:hAnsi="Trebuchet MS"/>
                <w:sz w:val="21"/>
                <w:szCs w:val="21"/>
              </w:rPr>
              <w:t>:</w:t>
            </w:r>
          </w:p>
        </w:tc>
        <w:tc>
          <w:tcPr>
            <w:tcW w:w="230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E67BE3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vMerge w:val="restart"/>
            <w:tcBorders>
              <w:top w:val="dotted" w:sz="4" w:space="0" w:color="808080"/>
              <w:left w:val="single" w:sz="4" w:space="0" w:color="auto"/>
              <w:right w:val="dotted" w:sz="4" w:space="0" w:color="808080"/>
            </w:tcBorders>
          </w:tcPr>
          <w:p w:rsidR="00A24830" w:rsidRPr="00E67BE3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E67BE3">
              <w:rPr>
                <w:rFonts w:ascii="Trebuchet MS" w:hAnsi="Trebuchet MS"/>
                <w:sz w:val="21"/>
                <w:szCs w:val="21"/>
              </w:rPr>
              <w:t>BSN:</w:t>
            </w:r>
          </w:p>
        </w:tc>
        <w:tc>
          <w:tcPr>
            <w:tcW w:w="2230" w:type="dxa"/>
            <w:vMerge w:val="restart"/>
            <w:tcBorders>
              <w:top w:val="dotted" w:sz="4" w:space="0" w:color="808080"/>
              <w:left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E67BE3" w:rsidRDefault="005B115B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E67BE3">
              <w:rPr>
                <w:rFonts w:ascii="Trebuchet MS" w:hAnsi="Trebuchet MS"/>
                <w:sz w:val="21"/>
                <w:szCs w:val="21"/>
              </w:rPr>
              <w:t>D</w:t>
            </w:r>
            <w:r w:rsidR="00A24830" w:rsidRPr="00E67BE3">
              <w:rPr>
                <w:rFonts w:ascii="Trebuchet MS" w:hAnsi="Trebuchet MS"/>
                <w:sz w:val="21"/>
                <w:szCs w:val="21"/>
              </w:rPr>
              <w:t>atum</w:t>
            </w:r>
            <w:r w:rsidR="00280FEC">
              <w:rPr>
                <w:rFonts w:ascii="Trebuchet MS" w:hAnsi="Trebuchet MS"/>
                <w:sz w:val="21"/>
                <w:szCs w:val="21"/>
              </w:rPr>
              <w:t xml:space="preserve"> verwijsbrief/</w:t>
            </w:r>
            <w:r>
              <w:rPr>
                <w:rFonts w:ascii="Trebuchet MS" w:hAnsi="Trebuchet MS"/>
                <w:sz w:val="21"/>
                <w:szCs w:val="21"/>
              </w:rPr>
              <w:t xml:space="preserve"> beschikking</w:t>
            </w:r>
            <w:r w:rsidR="00A24830" w:rsidRPr="00E67BE3">
              <w:rPr>
                <w:rFonts w:ascii="Trebuchet MS" w:hAnsi="Trebuchet MS"/>
                <w:sz w:val="21"/>
                <w:szCs w:val="21"/>
              </w:rPr>
              <w:t>:</w:t>
            </w:r>
          </w:p>
        </w:tc>
        <w:tc>
          <w:tcPr>
            <w:tcW w:w="230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E67BE3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  <w:vAlign w:val="center"/>
          </w:tcPr>
          <w:p w:rsidR="00A24830" w:rsidRPr="00E67BE3" w:rsidRDefault="005B115B" w:rsidP="00A6468E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Code gemeente:</w:t>
            </w:r>
          </w:p>
        </w:tc>
        <w:tc>
          <w:tcPr>
            <w:tcW w:w="2303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A24830" w:rsidRPr="00E67BE3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Arial" w:hAnsi="Arial" w:cs="Arial"/>
                <w:b/>
                <w:i/>
                <w:szCs w:val="24"/>
              </w:rPr>
              <w:t xml:space="preserve">Personalia </w:t>
            </w:r>
            <w:r>
              <w:rPr>
                <w:rFonts w:ascii="Arial" w:hAnsi="Arial" w:cs="Arial"/>
                <w:b/>
                <w:i/>
                <w:szCs w:val="24"/>
              </w:rPr>
              <w:t>ouder/verzorger 1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Arial" w:hAnsi="Arial" w:cs="Arial"/>
                <w:b/>
                <w:i/>
                <w:szCs w:val="24"/>
              </w:rPr>
              <w:t>School</w:t>
            </w: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Naam: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Naam:</w:t>
            </w:r>
          </w:p>
        </w:tc>
        <w:tc>
          <w:tcPr>
            <w:tcW w:w="230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Geslacht: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Adres:</w:t>
            </w:r>
          </w:p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16"/>
                <w:szCs w:val="16"/>
              </w:rPr>
              <w:t>Straat, postcode, plaats</w:t>
            </w:r>
          </w:p>
        </w:tc>
        <w:tc>
          <w:tcPr>
            <w:tcW w:w="230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Adres:</w:t>
            </w:r>
          </w:p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16"/>
                <w:szCs w:val="16"/>
              </w:rPr>
              <w:t>Straat, postcode, plaats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Telefoon:</w:t>
            </w:r>
          </w:p>
        </w:tc>
        <w:tc>
          <w:tcPr>
            <w:tcW w:w="230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Mobiele telefoon: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 w:val="restart"/>
            <w:tcBorders>
              <w:top w:val="dotted" w:sz="4" w:space="0" w:color="808080"/>
              <w:left w:val="single" w:sz="4" w:space="0" w:color="auto"/>
              <w:right w:val="dotted" w:sz="4" w:space="0" w:color="808080"/>
            </w:tcBorders>
            <w:vAlign w:val="center"/>
          </w:tcPr>
          <w:p w:rsidR="00A24830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Verloop:</w:t>
            </w:r>
          </w:p>
          <w:p w:rsidR="00A24830" w:rsidRPr="005D101E" w:rsidRDefault="00A24830" w:rsidP="00A6468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Gevolgde klassen tot heden</w:t>
            </w:r>
          </w:p>
        </w:tc>
        <w:tc>
          <w:tcPr>
            <w:tcW w:w="2303" w:type="dxa"/>
            <w:vMerge w:val="restart"/>
            <w:tcBorders>
              <w:top w:val="dotted" w:sz="4" w:space="0" w:color="808080"/>
              <w:left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E-mail: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Geboortedatum: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91528C" w:rsidRDefault="00A24830" w:rsidP="00A6468E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1528C">
              <w:rPr>
                <w:rFonts w:ascii="Arial" w:hAnsi="Arial" w:cs="Arial"/>
                <w:b/>
                <w:i/>
                <w:sz w:val="21"/>
                <w:szCs w:val="21"/>
              </w:rPr>
              <w:t>Leerkracht/mentor</w:t>
            </w:r>
          </w:p>
        </w:tc>
        <w:tc>
          <w:tcPr>
            <w:tcW w:w="230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E67BE3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E67BE3">
              <w:rPr>
                <w:rFonts w:ascii="Trebuchet MS" w:hAnsi="Trebuchet MS"/>
                <w:sz w:val="21"/>
                <w:szCs w:val="21"/>
              </w:rPr>
              <w:t>BSN: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Naam:</w:t>
            </w:r>
          </w:p>
        </w:tc>
        <w:tc>
          <w:tcPr>
            <w:tcW w:w="230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Burgerlijke staat: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3F7CF0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Telefoon:</w:t>
            </w:r>
          </w:p>
        </w:tc>
        <w:tc>
          <w:tcPr>
            <w:tcW w:w="230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Gezag: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 w:val="restart"/>
            <w:tcBorders>
              <w:top w:val="dotted" w:sz="4" w:space="0" w:color="808080"/>
              <w:left w:val="single" w:sz="4" w:space="0" w:color="auto"/>
              <w:right w:val="dotted" w:sz="4" w:space="0" w:color="808080"/>
            </w:tcBorders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E-mail:</w:t>
            </w:r>
          </w:p>
        </w:tc>
        <w:tc>
          <w:tcPr>
            <w:tcW w:w="2303" w:type="dxa"/>
            <w:vMerge w:val="restart"/>
            <w:tcBorders>
              <w:top w:val="dotted" w:sz="4" w:space="0" w:color="808080"/>
              <w:left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Beroep: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Arial" w:hAnsi="Arial" w:cs="Arial"/>
                <w:b/>
                <w:i/>
                <w:szCs w:val="24"/>
              </w:rPr>
              <w:t xml:space="preserve">Personalia </w:t>
            </w:r>
            <w:r>
              <w:rPr>
                <w:rFonts w:ascii="Arial" w:hAnsi="Arial" w:cs="Arial"/>
                <w:b/>
                <w:i/>
                <w:szCs w:val="24"/>
              </w:rPr>
              <w:t>ouder/verzorger 2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Arial" w:hAnsi="Arial" w:cs="Arial"/>
                <w:b/>
                <w:i/>
                <w:szCs w:val="24"/>
              </w:rPr>
              <w:t>Reden van aanmelding</w:t>
            </w: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Naam: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 w:val="restart"/>
            <w:tcBorders>
              <w:top w:val="dotted" w:sz="4" w:space="0" w:color="808080"/>
              <w:left w:val="single" w:sz="4" w:space="0" w:color="auto"/>
              <w:right w:val="dotted" w:sz="4" w:space="0" w:color="808080"/>
            </w:tcBorders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Reden:</w:t>
            </w:r>
          </w:p>
        </w:tc>
        <w:tc>
          <w:tcPr>
            <w:tcW w:w="2303" w:type="dxa"/>
            <w:vMerge w:val="restart"/>
            <w:tcBorders>
              <w:top w:val="dotted" w:sz="4" w:space="0" w:color="808080"/>
              <w:left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Geslacht: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Adres:</w:t>
            </w:r>
          </w:p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16"/>
                <w:szCs w:val="16"/>
              </w:rPr>
              <w:t>Straat, postcode, plaats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Mobiele telefoon: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E-mail: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rPr>
          <w:trHeight w:val="227"/>
        </w:trPr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Geboortedatum: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 w:val="restart"/>
            <w:tcBorders>
              <w:top w:val="dotted" w:sz="4" w:space="0" w:color="808080"/>
              <w:left w:val="single" w:sz="4" w:space="0" w:color="auto"/>
              <w:right w:val="dotted" w:sz="4" w:space="0" w:color="808080"/>
            </w:tcBorders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Bijzonderheden:</w:t>
            </w:r>
          </w:p>
        </w:tc>
        <w:tc>
          <w:tcPr>
            <w:tcW w:w="2303" w:type="dxa"/>
            <w:vMerge w:val="restart"/>
            <w:tcBorders>
              <w:top w:val="dotted" w:sz="4" w:space="0" w:color="808080"/>
              <w:left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E67BE3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E67BE3">
              <w:rPr>
                <w:rFonts w:ascii="Trebuchet MS" w:hAnsi="Trebuchet MS"/>
                <w:sz w:val="21"/>
                <w:szCs w:val="21"/>
              </w:rPr>
              <w:t>BSN: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Burgerlijke staat: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3F7CF0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A6468E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Gezag: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dotted" w:sz="4" w:space="0" w:color="808080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24830" w:rsidRPr="00831F07" w:rsidTr="005B115B">
        <w:trPr>
          <w:trHeight w:val="918"/>
        </w:trPr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Beroep: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808080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A24830" w:rsidRPr="00831F07" w:rsidRDefault="00A24830" w:rsidP="00A6468E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DE2B1F" w:rsidRDefault="00DE2B1F">
      <w:pPr>
        <w:ind w:left="5664" w:hanging="5664"/>
        <w:rPr>
          <w:rFonts w:ascii="Trebuchet MS" w:hAnsi="Trebuchet MS"/>
          <w:b/>
          <w:sz w:val="21"/>
        </w:rPr>
      </w:pPr>
    </w:p>
    <w:p w:rsidR="00F14996" w:rsidRDefault="00DE2B1F">
      <w:pPr>
        <w:ind w:left="5664" w:hanging="5664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sz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30"/>
        <w:gridCol w:w="4606"/>
      </w:tblGrid>
      <w:tr w:rsidR="00297A1A" w:rsidRPr="00831F07" w:rsidTr="00297A1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297A1A" w:rsidRPr="00831F07" w:rsidRDefault="00297A1A" w:rsidP="00297A1A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Arial" w:hAnsi="Arial" w:cs="Arial"/>
                <w:b/>
                <w:i/>
                <w:szCs w:val="24"/>
              </w:rPr>
              <w:lastRenderedPageBreak/>
              <w:t>Afspraken</w:t>
            </w:r>
          </w:p>
        </w:tc>
      </w:tr>
      <w:tr w:rsidR="00297A1A" w:rsidRPr="00831F07" w:rsidTr="00297A1A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297A1A" w:rsidRPr="00831F07" w:rsidRDefault="00297A1A" w:rsidP="00297A1A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Intake: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297A1A" w:rsidRPr="00831F07" w:rsidRDefault="00297A1A" w:rsidP="00297A1A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606" w:type="dxa"/>
            <w:vMerge w:val="restart"/>
            <w:tcBorders>
              <w:top w:val="dotted" w:sz="4" w:space="0" w:color="808080"/>
              <w:left w:val="dotted" w:sz="4" w:space="0" w:color="808080"/>
              <w:right w:val="single" w:sz="4" w:space="0" w:color="auto"/>
            </w:tcBorders>
          </w:tcPr>
          <w:p w:rsidR="00297A1A" w:rsidRPr="00831F07" w:rsidRDefault="00297A1A" w:rsidP="004158A1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31F07">
              <w:rPr>
                <w:rFonts w:ascii="Trebuchet MS" w:hAnsi="Trebuchet MS"/>
                <w:b/>
                <w:sz w:val="21"/>
                <w:szCs w:val="21"/>
              </w:rPr>
              <w:t>Initiële diagnose:</w:t>
            </w:r>
          </w:p>
          <w:p w:rsidR="00297A1A" w:rsidRPr="00831F07" w:rsidRDefault="007258EC" w:rsidP="004158A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(zie verwijsbrief</w:t>
            </w:r>
            <w:r w:rsidR="005B115B">
              <w:rPr>
                <w:rFonts w:ascii="Trebuchet MS" w:hAnsi="Trebuchet MS"/>
                <w:sz w:val="21"/>
                <w:szCs w:val="21"/>
              </w:rPr>
              <w:t xml:space="preserve"> of beschikking</w:t>
            </w:r>
            <w:r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297A1A" w:rsidRPr="00831F07" w:rsidTr="005B115B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</w:tcPr>
          <w:p w:rsidR="00297A1A" w:rsidRPr="00831F07" w:rsidRDefault="00297A1A" w:rsidP="00297A1A">
            <w:pPr>
              <w:rPr>
                <w:rFonts w:ascii="Trebuchet MS" w:hAnsi="Trebuchet MS"/>
                <w:sz w:val="21"/>
                <w:szCs w:val="21"/>
              </w:rPr>
            </w:pPr>
            <w:r w:rsidRPr="00831F07">
              <w:rPr>
                <w:rFonts w:ascii="Trebuchet MS" w:hAnsi="Trebuchet MS"/>
                <w:sz w:val="21"/>
                <w:szCs w:val="21"/>
              </w:rPr>
              <w:t>Datum aanmelding:</w:t>
            </w: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297A1A" w:rsidRPr="00831F07" w:rsidRDefault="00297A1A" w:rsidP="00297A1A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606" w:type="dxa"/>
            <w:vMerge/>
            <w:tcBorders>
              <w:left w:val="dotted" w:sz="4" w:space="0" w:color="808080"/>
              <w:right w:val="single" w:sz="4" w:space="0" w:color="auto"/>
            </w:tcBorders>
          </w:tcPr>
          <w:p w:rsidR="00297A1A" w:rsidRPr="00831F07" w:rsidRDefault="00297A1A" w:rsidP="004158A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B115B" w:rsidRPr="00831F07" w:rsidTr="00297A1A">
        <w:tc>
          <w:tcPr>
            <w:tcW w:w="2376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</w:tcPr>
          <w:p w:rsidR="005B115B" w:rsidRDefault="005B115B" w:rsidP="00297A1A">
            <w:pPr>
              <w:rPr>
                <w:rFonts w:ascii="Trebuchet MS" w:hAnsi="Trebuchet MS"/>
                <w:sz w:val="21"/>
                <w:szCs w:val="21"/>
              </w:rPr>
            </w:pPr>
          </w:p>
          <w:p w:rsidR="005B115B" w:rsidRDefault="005B115B" w:rsidP="00297A1A">
            <w:pPr>
              <w:rPr>
                <w:rFonts w:ascii="Trebuchet MS" w:hAnsi="Trebuchet MS"/>
                <w:sz w:val="21"/>
                <w:szCs w:val="21"/>
              </w:rPr>
            </w:pPr>
          </w:p>
          <w:p w:rsidR="005B115B" w:rsidRDefault="005B115B" w:rsidP="00297A1A">
            <w:pPr>
              <w:rPr>
                <w:rFonts w:ascii="Trebuchet MS" w:hAnsi="Trebuchet MS"/>
                <w:sz w:val="21"/>
                <w:szCs w:val="21"/>
              </w:rPr>
            </w:pPr>
          </w:p>
          <w:p w:rsidR="005B115B" w:rsidRDefault="005B115B" w:rsidP="00297A1A">
            <w:pPr>
              <w:rPr>
                <w:rFonts w:ascii="Trebuchet MS" w:hAnsi="Trebuchet MS"/>
                <w:sz w:val="21"/>
                <w:szCs w:val="21"/>
              </w:rPr>
            </w:pPr>
          </w:p>
          <w:p w:rsidR="005B115B" w:rsidRDefault="005B115B" w:rsidP="00297A1A">
            <w:pPr>
              <w:rPr>
                <w:rFonts w:ascii="Trebuchet MS" w:hAnsi="Trebuchet MS"/>
                <w:sz w:val="21"/>
                <w:szCs w:val="21"/>
              </w:rPr>
            </w:pPr>
          </w:p>
          <w:p w:rsidR="005B115B" w:rsidRDefault="005B115B" w:rsidP="00297A1A">
            <w:pPr>
              <w:rPr>
                <w:rFonts w:ascii="Trebuchet MS" w:hAnsi="Trebuchet MS"/>
                <w:sz w:val="21"/>
                <w:szCs w:val="21"/>
              </w:rPr>
            </w:pPr>
          </w:p>
          <w:p w:rsidR="005B115B" w:rsidRPr="00831F07" w:rsidRDefault="005B115B" w:rsidP="00297A1A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5B115B" w:rsidRPr="00831F07" w:rsidRDefault="005B115B" w:rsidP="00297A1A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606" w:type="dxa"/>
            <w:tcBorders>
              <w:left w:val="dotted" w:sz="4" w:space="0" w:color="808080"/>
              <w:right w:val="single" w:sz="4" w:space="0" w:color="auto"/>
            </w:tcBorders>
          </w:tcPr>
          <w:p w:rsidR="005B115B" w:rsidRPr="00831F07" w:rsidRDefault="005B115B" w:rsidP="004158A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5B115B" w:rsidRDefault="005B115B" w:rsidP="00B639F6">
      <w:pPr>
        <w:ind w:left="5664" w:hanging="5664"/>
        <w:rPr>
          <w:rFonts w:ascii="Arial" w:hAnsi="Arial" w:cs="Arial"/>
          <w:b/>
          <w:i/>
          <w:szCs w:val="24"/>
        </w:rPr>
      </w:pPr>
    </w:p>
    <w:p w:rsidR="005B115B" w:rsidRDefault="005B115B" w:rsidP="00B639F6">
      <w:pPr>
        <w:ind w:left="5664" w:hanging="5664"/>
        <w:rPr>
          <w:rFonts w:ascii="Arial" w:hAnsi="Arial" w:cs="Arial"/>
          <w:b/>
          <w:i/>
          <w:szCs w:val="24"/>
        </w:rPr>
      </w:pPr>
    </w:p>
    <w:p w:rsidR="00B639F6" w:rsidRPr="00B639F6" w:rsidRDefault="00B639F6" w:rsidP="00B639F6">
      <w:pPr>
        <w:ind w:left="5664" w:hanging="5664"/>
        <w:rPr>
          <w:rFonts w:ascii="Arial" w:hAnsi="Arial" w:cs="Arial"/>
          <w:b/>
          <w:i/>
          <w:szCs w:val="24"/>
        </w:rPr>
      </w:pPr>
      <w:r w:rsidRPr="00B639F6">
        <w:rPr>
          <w:rFonts w:ascii="Arial" w:hAnsi="Arial" w:cs="Arial"/>
          <w:b/>
          <w:i/>
          <w:szCs w:val="24"/>
        </w:rPr>
        <w:t>Verklaart:</w:t>
      </w:r>
    </w:p>
    <w:p w:rsidR="00B639F6" w:rsidRDefault="00B639F6" w:rsidP="007A1596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Geïnformeerd te zijn omtrent de procedure van de behandeling, te onderscheiden in drie fasen</w:t>
      </w:r>
      <w:r w:rsidR="00BC4145">
        <w:rPr>
          <w:rFonts w:ascii="Trebuchet MS" w:hAnsi="Trebuchet MS"/>
          <w:sz w:val="22"/>
        </w:rPr>
        <w:t>:</w:t>
      </w:r>
    </w:p>
    <w:p w:rsidR="00B639F6" w:rsidRDefault="00B639F6" w:rsidP="00B639F6">
      <w:pPr>
        <w:pStyle w:val="Plattetekstinspringen"/>
        <w:numPr>
          <w:ilvl w:val="0"/>
          <w:numId w:val="2"/>
        </w:numPr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sz w:val="22"/>
        </w:rPr>
        <w:t>Intakefase</w:t>
      </w:r>
      <w:r>
        <w:rPr>
          <w:rFonts w:ascii="Trebuchet MS" w:hAnsi="Trebuchet MS"/>
          <w:sz w:val="22"/>
        </w:rPr>
        <w:t>: kennismaking, inventarisatie van</w:t>
      </w:r>
      <w:r w:rsidR="00057290">
        <w:rPr>
          <w:rFonts w:ascii="Trebuchet MS" w:hAnsi="Trebuchet MS"/>
          <w:sz w:val="22"/>
        </w:rPr>
        <w:t xml:space="preserve"> probleemgebieden en onderzoek </w:t>
      </w:r>
      <w:r>
        <w:rPr>
          <w:rFonts w:ascii="Trebuchet MS" w:hAnsi="Trebuchet MS"/>
          <w:sz w:val="22"/>
        </w:rPr>
        <w:t xml:space="preserve">m.b.v. vragenlijsten. Afronding met een adviesgesprek.  </w:t>
      </w:r>
    </w:p>
    <w:p w:rsidR="00B639F6" w:rsidRDefault="00B639F6" w:rsidP="00B639F6">
      <w:pPr>
        <w:pStyle w:val="Plattetekstinspringen"/>
        <w:numPr>
          <w:ilvl w:val="0"/>
          <w:numId w:val="2"/>
        </w:numPr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sz w:val="22"/>
        </w:rPr>
        <w:t>Behandeling</w:t>
      </w:r>
      <w:r>
        <w:rPr>
          <w:rFonts w:ascii="Trebuchet MS" w:hAnsi="Trebuchet MS"/>
          <w:sz w:val="22"/>
        </w:rPr>
        <w:t xml:space="preserve">: samen met uw behandelend </w:t>
      </w:r>
      <w:r w:rsidR="005B115B">
        <w:rPr>
          <w:rFonts w:ascii="Trebuchet MS" w:hAnsi="Trebuchet MS"/>
          <w:sz w:val="22"/>
        </w:rPr>
        <w:t>GZ</w:t>
      </w:r>
      <w:r w:rsidR="00DE2B1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psycho</w:t>
      </w:r>
      <w:r w:rsidR="00F764FF">
        <w:rPr>
          <w:rFonts w:ascii="Trebuchet MS" w:hAnsi="Trebuchet MS"/>
          <w:sz w:val="22"/>
        </w:rPr>
        <w:t xml:space="preserve">loog/orthopedagoog </w:t>
      </w:r>
      <w:r w:rsidR="00057290">
        <w:rPr>
          <w:rFonts w:ascii="Trebuchet MS" w:hAnsi="Trebuchet MS"/>
          <w:sz w:val="22"/>
        </w:rPr>
        <w:t xml:space="preserve">werkt u aan verandering </w:t>
      </w:r>
      <w:r>
        <w:rPr>
          <w:rFonts w:ascii="Trebuchet MS" w:hAnsi="Trebuchet MS"/>
          <w:sz w:val="22"/>
        </w:rPr>
        <w:t xml:space="preserve">van uw problemen of klachten dan wel problemen of klachten bij uw kind.           </w:t>
      </w:r>
    </w:p>
    <w:p w:rsidR="00B639F6" w:rsidRDefault="00B639F6" w:rsidP="00B639F6">
      <w:pPr>
        <w:pStyle w:val="Plattetekstinspringen"/>
        <w:numPr>
          <w:ilvl w:val="0"/>
          <w:numId w:val="2"/>
        </w:numPr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sz w:val="22"/>
        </w:rPr>
        <w:t>Evaluatie en afronding:</w:t>
      </w:r>
      <w:r>
        <w:rPr>
          <w:rFonts w:ascii="Trebuchet MS" w:hAnsi="Trebuchet MS"/>
          <w:sz w:val="22"/>
        </w:rPr>
        <w:t xml:space="preserve"> beëindiging van de behandeling vindt</w:t>
      </w:r>
      <w:r w:rsidR="00057290">
        <w:rPr>
          <w:rFonts w:ascii="Trebuchet MS" w:hAnsi="Trebuchet MS"/>
          <w:sz w:val="22"/>
        </w:rPr>
        <w:t xml:space="preserve"> in een afsluitend </w:t>
      </w:r>
      <w:r>
        <w:rPr>
          <w:rFonts w:ascii="Trebuchet MS" w:hAnsi="Trebuchet MS"/>
          <w:sz w:val="22"/>
        </w:rPr>
        <w:t>gesprek plaats, niet per telefoon of schriftelijk.</w:t>
      </w:r>
    </w:p>
    <w:p w:rsidR="00B639F6" w:rsidRDefault="00B639F6" w:rsidP="00B639F6">
      <w:pPr>
        <w:rPr>
          <w:rFonts w:ascii="Trebuchet MS" w:hAnsi="Trebuchet MS"/>
          <w:sz w:val="22"/>
        </w:rPr>
      </w:pPr>
    </w:p>
    <w:p w:rsidR="007A1596" w:rsidRDefault="007A1596" w:rsidP="00B639F6">
      <w:pPr>
        <w:rPr>
          <w:rFonts w:ascii="Trebuchet MS" w:hAnsi="Trebuchet MS"/>
          <w:sz w:val="22"/>
        </w:rPr>
      </w:pPr>
    </w:p>
    <w:p w:rsidR="00B639F6" w:rsidRPr="007A1596" w:rsidRDefault="007A1596" w:rsidP="00B639F6">
      <w:pPr>
        <w:rPr>
          <w:rFonts w:ascii="Arial" w:hAnsi="Arial" w:cs="Arial"/>
          <w:b/>
          <w:i/>
          <w:szCs w:val="24"/>
        </w:rPr>
      </w:pPr>
      <w:r w:rsidRPr="007A1596">
        <w:rPr>
          <w:rFonts w:ascii="Arial" w:hAnsi="Arial" w:cs="Arial"/>
          <w:b/>
          <w:i/>
          <w:szCs w:val="24"/>
        </w:rPr>
        <w:t>Verklaart</w:t>
      </w:r>
      <w:r>
        <w:rPr>
          <w:rFonts w:ascii="Arial" w:hAnsi="Arial" w:cs="Arial"/>
          <w:b/>
          <w:i/>
          <w:szCs w:val="24"/>
        </w:rPr>
        <w:t>:</w:t>
      </w:r>
    </w:p>
    <w:p w:rsidR="00B639F6" w:rsidRDefault="00B639F6" w:rsidP="007A1596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Geïnformeerd te zijn door middel van de website </w:t>
      </w:r>
      <w:hyperlink r:id="rId8" w:history="1">
        <w:r w:rsidRPr="00F572EA">
          <w:rPr>
            <w:rStyle w:val="Hyperlink"/>
            <w:rFonts w:ascii="Trebuchet MS" w:hAnsi="Trebuchet MS"/>
            <w:sz w:val="22"/>
          </w:rPr>
          <w:t>www.</w:t>
        </w:r>
        <w:r w:rsidR="00DE2B1F">
          <w:rPr>
            <w:rStyle w:val="Hyperlink"/>
            <w:rFonts w:ascii="Trebuchet MS" w:hAnsi="Trebuchet MS"/>
            <w:sz w:val="22"/>
          </w:rPr>
          <w:t>psychologen</w:t>
        </w:r>
        <w:r w:rsidRPr="00F572EA">
          <w:rPr>
            <w:rStyle w:val="Hyperlink"/>
            <w:rFonts w:ascii="Trebuchet MS" w:hAnsi="Trebuchet MS"/>
            <w:sz w:val="22"/>
          </w:rPr>
          <w:t>praktijk</w:t>
        </w:r>
        <w:r w:rsidR="00DE2B1F">
          <w:rPr>
            <w:rStyle w:val="Hyperlink"/>
            <w:rFonts w:ascii="Trebuchet MS" w:hAnsi="Trebuchet MS"/>
            <w:sz w:val="22"/>
          </w:rPr>
          <w:t>vanhuijkelom</w:t>
        </w:r>
        <w:r w:rsidRPr="00F572EA">
          <w:rPr>
            <w:rStyle w:val="Hyperlink"/>
            <w:rFonts w:ascii="Trebuchet MS" w:hAnsi="Trebuchet MS"/>
            <w:sz w:val="22"/>
          </w:rPr>
          <w:t>.nl</w:t>
        </w:r>
      </w:hyperlink>
      <w:r>
        <w:rPr>
          <w:rFonts w:ascii="Trebuchet MS" w:hAnsi="Trebuchet MS"/>
          <w:sz w:val="22"/>
        </w:rPr>
        <w:t xml:space="preserve"> van de praktijk over de gang van zaken</w:t>
      </w:r>
      <w:r w:rsidR="005B115B">
        <w:rPr>
          <w:rFonts w:ascii="Trebuchet MS" w:hAnsi="Trebuchet MS"/>
          <w:sz w:val="22"/>
        </w:rPr>
        <w:t xml:space="preserve"> en daarmee akkoord te gaan</w:t>
      </w:r>
      <w:r>
        <w:rPr>
          <w:rFonts w:ascii="Trebuchet MS" w:hAnsi="Trebuchet MS"/>
          <w:sz w:val="22"/>
        </w:rPr>
        <w:t xml:space="preserve">. </w:t>
      </w:r>
    </w:p>
    <w:p w:rsidR="00B639F6" w:rsidRDefault="00B639F6" w:rsidP="00B639F6">
      <w:pPr>
        <w:pStyle w:val="Lijstalinea"/>
        <w:rPr>
          <w:rFonts w:ascii="Trebuchet MS" w:hAnsi="Trebuchet MS"/>
          <w:sz w:val="22"/>
        </w:rPr>
      </w:pPr>
    </w:p>
    <w:p w:rsidR="00B639F6" w:rsidRDefault="00B639F6" w:rsidP="007A1596">
      <w:pPr>
        <w:rPr>
          <w:rFonts w:ascii="Trebuchet MS" w:hAnsi="Trebuchet MS"/>
          <w:sz w:val="22"/>
        </w:rPr>
      </w:pPr>
      <w:r w:rsidRPr="00B639F6">
        <w:rPr>
          <w:rFonts w:ascii="Trebuchet MS" w:hAnsi="Trebuchet MS"/>
          <w:sz w:val="22"/>
        </w:rPr>
        <w:t>In te stemmen met uitwisseling van informatie tussen psychologenpraktijk en uw huisarts</w:t>
      </w:r>
      <w:r w:rsidR="007258EC">
        <w:rPr>
          <w:rFonts w:ascii="Trebuchet MS" w:hAnsi="Trebuchet MS"/>
          <w:sz w:val="22"/>
        </w:rPr>
        <w:t>/</w:t>
      </w:r>
      <w:r w:rsidRPr="00B639F6">
        <w:rPr>
          <w:rFonts w:ascii="Trebuchet MS" w:hAnsi="Trebuchet MS"/>
          <w:sz w:val="22"/>
        </w:rPr>
        <w:t xml:space="preserve"> school</w:t>
      </w:r>
      <w:r w:rsidR="007258EC">
        <w:rPr>
          <w:rFonts w:ascii="Trebuchet MS" w:hAnsi="Trebuchet MS"/>
          <w:sz w:val="22"/>
        </w:rPr>
        <w:t>/</w:t>
      </w:r>
      <w:r w:rsidRPr="00B639F6">
        <w:rPr>
          <w:rFonts w:ascii="Trebuchet MS" w:hAnsi="Trebuchet MS"/>
          <w:sz w:val="22"/>
        </w:rPr>
        <w:t xml:space="preserve"> eerdere hulpverleners</w:t>
      </w:r>
      <w:r w:rsidR="005B115B">
        <w:rPr>
          <w:rFonts w:ascii="Trebuchet MS" w:hAnsi="Trebuchet MS"/>
          <w:sz w:val="22"/>
        </w:rPr>
        <w:t>/ gemeente</w:t>
      </w:r>
      <w:r w:rsidRPr="00B639F6">
        <w:rPr>
          <w:rFonts w:ascii="Trebuchet MS" w:hAnsi="Trebuchet MS"/>
          <w:sz w:val="22"/>
        </w:rPr>
        <w:t>.</w:t>
      </w:r>
    </w:p>
    <w:p w:rsidR="007A1596" w:rsidRDefault="007A1596" w:rsidP="00B639F6">
      <w:pPr>
        <w:rPr>
          <w:rFonts w:ascii="Trebuchet MS" w:hAnsi="Trebuchet MS"/>
          <w:sz w:val="22"/>
        </w:rPr>
      </w:pPr>
    </w:p>
    <w:p w:rsidR="00F434BD" w:rsidRDefault="00F434BD" w:rsidP="00F434BD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Een afspraak dient minimaal 12 uur van tevoren afgezegd te worden. Te laat afgezegde afspraken worden tegen een tarief van 75 euro in rekening gebracht. </w:t>
      </w:r>
      <w:r>
        <w:rPr>
          <w:rFonts w:ascii="Trebuchet MS" w:hAnsi="Trebuchet MS"/>
          <w:sz w:val="22"/>
        </w:rPr>
        <w:tab/>
      </w:r>
    </w:p>
    <w:p w:rsidR="00F434BD" w:rsidRDefault="00F434BD" w:rsidP="00F434BD">
      <w:pPr>
        <w:rPr>
          <w:rFonts w:ascii="Trebuchet MS" w:hAnsi="Trebuchet MS"/>
          <w:b/>
          <w:sz w:val="22"/>
        </w:rPr>
      </w:pPr>
    </w:p>
    <w:p w:rsidR="00F434BD" w:rsidRDefault="00F434BD" w:rsidP="00B639F6">
      <w:pPr>
        <w:rPr>
          <w:rFonts w:ascii="Trebuchet MS" w:hAnsi="Trebuchet MS"/>
          <w:sz w:val="22"/>
        </w:rPr>
      </w:pPr>
    </w:p>
    <w:p w:rsidR="00DE2B1F" w:rsidRDefault="00B639F6" w:rsidP="00B639F6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Handtekening </w:t>
      </w:r>
      <w:r w:rsidR="00DE2B1F">
        <w:rPr>
          <w:rFonts w:ascii="Trebuchet MS" w:hAnsi="Trebuchet MS"/>
          <w:sz w:val="22"/>
        </w:rPr>
        <w:t>ouder(s)/verzorger(s)</w:t>
      </w:r>
      <w:r w:rsidR="00DE2B1F">
        <w:rPr>
          <w:rFonts w:ascii="Trebuchet MS" w:hAnsi="Trebuchet MS"/>
          <w:sz w:val="22"/>
        </w:rPr>
        <w:tab/>
        <w:t xml:space="preserve"> </w:t>
      </w:r>
    </w:p>
    <w:p w:rsidR="00DE2B1F" w:rsidRDefault="00DE2B1F" w:rsidP="00B639F6">
      <w:pPr>
        <w:rPr>
          <w:rFonts w:ascii="Trebuchet MS" w:hAnsi="Trebuchet MS"/>
          <w:sz w:val="22"/>
        </w:rPr>
      </w:pPr>
    </w:p>
    <w:p w:rsidR="00DE2B1F" w:rsidRDefault="00DE2B1F" w:rsidP="00B639F6">
      <w:pPr>
        <w:rPr>
          <w:rFonts w:ascii="Trebuchet MS" w:hAnsi="Trebuchet MS"/>
          <w:sz w:val="22"/>
        </w:rPr>
      </w:pPr>
    </w:p>
    <w:p w:rsidR="00DE2B1F" w:rsidRDefault="00DE2B1F" w:rsidP="00B639F6">
      <w:pPr>
        <w:rPr>
          <w:rFonts w:ascii="Trebuchet MS" w:hAnsi="Trebuchet MS"/>
          <w:sz w:val="22"/>
        </w:rPr>
      </w:pPr>
    </w:p>
    <w:p w:rsidR="00B639F6" w:rsidRPr="002B0DC1" w:rsidRDefault="00B639F6" w:rsidP="00B639F6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Handtekening </w:t>
      </w:r>
      <w:r w:rsidR="00280FEC">
        <w:rPr>
          <w:rFonts w:ascii="Trebuchet MS" w:hAnsi="Trebuchet MS"/>
          <w:sz w:val="22"/>
        </w:rPr>
        <w:t xml:space="preserve">hoofdbehandelaar </w:t>
      </w:r>
      <w:r w:rsidR="00DE2B1F">
        <w:rPr>
          <w:rFonts w:ascii="Trebuchet MS" w:hAnsi="Trebuchet MS"/>
          <w:sz w:val="22"/>
        </w:rPr>
        <w:t>Edith van Huijkelom</w:t>
      </w:r>
    </w:p>
    <w:sectPr w:rsidR="00B639F6" w:rsidRPr="002B0DC1" w:rsidSect="0065358D">
      <w:footerReference w:type="default" r:id="rId9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8C" w:rsidRDefault="00A66B8C" w:rsidP="0075591A">
      <w:r>
        <w:separator/>
      </w:r>
    </w:p>
  </w:endnote>
  <w:endnote w:type="continuationSeparator" w:id="0">
    <w:p w:rsidR="00A66B8C" w:rsidRDefault="00A66B8C" w:rsidP="0075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1A" w:rsidRPr="00EA7F65" w:rsidRDefault="0075591A">
    <w:pPr>
      <w:pStyle w:val="Voettekst"/>
      <w:jc w:val="right"/>
      <w:rPr>
        <w:rFonts w:ascii="Trebuchet MS" w:hAnsi="Trebuchet MS" w:cs="Arial"/>
        <w:sz w:val="22"/>
        <w:szCs w:val="22"/>
      </w:rPr>
    </w:pPr>
    <w:r w:rsidRPr="00EA7F65">
      <w:rPr>
        <w:rFonts w:ascii="Trebuchet MS" w:hAnsi="Trebuchet MS" w:cs="Arial"/>
        <w:sz w:val="22"/>
        <w:szCs w:val="22"/>
      </w:rPr>
      <w:t xml:space="preserve">Pagina </w:t>
    </w:r>
    <w:r w:rsidR="0065358D" w:rsidRPr="00EA7F65">
      <w:rPr>
        <w:rFonts w:ascii="Trebuchet MS" w:hAnsi="Trebuchet MS" w:cs="Arial"/>
        <w:sz w:val="22"/>
        <w:szCs w:val="22"/>
      </w:rPr>
      <w:fldChar w:fldCharType="begin"/>
    </w:r>
    <w:r w:rsidRPr="00EA7F65">
      <w:rPr>
        <w:rFonts w:ascii="Trebuchet MS" w:hAnsi="Trebuchet MS" w:cs="Arial"/>
        <w:sz w:val="22"/>
        <w:szCs w:val="22"/>
      </w:rPr>
      <w:instrText xml:space="preserve"> PAGE   \* MERGEFORMAT </w:instrText>
    </w:r>
    <w:r w:rsidR="0065358D" w:rsidRPr="00EA7F65">
      <w:rPr>
        <w:rFonts w:ascii="Trebuchet MS" w:hAnsi="Trebuchet MS" w:cs="Arial"/>
        <w:sz w:val="22"/>
        <w:szCs w:val="22"/>
      </w:rPr>
      <w:fldChar w:fldCharType="separate"/>
    </w:r>
    <w:r w:rsidR="00A25CEA">
      <w:rPr>
        <w:rFonts w:ascii="Trebuchet MS" w:hAnsi="Trebuchet MS" w:cs="Arial"/>
        <w:noProof/>
        <w:sz w:val="22"/>
        <w:szCs w:val="22"/>
      </w:rPr>
      <w:t>1</w:t>
    </w:r>
    <w:r w:rsidR="0065358D" w:rsidRPr="00EA7F65">
      <w:rPr>
        <w:rFonts w:ascii="Trebuchet MS" w:hAnsi="Trebuchet MS" w:cs="Arial"/>
        <w:sz w:val="22"/>
        <w:szCs w:val="22"/>
      </w:rPr>
      <w:fldChar w:fldCharType="end"/>
    </w:r>
    <w:r w:rsidRPr="00EA7F65">
      <w:rPr>
        <w:rFonts w:ascii="Trebuchet MS" w:hAnsi="Trebuchet MS" w:cs="Arial"/>
        <w:sz w:val="22"/>
        <w:szCs w:val="22"/>
      </w:rPr>
      <w:t xml:space="preserve"> van 2</w:t>
    </w:r>
  </w:p>
  <w:p w:rsidR="0075591A" w:rsidRPr="00EA7F65" w:rsidRDefault="0075591A">
    <w:pPr>
      <w:pStyle w:val="Voettekst"/>
      <w:rPr>
        <w:rFonts w:ascii="Trebuchet MS" w:hAnsi="Trebuchet MS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8C" w:rsidRDefault="00A66B8C" w:rsidP="0075591A">
      <w:r>
        <w:separator/>
      </w:r>
    </w:p>
  </w:footnote>
  <w:footnote w:type="continuationSeparator" w:id="0">
    <w:p w:rsidR="00A66B8C" w:rsidRDefault="00A66B8C" w:rsidP="00755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078"/>
    <w:multiLevelType w:val="singleLevel"/>
    <w:tmpl w:val="C370452E"/>
    <w:lvl w:ilvl="0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hint="default"/>
      </w:rPr>
    </w:lvl>
  </w:abstractNum>
  <w:abstractNum w:abstractNumId="1">
    <w:nsid w:val="25E870BC"/>
    <w:multiLevelType w:val="hybridMultilevel"/>
    <w:tmpl w:val="71FE7BE2"/>
    <w:lvl w:ilvl="0" w:tplc="C734C2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67D73"/>
    <w:multiLevelType w:val="singleLevel"/>
    <w:tmpl w:val="C370452E"/>
    <w:lvl w:ilvl="0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hint="default"/>
      </w:rPr>
    </w:lvl>
  </w:abstractNum>
  <w:abstractNum w:abstractNumId="3">
    <w:nsid w:val="3A230836"/>
    <w:multiLevelType w:val="singleLevel"/>
    <w:tmpl w:val="C370452E"/>
    <w:lvl w:ilvl="0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hint="default"/>
      </w:rPr>
    </w:lvl>
  </w:abstractNum>
  <w:abstractNum w:abstractNumId="4">
    <w:nsid w:val="3E2F50A3"/>
    <w:multiLevelType w:val="hybridMultilevel"/>
    <w:tmpl w:val="8B42F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1707B"/>
    <w:multiLevelType w:val="singleLevel"/>
    <w:tmpl w:val="C370452E"/>
    <w:lvl w:ilvl="0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hint="default"/>
      </w:rPr>
    </w:lvl>
  </w:abstractNum>
  <w:abstractNum w:abstractNumId="6">
    <w:nsid w:val="5E2443FB"/>
    <w:multiLevelType w:val="singleLevel"/>
    <w:tmpl w:val="78FCB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996"/>
    <w:rsid w:val="00025DC8"/>
    <w:rsid w:val="000415D2"/>
    <w:rsid w:val="00056D19"/>
    <w:rsid w:val="00057290"/>
    <w:rsid w:val="000875B5"/>
    <w:rsid w:val="000B6424"/>
    <w:rsid w:val="000C28C4"/>
    <w:rsid w:val="0011345E"/>
    <w:rsid w:val="001B2975"/>
    <w:rsid w:val="00244F11"/>
    <w:rsid w:val="0027262A"/>
    <w:rsid w:val="00280FEC"/>
    <w:rsid w:val="00297A1A"/>
    <w:rsid w:val="002B0DC1"/>
    <w:rsid w:val="002B492C"/>
    <w:rsid w:val="002C6808"/>
    <w:rsid w:val="00333915"/>
    <w:rsid w:val="003341DE"/>
    <w:rsid w:val="00376787"/>
    <w:rsid w:val="003A688D"/>
    <w:rsid w:val="003F7CF0"/>
    <w:rsid w:val="00412261"/>
    <w:rsid w:val="004158A1"/>
    <w:rsid w:val="00423EB5"/>
    <w:rsid w:val="00444320"/>
    <w:rsid w:val="00474A3F"/>
    <w:rsid w:val="005567EA"/>
    <w:rsid w:val="005A32AC"/>
    <w:rsid w:val="005B115B"/>
    <w:rsid w:val="005B2AF0"/>
    <w:rsid w:val="005B7E8A"/>
    <w:rsid w:val="005D101E"/>
    <w:rsid w:val="005E6D78"/>
    <w:rsid w:val="00621836"/>
    <w:rsid w:val="0064620F"/>
    <w:rsid w:val="0065358D"/>
    <w:rsid w:val="00682BA9"/>
    <w:rsid w:val="00685CD5"/>
    <w:rsid w:val="00697313"/>
    <w:rsid w:val="006E2986"/>
    <w:rsid w:val="006F4C35"/>
    <w:rsid w:val="007258EC"/>
    <w:rsid w:val="0075591A"/>
    <w:rsid w:val="007660AB"/>
    <w:rsid w:val="007A1596"/>
    <w:rsid w:val="007D3120"/>
    <w:rsid w:val="00827BF2"/>
    <w:rsid w:val="00831F07"/>
    <w:rsid w:val="0091528C"/>
    <w:rsid w:val="00963933"/>
    <w:rsid w:val="00994702"/>
    <w:rsid w:val="00A24830"/>
    <w:rsid w:val="00A25CEA"/>
    <w:rsid w:val="00A6468E"/>
    <w:rsid w:val="00A66B8C"/>
    <w:rsid w:val="00AA2E8B"/>
    <w:rsid w:val="00B05068"/>
    <w:rsid w:val="00B41F22"/>
    <w:rsid w:val="00B639F6"/>
    <w:rsid w:val="00BC4145"/>
    <w:rsid w:val="00BD2927"/>
    <w:rsid w:val="00BD5FDF"/>
    <w:rsid w:val="00C33242"/>
    <w:rsid w:val="00CC34A9"/>
    <w:rsid w:val="00CC6441"/>
    <w:rsid w:val="00CF1498"/>
    <w:rsid w:val="00D25ED0"/>
    <w:rsid w:val="00D274D6"/>
    <w:rsid w:val="00D81488"/>
    <w:rsid w:val="00DA2D87"/>
    <w:rsid w:val="00DA3813"/>
    <w:rsid w:val="00DE2B1F"/>
    <w:rsid w:val="00E07671"/>
    <w:rsid w:val="00E50AD3"/>
    <w:rsid w:val="00E552F4"/>
    <w:rsid w:val="00E658EB"/>
    <w:rsid w:val="00E67BE3"/>
    <w:rsid w:val="00E70B70"/>
    <w:rsid w:val="00EA7F65"/>
    <w:rsid w:val="00F10797"/>
    <w:rsid w:val="00F14996"/>
    <w:rsid w:val="00F434BD"/>
    <w:rsid w:val="00F72009"/>
    <w:rsid w:val="00F72A20"/>
    <w:rsid w:val="00F764FF"/>
    <w:rsid w:val="00F930BB"/>
    <w:rsid w:val="00FB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358D"/>
    <w:rPr>
      <w:sz w:val="24"/>
    </w:rPr>
  </w:style>
  <w:style w:type="paragraph" w:styleId="Kop1">
    <w:name w:val="heading 1"/>
    <w:basedOn w:val="Standaard"/>
    <w:next w:val="Standaard"/>
    <w:qFormat/>
    <w:rsid w:val="0065358D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65358D"/>
    <w:pPr>
      <w:ind w:hanging="1412"/>
    </w:pPr>
  </w:style>
  <w:style w:type="table" w:styleId="Tabelraster">
    <w:name w:val="Table Grid"/>
    <w:basedOn w:val="Standaardtabel"/>
    <w:uiPriority w:val="59"/>
    <w:rsid w:val="00685C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639F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639F6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7559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75591A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7559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5591A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CF0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F7CF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E2B1F"/>
    <w:rPr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E2B1F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E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enpraktijkvanhuijkelom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Norma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 EN AFSPRAKEN</vt:lpstr>
      <vt:lpstr>AANMELDING EN AFSPRAKEN</vt:lpstr>
    </vt:vector>
  </TitlesOfParts>
  <Company>Prive</Company>
  <LinksUpToDate>false</LinksUpToDate>
  <CharactersWithSpaces>2436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http://www.frumaupsychologiepraktijk.nl/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EN AFSPRAKEN</dc:title>
  <dc:creator>Frumau</dc:creator>
  <cp:lastModifiedBy>Dirk</cp:lastModifiedBy>
  <cp:revision>4</cp:revision>
  <cp:lastPrinted>2015-12-29T10:53:00Z</cp:lastPrinted>
  <dcterms:created xsi:type="dcterms:W3CDTF">2016-04-24T08:39:00Z</dcterms:created>
  <dcterms:modified xsi:type="dcterms:W3CDTF">2016-04-24T08:47:00Z</dcterms:modified>
</cp:coreProperties>
</file>