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79" w:rsidRPr="00BA2F7F" w:rsidRDefault="004D520F" w:rsidP="00F92455">
      <w:pPr>
        <w:jc w:val="center"/>
        <w:rPr>
          <w:rFonts w:cs="Arial"/>
          <w:b/>
          <w:sz w:val="44"/>
          <w:szCs w:val="44"/>
        </w:rPr>
      </w:pPr>
      <w:r w:rsidRPr="00BA2F7F">
        <w:rPr>
          <w:rFonts w:cs="Arial"/>
          <w:b/>
          <w:sz w:val="44"/>
          <w:szCs w:val="44"/>
        </w:rPr>
        <w:t>Vragenlijst voor ouder(s) / verzorger(s)</w:t>
      </w:r>
    </w:p>
    <w:p w:rsidR="00444A82" w:rsidRPr="00BA2F7F" w:rsidRDefault="00444A82" w:rsidP="00F92455">
      <w:pPr>
        <w:jc w:val="center"/>
        <w:rPr>
          <w:rFonts w:cs="Arial"/>
          <w:b/>
          <w:sz w:val="32"/>
          <w:szCs w:val="32"/>
        </w:rPr>
      </w:pPr>
    </w:p>
    <w:p w:rsidR="00497136" w:rsidRPr="00497136" w:rsidRDefault="00497136" w:rsidP="00F92455">
      <w:pPr>
        <w:rPr>
          <w:rFonts w:ascii="Fontys Joanna" w:hAnsi="Fontys Joanna"/>
          <w:sz w:val="23"/>
          <w:szCs w:val="23"/>
        </w:rPr>
      </w:pPr>
    </w:p>
    <w:p w:rsidR="00336979" w:rsidRPr="00BA2F7F" w:rsidRDefault="00336979" w:rsidP="00F92455">
      <w:pPr>
        <w:tabs>
          <w:tab w:val="left" w:pos="2268"/>
          <w:tab w:val="left" w:leader="dot" w:pos="9072"/>
        </w:tabs>
        <w:spacing w:before="120" w:after="120"/>
        <w:rPr>
          <w:rFonts w:cs="Arial"/>
          <w:b/>
          <w:sz w:val="24"/>
          <w:szCs w:val="24"/>
        </w:rPr>
      </w:pPr>
      <w:r w:rsidRPr="00BA2F7F">
        <w:rPr>
          <w:rFonts w:cs="Arial"/>
          <w:b/>
          <w:sz w:val="24"/>
          <w:szCs w:val="24"/>
        </w:rPr>
        <w:t>Gegevens van het kind</w:t>
      </w:r>
    </w:p>
    <w:p w:rsidR="00336979" w:rsidRPr="00BA2F7F" w:rsidRDefault="00336979" w:rsidP="00F92455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BA2F7F">
        <w:rPr>
          <w:rFonts w:cs="Arial"/>
        </w:rPr>
        <w:t>Achternaam</w:t>
      </w:r>
      <w:r w:rsidRPr="00BA2F7F">
        <w:rPr>
          <w:rFonts w:cs="Arial"/>
        </w:rPr>
        <w:tab/>
        <w:t xml:space="preserve">: </w:t>
      </w:r>
      <w:r w:rsidRPr="00BA2F7F">
        <w:rPr>
          <w:rFonts w:cs="Arial"/>
        </w:rPr>
        <w:tab/>
        <w:t xml:space="preserve"> </w:t>
      </w:r>
      <w:r w:rsidRPr="00BA2F7F">
        <w:rPr>
          <w:rFonts w:cs="Arial"/>
        </w:rPr>
        <w:tab/>
        <w:t>Roepnaam</w:t>
      </w:r>
      <w:r w:rsidRPr="00BA2F7F">
        <w:rPr>
          <w:rFonts w:cs="Arial"/>
        </w:rPr>
        <w:tab/>
        <w:t>:</w:t>
      </w:r>
      <w:r w:rsidR="000B1B42" w:rsidRPr="00BA2F7F">
        <w:rPr>
          <w:rFonts w:cs="Arial"/>
        </w:rPr>
        <w:t xml:space="preserve"> </w:t>
      </w:r>
      <w:r w:rsidRPr="00BA2F7F">
        <w:rPr>
          <w:rFonts w:cs="Arial"/>
        </w:rPr>
        <w:tab/>
      </w:r>
    </w:p>
    <w:p w:rsidR="00336979" w:rsidRPr="00BA2F7F" w:rsidRDefault="004D520F" w:rsidP="004D520F">
      <w:pPr>
        <w:tabs>
          <w:tab w:val="left" w:pos="1418"/>
          <w:tab w:val="lef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BA2F7F">
        <w:rPr>
          <w:rFonts w:cs="Arial"/>
        </w:rPr>
        <w:t>Geslacht</w:t>
      </w:r>
      <w:r w:rsidR="00336979" w:rsidRPr="00BA2F7F">
        <w:rPr>
          <w:rFonts w:cs="Arial"/>
        </w:rPr>
        <w:tab/>
        <w:t xml:space="preserve">: </w:t>
      </w:r>
      <w:r w:rsidRPr="00BA2F7F">
        <w:rPr>
          <w:rFonts w:cs="Arial"/>
        </w:rPr>
        <w:t>M/V*</w:t>
      </w:r>
      <w:r w:rsidRPr="00BA2F7F">
        <w:rPr>
          <w:rFonts w:cs="Arial"/>
        </w:rPr>
        <w:tab/>
      </w:r>
      <w:r w:rsidRPr="00BA2F7F">
        <w:rPr>
          <w:rFonts w:cs="Arial"/>
        </w:rPr>
        <w:tab/>
        <w:t>G</w:t>
      </w:r>
      <w:r w:rsidR="00336979" w:rsidRPr="00BA2F7F">
        <w:rPr>
          <w:rFonts w:cs="Arial"/>
        </w:rPr>
        <w:t>eboortedatum:</w:t>
      </w:r>
      <w:r w:rsidR="000B1B42" w:rsidRPr="00BA2F7F">
        <w:rPr>
          <w:rFonts w:cs="Arial"/>
        </w:rPr>
        <w:t xml:space="preserve"> </w:t>
      </w:r>
      <w:r w:rsidR="00336979" w:rsidRPr="00BA2F7F">
        <w:rPr>
          <w:rFonts w:cs="Arial"/>
        </w:rPr>
        <w:tab/>
      </w:r>
    </w:p>
    <w:p w:rsidR="00336979" w:rsidRPr="00BA2F7F" w:rsidRDefault="004D520F" w:rsidP="00F92455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  <w:sz w:val="16"/>
          <w:szCs w:val="16"/>
        </w:rPr>
      </w:pPr>
      <w:r w:rsidRPr="00BA2F7F">
        <w:rPr>
          <w:rFonts w:cs="Arial"/>
        </w:rPr>
        <w:t>Nationaliteit</w:t>
      </w:r>
      <w:r w:rsidR="000B1B42" w:rsidRPr="00BA2F7F">
        <w:rPr>
          <w:rFonts w:cs="Arial"/>
        </w:rPr>
        <w:tab/>
        <w:t xml:space="preserve">: </w:t>
      </w:r>
      <w:r w:rsidR="00336979" w:rsidRPr="00BA2F7F">
        <w:rPr>
          <w:rFonts w:cs="Arial"/>
        </w:rPr>
        <w:tab/>
        <w:t xml:space="preserve"> </w:t>
      </w:r>
      <w:r w:rsidR="00336979" w:rsidRPr="00BA2F7F">
        <w:rPr>
          <w:rFonts w:cs="Arial"/>
        </w:rPr>
        <w:tab/>
      </w:r>
      <w:r w:rsidR="000A4102">
        <w:rPr>
          <w:rFonts w:cs="Arial"/>
          <w:b/>
        </w:rPr>
        <w:t>Gr</w:t>
      </w:r>
      <w:r w:rsidR="009845F5" w:rsidRPr="00703FF2">
        <w:rPr>
          <w:rFonts w:cs="Arial"/>
          <w:b/>
        </w:rPr>
        <w:t>aag (pas)foto toevoegen</w:t>
      </w:r>
      <w:r w:rsidRPr="00BA2F7F">
        <w:rPr>
          <w:rFonts w:cs="Arial"/>
        </w:rPr>
        <w:br/>
      </w:r>
      <w:r w:rsidRPr="00BA2F7F">
        <w:rPr>
          <w:rFonts w:cs="Arial"/>
          <w:sz w:val="16"/>
          <w:szCs w:val="16"/>
        </w:rPr>
        <w:t>* doorhalen wat niet van toepassing is</w:t>
      </w:r>
    </w:p>
    <w:p w:rsidR="00336979" w:rsidRDefault="00336979" w:rsidP="00466289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after="120"/>
        <w:rPr>
          <w:rFonts w:ascii="Fontys Joanna" w:hAnsi="Fontys Joanna"/>
          <w:sz w:val="23"/>
          <w:szCs w:val="23"/>
        </w:rPr>
      </w:pPr>
    </w:p>
    <w:p w:rsidR="00AF237A" w:rsidRPr="009356EA" w:rsidRDefault="00AF237A" w:rsidP="00AF237A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Adres</w:t>
      </w:r>
      <w:r w:rsidRPr="009356EA">
        <w:rPr>
          <w:rFonts w:cs="Arial"/>
        </w:rPr>
        <w:tab/>
        <w:t xml:space="preserve">: </w:t>
      </w:r>
      <w:r w:rsidRPr="009356EA">
        <w:rPr>
          <w:rFonts w:cs="Arial"/>
        </w:rPr>
        <w:tab/>
      </w:r>
    </w:p>
    <w:p w:rsidR="00AF237A" w:rsidRPr="009356EA" w:rsidRDefault="00AF237A" w:rsidP="00AF237A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>
        <w:rPr>
          <w:rFonts w:cs="Arial"/>
        </w:rPr>
        <w:t>P</w:t>
      </w:r>
      <w:r w:rsidRPr="009356EA">
        <w:rPr>
          <w:rFonts w:cs="Arial"/>
        </w:rPr>
        <w:t>ostcode</w:t>
      </w:r>
      <w:r w:rsidRPr="009356EA">
        <w:rPr>
          <w:rFonts w:cs="Arial"/>
        </w:rPr>
        <w:tab/>
        <w:t xml:space="preserve">: </w:t>
      </w:r>
      <w:r w:rsidRPr="009356EA">
        <w:rPr>
          <w:rFonts w:cs="Arial"/>
        </w:rPr>
        <w:tab/>
      </w:r>
    </w:p>
    <w:p w:rsidR="00AF237A" w:rsidRPr="009356EA" w:rsidRDefault="00AF237A" w:rsidP="00AF237A">
      <w:pPr>
        <w:tabs>
          <w:tab w:val="left" w:pos="1418"/>
          <w:tab w:val="lef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Woonplaats</w:t>
      </w:r>
      <w:r w:rsidRPr="009356EA">
        <w:rPr>
          <w:rFonts w:cs="Arial"/>
        </w:rPr>
        <w:tab/>
        <w:t xml:space="preserve">: </w:t>
      </w:r>
      <w:r>
        <w:rPr>
          <w:rFonts w:cs="Arial"/>
        </w:rPr>
        <w:t>…………………………………..</w:t>
      </w:r>
      <w:r w:rsidRPr="009356EA">
        <w:rPr>
          <w:rFonts w:cs="Arial"/>
        </w:rPr>
        <w:tab/>
      </w:r>
    </w:p>
    <w:p w:rsidR="00AF237A" w:rsidRPr="009356EA" w:rsidRDefault="00AF237A" w:rsidP="00AF237A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 xml:space="preserve">Telefoonnummer: </w:t>
      </w:r>
      <w:r w:rsidRPr="009356EA">
        <w:rPr>
          <w:rFonts w:cs="Arial"/>
        </w:rPr>
        <w:tab/>
      </w:r>
    </w:p>
    <w:p w:rsidR="00AF237A" w:rsidRDefault="00AF237A" w:rsidP="00AF237A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>
        <w:rPr>
          <w:rFonts w:cs="Arial"/>
        </w:rPr>
        <w:t>Email</w:t>
      </w:r>
      <w:r>
        <w:rPr>
          <w:rFonts w:cs="Arial"/>
        </w:rPr>
        <w:tab/>
        <w:t>: ………………………………….</w:t>
      </w:r>
    </w:p>
    <w:p w:rsidR="00AF237A" w:rsidRPr="00257421" w:rsidRDefault="00AF237A" w:rsidP="00AF237A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  <w:sz w:val="16"/>
          <w:szCs w:val="16"/>
        </w:rPr>
      </w:pPr>
      <w:r w:rsidRPr="009356EA">
        <w:rPr>
          <w:rFonts w:cs="Arial"/>
        </w:rPr>
        <w:br/>
      </w:r>
      <w:r w:rsidRPr="00257421">
        <w:rPr>
          <w:rFonts w:cs="Arial"/>
          <w:sz w:val="16"/>
          <w:szCs w:val="16"/>
        </w:rPr>
        <w:t>* doorhalen wat niet van toepassing is</w:t>
      </w:r>
    </w:p>
    <w:p w:rsidR="00AF237A" w:rsidRPr="009356EA" w:rsidRDefault="00AF237A" w:rsidP="00AF237A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</w:p>
    <w:p w:rsidR="00AF237A" w:rsidRPr="009356EA" w:rsidRDefault="00AF237A" w:rsidP="00AF237A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  <w:b/>
          <w:sz w:val="24"/>
          <w:szCs w:val="24"/>
        </w:rPr>
      </w:pPr>
      <w:r w:rsidRPr="009356EA">
        <w:rPr>
          <w:rFonts w:cs="Arial"/>
          <w:b/>
          <w:sz w:val="24"/>
          <w:szCs w:val="24"/>
        </w:rPr>
        <w:t>Gegevens van school</w:t>
      </w:r>
    </w:p>
    <w:p w:rsidR="00AF237A" w:rsidRPr="009356EA" w:rsidRDefault="00AF237A" w:rsidP="00AF237A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School</w:t>
      </w:r>
      <w:r w:rsidRPr="009356EA">
        <w:rPr>
          <w:rFonts w:cs="Arial"/>
        </w:rPr>
        <w:tab/>
        <w:t xml:space="preserve">: </w:t>
      </w:r>
      <w:r w:rsidRPr="009356EA">
        <w:rPr>
          <w:rFonts w:cs="Arial"/>
        </w:rPr>
        <w:tab/>
        <w:t xml:space="preserve"> </w:t>
      </w:r>
      <w:r w:rsidRPr="009356EA">
        <w:rPr>
          <w:rFonts w:cs="Arial"/>
        </w:rPr>
        <w:tab/>
        <w:t>IB-er</w:t>
      </w:r>
      <w:r w:rsidRPr="009356EA">
        <w:rPr>
          <w:rFonts w:cs="Arial"/>
        </w:rPr>
        <w:tab/>
        <w:t xml:space="preserve">: </w:t>
      </w:r>
      <w:r w:rsidRPr="009356EA">
        <w:rPr>
          <w:rFonts w:cs="Arial"/>
        </w:rPr>
        <w:tab/>
      </w:r>
    </w:p>
    <w:p w:rsidR="00AF237A" w:rsidRPr="00AF237A" w:rsidRDefault="00AF237A" w:rsidP="00AF237A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AF237A">
        <w:rPr>
          <w:rFonts w:cs="Arial"/>
        </w:rPr>
        <w:t>Adres</w:t>
      </w:r>
      <w:r w:rsidRPr="00AF237A">
        <w:rPr>
          <w:rFonts w:cs="Arial"/>
        </w:rPr>
        <w:tab/>
        <w:t xml:space="preserve">: </w:t>
      </w:r>
      <w:r w:rsidRPr="00AF237A">
        <w:rPr>
          <w:rFonts w:cs="Arial"/>
        </w:rPr>
        <w:tab/>
      </w:r>
      <w:r w:rsidRPr="00AF237A">
        <w:rPr>
          <w:rFonts w:cs="Arial"/>
        </w:rPr>
        <w:tab/>
        <w:t xml:space="preserve">E-mailadres IB-er: </w:t>
      </w:r>
      <w:r w:rsidRPr="00AF237A">
        <w:rPr>
          <w:rFonts w:cs="Arial"/>
        </w:rPr>
        <w:tab/>
      </w:r>
    </w:p>
    <w:p w:rsidR="00AF237A" w:rsidRPr="009356EA" w:rsidRDefault="00AF237A" w:rsidP="00AF237A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>Postcode</w:t>
      </w:r>
      <w:r w:rsidRPr="009356EA">
        <w:rPr>
          <w:rFonts w:cs="Arial"/>
        </w:rPr>
        <w:tab/>
        <w:t xml:space="preserve">: </w:t>
      </w:r>
      <w:r w:rsidRPr="009356EA">
        <w:rPr>
          <w:rFonts w:cs="Arial"/>
        </w:rPr>
        <w:tab/>
      </w:r>
      <w:r w:rsidRPr="009356EA">
        <w:rPr>
          <w:rFonts w:cs="Arial"/>
        </w:rPr>
        <w:tab/>
        <w:t xml:space="preserve">Groepsleerkracht: </w:t>
      </w:r>
      <w:r w:rsidRPr="009356EA">
        <w:rPr>
          <w:rFonts w:cs="Arial"/>
        </w:rPr>
        <w:tab/>
      </w:r>
    </w:p>
    <w:p w:rsidR="00AF237A" w:rsidRPr="009356EA" w:rsidRDefault="00AF237A" w:rsidP="00AF237A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 xml:space="preserve">Woonplaats: </w:t>
      </w:r>
      <w:r w:rsidRPr="009356EA">
        <w:rPr>
          <w:rFonts w:cs="Arial"/>
        </w:rPr>
        <w:tab/>
      </w:r>
      <w:r w:rsidRPr="009356EA">
        <w:rPr>
          <w:rFonts w:cs="Arial"/>
        </w:rPr>
        <w:tab/>
      </w:r>
      <w:r w:rsidRPr="009356EA">
        <w:rPr>
          <w:rFonts w:cs="Arial"/>
        </w:rPr>
        <w:tab/>
        <w:t xml:space="preserve">Aanvangstijd school: </w:t>
      </w:r>
      <w:r w:rsidRPr="009356EA">
        <w:rPr>
          <w:rFonts w:cs="Arial"/>
        </w:rPr>
        <w:tab/>
      </w:r>
    </w:p>
    <w:p w:rsidR="00AF237A" w:rsidRPr="009356EA" w:rsidRDefault="00AF237A" w:rsidP="00AF237A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</w:rPr>
      </w:pPr>
      <w:r w:rsidRPr="009356EA">
        <w:rPr>
          <w:rFonts w:cs="Arial"/>
        </w:rPr>
        <w:t xml:space="preserve">Telefoonnummer: </w:t>
      </w:r>
      <w:r w:rsidRPr="009356EA">
        <w:rPr>
          <w:rFonts w:cs="Arial"/>
        </w:rPr>
        <w:tab/>
      </w:r>
      <w:r w:rsidRPr="009356EA">
        <w:rPr>
          <w:rFonts w:cs="Arial"/>
        </w:rPr>
        <w:tab/>
        <w:t xml:space="preserve"> </w:t>
      </w:r>
      <w:r w:rsidRPr="009356EA">
        <w:rPr>
          <w:rFonts w:cs="Arial"/>
        </w:rPr>
        <w:tab/>
      </w:r>
    </w:p>
    <w:p w:rsidR="00AF237A" w:rsidRPr="009356EA" w:rsidRDefault="00AF237A" w:rsidP="00AF237A">
      <w:pPr>
        <w:tabs>
          <w:tab w:val="left" w:leader="dot" w:pos="9072"/>
        </w:tabs>
        <w:spacing w:before="120" w:after="60"/>
        <w:rPr>
          <w:rFonts w:cs="Arial"/>
        </w:rPr>
      </w:pPr>
    </w:p>
    <w:p w:rsidR="00AF237A" w:rsidRPr="009356EA" w:rsidRDefault="00AF237A" w:rsidP="00AF237A">
      <w:pPr>
        <w:tabs>
          <w:tab w:val="left" w:leader="dot" w:pos="9072"/>
        </w:tabs>
        <w:spacing w:before="120" w:after="60"/>
        <w:rPr>
          <w:rFonts w:cs="Arial"/>
        </w:rPr>
      </w:pPr>
    </w:p>
    <w:p w:rsidR="00AF237A" w:rsidRPr="009356EA" w:rsidRDefault="00AF237A" w:rsidP="00AF237A">
      <w:pPr>
        <w:tabs>
          <w:tab w:val="left" w:pos="3402"/>
          <w:tab w:val="left" w:leader="dot" w:pos="9072"/>
        </w:tabs>
        <w:spacing w:before="120" w:after="60"/>
        <w:rPr>
          <w:rFonts w:cs="Arial"/>
        </w:rPr>
      </w:pPr>
      <w:r w:rsidRPr="009356EA">
        <w:rPr>
          <w:rFonts w:cs="Arial"/>
        </w:rPr>
        <w:t>Datum aanmelding</w:t>
      </w:r>
      <w:r w:rsidRPr="009356EA">
        <w:rPr>
          <w:rFonts w:cs="Arial"/>
        </w:rPr>
        <w:tab/>
        <w:t xml:space="preserve">: </w:t>
      </w:r>
      <w:r w:rsidRPr="009356EA">
        <w:rPr>
          <w:rFonts w:cs="Arial"/>
        </w:rPr>
        <w:tab/>
      </w:r>
    </w:p>
    <w:p w:rsidR="00AF237A" w:rsidRPr="009356EA" w:rsidRDefault="00AF237A" w:rsidP="00AF237A">
      <w:pPr>
        <w:tabs>
          <w:tab w:val="left" w:pos="3402"/>
          <w:tab w:val="left" w:leader="dot" w:pos="9072"/>
        </w:tabs>
        <w:spacing w:before="120" w:after="60"/>
        <w:rPr>
          <w:rFonts w:cs="Arial"/>
        </w:rPr>
      </w:pPr>
      <w:r w:rsidRPr="009356EA">
        <w:rPr>
          <w:rFonts w:cs="Arial"/>
        </w:rPr>
        <w:t>Dit formulier is ingevuld door</w:t>
      </w:r>
      <w:r w:rsidRPr="009356EA">
        <w:rPr>
          <w:rFonts w:cs="Arial"/>
        </w:rPr>
        <w:tab/>
        <w:t xml:space="preserve">: </w:t>
      </w:r>
      <w:r w:rsidRPr="009356EA">
        <w:rPr>
          <w:rFonts w:cs="Arial"/>
        </w:rPr>
        <w:tab/>
      </w:r>
    </w:p>
    <w:p w:rsidR="00336979" w:rsidRPr="00BA2F7F" w:rsidRDefault="00336979" w:rsidP="00AF237A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120" w:after="120"/>
        <w:rPr>
          <w:rFonts w:cs="Arial"/>
          <w:b/>
          <w:sz w:val="24"/>
          <w:szCs w:val="24"/>
        </w:rPr>
      </w:pPr>
      <w:r w:rsidRPr="00BA2F7F">
        <w:rPr>
          <w:rFonts w:cs="Arial"/>
          <w:b/>
          <w:sz w:val="24"/>
          <w:szCs w:val="24"/>
        </w:rPr>
        <w:lastRenderedPageBreak/>
        <w:t>Gezinsgegevens</w:t>
      </w:r>
    </w:p>
    <w:p w:rsidR="00466289" w:rsidRPr="00BA2F7F" w:rsidRDefault="00466289" w:rsidP="00466289">
      <w:pPr>
        <w:tabs>
          <w:tab w:val="left" w:leader="dot" w:pos="9072"/>
        </w:tabs>
        <w:spacing w:before="120" w:after="60"/>
        <w:rPr>
          <w:rFonts w:cs="Arial"/>
          <w:b/>
        </w:rPr>
      </w:pPr>
      <w:r w:rsidRPr="00BA2F7F">
        <w:rPr>
          <w:rFonts w:cs="Arial"/>
          <w:b/>
        </w:rPr>
        <w:t>Gezinsvorm</w:t>
      </w:r>
    </w:p>
    <w:p w:rsidR="00466289" w:rsidRPr="00BA2F7F" w:rsidRDefault="00466289" w:rsidP="00466289">
      <w:pPr>
        <w:numPr>
          <w:ilvl w:val="0"/>
          <w:numId w:val="1"/>
        </w:numPr>
        <w:tabs>
          <w:tab w:val="left" w:leader="dot" w:pos="9072"/>
        </w:tabs>
        <w:spacing w:before="60" w:after="60"/>
        <w:rPr>
          <w:rFonts w:cs="Arial"/>
        </w:rPr>
      </w:pPr>
      <w:r w:rsidRPr="00BA2F7F">
        <w:rPr>
          <w:rFonts w:cs="Arial"/>
        </w:rPr>
        <w:t>Getrouwd, samenwonend, alleenstaand*</w:t>
      </w:r>
    </w:p>
    <w:p w:rsidR="00466289" w:rsidRDefault="00466289" w:rsidP="00466289">
      <w:pPr>
        <w:numPr>
          <w:ilvl w:val="0"/>
          <w:numId w:val="1"/>
        </w:numPr>
        <w:tabs>
          <w:tab w:val="left" w:leader="dot" w:pos="9072"/>
        </w:tabs>
        <w:spacing w:before="60" w:after="60"/>
        <w:rPr>
          <w:rFonts w:cs="Arial"/>
        </w:rPr>
      </w:pPr>
      <w:r w:rsidRPr="00BA2F7F">
        <w:rPr>
          <w:rFonts w:cs="Arial"/>
        </w:rPr>
        <w:t>Gescheiden: kind woont bij vader / moeder / elders*:</w:t>
      </w:r>
      <w:r w:rsidRPr="00BA2F7F">
        <w:rPr>
          <w:rFonts w:cs="Arial"/>
        </w:rPr>
        <w:br/>
        <w:t xml:space="preserve">Het ouderlijk gezag ligt bij: </w:t>
      </w:r>
      <w:r w:rsidRPr="00BA2F7F">
        <w:rPr>
          <w:rFonts w:cs="Arial"/>
        </w:rPr>
        <w:tab/>
      </w:r>
    </w:p>
    <w:p w:rsidR="00466289" w:rsidRPr="00BA2F7F" w:rsidRDefault="00466289" w:rsidP="00466289">
      <w:pPr>
        <w:tabs>
          <w:tab w:val="left" w:leader="dot" w:pos="9072"/>
        </w:tabs>
        <w:spacing w:before="60" w:after="60"/>
        <w:ind w:left="284"/>
        <w:rPr>
          <w:rFonts w:cs="Arial"/>
        </w:rPr>
      </w:pPr>
      <w:r>
        <w:rPr>
          <w:rFonts w:cs="Arial"/>
        </w:rPr>
        <w:t>Indien het ouderlijk gezag slechts bij één ouder ligt graag toelichten: ……………………………………………………………………………………………………………………</w:t>
      </w:r>
    </w:p>
    <w:p w:rsidR="00466289" w:rsidRPr="00BA2F7F" w:rsidRDefault="00466289" w:rsidP="00466289">
      <w:pPr>
        <w:numPr>
          <w:ilvl w:val="0"/>
          <w:numId w:val="1"/>
        </w:numPr>
        <w:tabs>
          <w:tab w:val="left" w:leader="dot" w:pos="9072"/>
        </w:tabs>
        <w:spacing w:before="60" w:after="60"/>
        <w:rPr>
          <w:rFonts w:cs="Arial"/>
        </w:rPr>
      </w:pPr>
      <w:r w:rsidRPr="00BA2F7F">
        <w:rPr>
          <w:rFonts w:cs="Arial"/>
        </w:rPr>
        <w:t xml:space="preserve">Anders, namelijk: </w:t>
      </w:r>
      <w:r w:rsidRPr="00BA2F7F">
        <w:rPr>
          <w:rFonts w:cs="Arial"/>
        </w:rPr>
        <w:tab/>
      </w:r>
    </w:p>
    <w:p w:rsidR="00466289" w:rsidRPr="00BA2F7F" w:rsidRDefault="00466289" w:rsidP="00466289">
      <w:pPr>
        <w:tabs>
          <w:tab w:val="left" w:leader="dot" w:pos="9072"/>
        </w:tabs>
        <w:spacing w:after="120"/>
        <w:rPr>
          <w:rFonts w:cs="Arial"/>
          <w:sz w:val="16"/>
          <w:szCs w:val="16"/>
        </w:rPr>
      </w:pPr>
      <w:r w:rsidRPr="00BA2F7F">
        <w:rPr>
          <w:rFonts w:cs="Arial"/>
          <w:sz w:val="16"/>
          <w:szCs w:val="16"/>
        </w:rPr>
        <w:t>* doorhalen van niet van toepassing is</w:t>
      </w:r>
    </w:p>
    <w:p w:rsidR="00466289" w:rsidRDefault="00466289" w:rsidP="00466289">
      <w:pPr>
        <w:tabs>
          <w:tab w:val="left" w:pos="4820"/>
        </w:tabs>
        <w:rPr>
          <w:rFonts w:cs="Arial"/>
          <w:b/>
        </w:rPr>
      </w:pPr>
    </w:p>
    <w:p w:rsidR="00AE4858" w:rsidRPr="00BA2F7F" w:rsidRDefault="00AE4858" w:rsidP="00F92455">
      <w:pPr>
        <w:tabs>
          <w:tab w:val="left" w:pos="4820"/>
        </w:tabs>
        <w:spacing w:before="60" w:after="60"/>
        <w:rPr>
          <w:rFonts w:cs="Arial"/>
        </w:rPr>
      </w:pPr>
      <w:r w:rsidRPr="00BA2F7F">
        <w:rPr>
          <w:rFonts w:cs="Arial"/>
          <w:b/>
        </w:rPr>
        <w:t>Gegevens vader:</w:t>
      </w:r>
      <w:r w:rsidRPr="00BA2F7F">
        <w:rPr>
          <w:rFonts w:cs="Arial"/>
        </w:rPr>
        <w:tab/>
      </w:r>
      <w:r w:rsidRPr="00BA2F7F">
        <w:rPr>
          <w:rFonts w:cs="Arial"/>
          <w:b/>
        </w:rPr>
        <w:t>Gegevens moeder:</w:t>
      </w:r>
    </w:p>
    <w:p w:rsidR="00AE4858" w:rsidRPr="00BA2F7F" w:rsidRDefault="00AE4858" w:rsidP="00F92455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60" w:after="60"/>
        <w:rPr>
          <w:rFonts w:cs="Arial"/>
        </w:rPr>
      </w:pPr>
      <w:r w:rsidRPr="00BA2F7F">
        <w:rPr>
          <w:rFonts w:cs="Arial"/>
        </w:rPr>
        <w:t>Naam</w:t>
      </w:r>
      <w:r w:rsidRPr="00BA2F7F">
        <w:rPr>
          <w:rFonts w:cs="Arial"/>
        </w:rPr>
        <w:tab/>
        <w:t xml:space="preserve">: </w:t>
      </w:r>
      <w:r w:rsidRPr="00BA2F7F">
        <w:rPr>
          <w:rFonts w:cs="Arial"/>
        </w:rPr>
        <w:tab/>
      </w:r>
      <w:r w:rsidRPr="00BA2F7F">
        <w:rPr>
          <w:rFonts w:cs="Arial"/>
        </w:rPr>
        <w:tab/>
        <w:t>Naam</w:t>
      </w:r>
      <w:r w:rsidRPr="00BA2F7F">
        <w:rPr>
          <w:rFonts w:cs="Arial"/>
        </w:rPr>
        <w:tab/>
        <w:t xml:space="preserve">: </w:t>
      </w:r>
      <w:r w:rsidRPr="00BA2F7F">
        <w:rPr>
          <w:rFonts w:cs="Arial"/>
        </w:rPr>
        <w:tab/>
      </w:r>
    </w:p>
    <w:p w:rsidR="00AE4858" w:rsidRPr="00BA2F7F" w:rsidRDefault="00AE4858" w:rsidP="00F92455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60" w:after="60"/>
        <w:rPr>
          <w:rFonts w:cs="Arial"/>
        </w:rPr>
      </w:pPr>
      <w:r w:rsidRPr="00BA2F7F">
        <w:rPr>
          <w:rFonts w:cs="Arial"/>
        </w:rPr>
        <w:t>Nationaliteit</w:t>
      </w:r>
      <w:r w:rsidRPr="00BA2F7F">
        <w:rPr>
          <w:rFonts w:cs="Arial"/>
        </w:rPr>
        <w:tab/>
        <w:t xml:space="preserve">: </w:t>
      </w:r>
      <w:r w:rsidRPr="00BA2F7F">
        <w:rPr>
          <w:rFonts w:cs="Arial"/>
        </w:rPr>
        <w:tab/>
      </w:r>
      <w:r w:rsidRPr="00BA2F7F">
        <w:rPr>
          <w:rFonts w:cs="Arial"/>
        </w:rPr>
        <w:tab/>
        <w:t>Nationaliteit</w:t>
      </w:r>
      <w:r w:rsidRPr="00BA2F7F">
        <w:rPr>
          <w:rFonts w:cs="Arial"/>
        </w:rPr>
        <w:tab/>
        <w:t xml:space="preserve">: </w:t>
      </w:r>
      <w:r w:rsidRPr="00BA2F7F">
        <w:rPr>
          <w:rFonts w:cs="Arial"/>
        </w:rPr>
        <w:tab/>
      </w:r>
    </w:p>
    <w:p w:rsidR="00AE4858" w:rsidRPr="00BA2F7F" w:rsidRDefault="00AE4858" w:rsidP="00F92455">
      <w:pPr>
        <w:tabs>
          <w:tab w:val="left" w:pos="1418"/>
          <w:tab w:val="left" w:leader="dot" w:pos="4253"/>
          <w:tab w:val="left" w:pos="4820"/>
          <w:tab w:val="left" w:pos="6237"/>
          <w:tab w:val="left" w:leader="dot" w:pos="9072"/>
        </w:tabs>
        <w:spacing w:before="60" w:after="60"/>
        <w:rPr>
          <w:rFonts w:cs="Arial"/>
        </w:rPr>
      </w:pPr>
      <w:r w:rsidRPr="00BA2F7F">
        <w:rPr>
          <w:rFonts w:cs="Arial"/>
        </w:rPr>
        <w:t xml:space="preserve">Opleidingsniveau: </w:t>
      </w:r>
      <w:r w:rsidRPr="00BA2F7F">
        <w:rPr>
          <w:rFonts w:cs="Arial"/>
        </w:rPr>
        <w:tab/>
      </w:r>
      <w:r w:rsidRPr="00BA2F7F">
        <w:rPr>
          <w:rFonts w:cs="Arial"/>
        </w:rPr>
        <w:tab/>
        <w:t xml:space="preserve">Opleidingsniveau: </w:t>
      </w:r>
      <w:r w:rsidRPr="00BA2F7F">
        <w:rPr>
          <w:rFonts w:cs="Arial"/>
        </w:rPr>
        <w:tab/>
      </w:r>
    </w:p>
    <w:p w:rsidR="00AE4858" w:rsidRPr="00BA2F7F" w:rsidRDefault="00AE4858" w:rsidP="00F92455">
      <w:pPr>
        <w:tabs>
          <w:tab w:val="left" w:leader="dot" w:pos="9072"/>
        </w:tabs>
        <w:spacing w:before="60" w:after="120"/>
        <w:rPr>
          <w:rFonts w:cs="Arial"/>
        </w:rPr>
      </w:pPr>
      <w:r w:rsidRPr="00BA2F7F">
        <w:rPr>
          <w:rFonts w:cs="Arial"/>
        </w:rPr>
        <w:t xml:space="preserve">Welke taal wordt er thuis gesproken? </w:t>
      </w:r>
      <w:r w:rsidRPr="00BA2F7F">
        <w:rPr>
          <w:rFonts w:cs="Arial"/>
        </w:rPr>
        <w:tab/>
      </w:r>
    </w:p>
    <w:p w:rsidR="00466289" w:rsidRDefault="00466289" w:rsidP="00466289">
      <w:pPr>
        <w:tabs>
          <w:tab w:val="left" w:leader="dot" w:pos="9072"/>
        </w:tabs>
        <w:rPr>
          <w:rFonts w:cs="Arial"/>
          <w:b/>
        </w:rPr>
      </w:pPr>
    </w:p>
    <w:p w:rsidR="009B6EA7" w:rsidRPr="00BA2F7F" w:rsidRDefault="009B6EA7" w:rsidP="00F92455">
      <w:pPr>
        <w:tabs>
          <w:tab w:val="left" w:leader="dot" w:pos="9072"/>
        </w:tabs>
        <w:spacing w:before="120" w:after="60"/>
        <w:rPr>
          <w:rFonts w:cs="Arial"/>
          <w:b/>
        </w:rPr>
      </w:pPr>
      <w:r w:rsidRPr="00BA2F7F">
        <w:rPr>
          <w:rFonts w:cs="Arial"/>
          <w:b/>
        </w:rPr>
        <w:t>Gezinssamenstelling</w:t>
      </w:r>
    </w:p>
    <w:p w:rsidR="009B6EA7" w:rsidRPr="00BA2F7F" w:rsidRDefault="009B6EA7" w:rsidP="00F92455">
      <w:pPr>
        <w:tabs>
          <w:tab w:val="left" w:leader="dot" w:pos="9072"/>
        </w:tabs>
        <w:spacing w:before="60" w:after="60"/>
        <w:rPr>
          <w:rFonts w:cs="Arial"/>
        </w:rPr>
      </w:pPr>
      <w:r w:rsidRPr="00BA2F7F">
        <w:rPr>
          <w:rFonts w:cs="Arial"/>
        </w:rPr>
        <w:t xml:space="preserve">Aantal kinderen: </w:t>
      </w:r>
      <w:r w:rsidRPr="00BA2F7F">
        <w:rPr>
          <w:rFonts w:cs="Arial"/>
        </w:rPr>
        <w:tab/>
      </w:r>
    </w:p>
    <w:p w:rsidR="00466289" w:rsidRDefault="00F92455" w:rsidP="00F92455">
      <w:pPr>
        <w:tabs>
          <w:tab w:val="left" w:leader="dot" w:pos="9072"/>
        </w:tabs>
        <w:spacing w:before="60" w:after="60"/>
        <w:rPr>
          <w:rFonts w:cs="Arial"/>
        </w:rPr>
      </w:pPr>
      <w:r w:rsidRPr="00BA2F7F">
        <w:rPr>
          <w:rFonts w:cs="Arial"/>
        </w:rPr>
        <w:t>Plaats in het gezin</w:t>
      </w:r>
      <w:r w:rsidR="009B6EA7" w:rsidRPr="00BA2F7F">
        <w:rPr>
          <w:rFonts w:cs="Arial"/>
        </w:rPr>
        <w:t xml:space="preserve"> </w:t>
      </w:r>
      <w:r w:rsidR="00466289">
        <w:rPr>
          <w:rFonts w:cs="Arial"/>
        </w:rPr>
        <w:t xml:space="preserve">van het betreffende kind </w:t>
      </w:r>
      <w:r w:rsidR="009B6EA7" w:rsidRPr="00BA2F7F">
        <w:rPr>
          <w:rFonts w:cs="Arial"/>
        </w:rPr>
        <w:t>(oudste</w:t>
      </w:r>
      <w:r w:rsidRPr="00BA2F7F">
        <w:rPr>
          <w:rFonts w:cs="Arial"/>
        </w:rPr>
        <w:t xml:space="preserve"> kind</w:t>
      </w:r>
      <w:r w:rsidR="00466289">
        <w:rPr>
          <w:rFonts w:cs="Arial"/>
        </w:rPr>
        <w:t>, tweede, etc.): …………………………………..</w:t>
      </w:r>
    </w:p>
    <w:p w:rsidR="00466289" w:rsidRDefault="00466289" w:rsidP="00F92455">
      <w:pPr>
        <w:tabs>
          <w:tab w:val="left" w:leader="dot" w:pos="9072"/>
        </w:tabs>
        <w:spacing w:before="60" w:after="60"/>
        <w:rPr>
          <w:rFonts w:cs="Arial"/>
        </w:rPr>
      </w:pPr>
      <w:r>
        <w:rPr>
          <w:rFonts w:cs="Arial"/>
        </w:rPr>
        <w:t>Wonen er nog andere personen in het gezin? Zo ja, wie? ……………………………………………………</w:t>
      </w:r>
    </w:p>
    <w:p w:rsidR="00466289" w:rsidRDefault="00466289" w:rsidP="00F92455">
      <w:pPr>
        <w:tabs>
          <w:tab w:val="left" w:leader="dot" w:pos="9072"/>
        </w:tabs>
        <w:spacing w:after="120"/>
        <w:rPr>
          <w:rFonts w:cs="Arial"/>
        </w:rPr>
      </w:pPr>
    </w:p>
    <w:p w:rsidR="00466289" w:rsidRPr="00466289" w:rsidRDefault="00466289" w:rsidP="00F92455">
      <w:pPr>
        <w:tabs>
          <w:tab w:val="left" w:leader="dot" w:pos="9072"/>
        </w:tabs>
        <w:spacing w:after="120"/>
        <w:rPr>
          <w:rFonts w:cs="Arial"/>
        </w:rPr>
      </w:pPr>
      <w:r w:rsidRPr="00466289">
        <w:rPr>
          <w:rFonts w:cs="Arial"/>
        </w:rPr>
        <w:t>Is er de laatste jaren sprake geweest van ingrijpende gebeurtenissen? Zo ja, welke?</w:t>
      </w:r>
    </w:p>
    <w:p w:rsidR="009B6EA7" w:rsidRPr="00BA2F7F" w:rsidRDefault="00466289" w:rsidP="00F92455">
      <w:pPr>
        <w:tabs>
          <w:tab w:val="left" w:leader="dot" w:pos="9072"/>
        </w:tabs>
        <w:spacing w:after="120"/>
        <w:rPr>
          <w:rFonts w:cs="Arial"/>
          <w:b/>
          <w:sz w:val="24"/>
          <w:szCs w:val="24"/>
        </w:rPr>
      </w:pPr>
      <w:r w:rsidRPr="00466289">
        <w:rPr>
          <w:rFonts w:cs="Arial"/>
        </w:rPr>
        <w:t>………………………………………………………………………………………………………</w:t>
      </w:r>
      <w:r>
        <w:rPr>
          <w:rFonts w:cs="Arial"/>
        </w:rPr>
        <w:t>………………..</w:t>
      </w:r>
      <w:r w:rsidR="00F92455" w:rsidRPr="00466289">
        <w:rPr>
          <w:rFonts w:cs="Arial"/>
        </w:rPr>
        <w:br w:type="page"/>
      </w:r>
      <w:r w:rsidR="00F92455" w:rsidRPr="00BA2F7F">
        <w:rPr>
          <w:rFonts w:cs="Arial"/>
          <w:b/>
          <w:sz w:val="24"/>
          <w:szCs w:val="24"/>
        </w:rPr>
        <w:lastRenderedPageBreak/>
        <w:t>Ontwikkeling van het kind</w:t>
      </w:r>
    </w:p>
    <w:p w:rsidR="009B6EA7" w:rsidRPr="00BA2F7F" w:rsidRDefault="00F92455" w:rsidP="002C6D62">
      <w:pPr>
        <w:tabs>
          <w:tab w:val="left" w:leader="dot" w:pos="9072"/>
        </w:tabs>
        <w:spacing w:before="120" w:after="60"/>
        <w:rPr>
          <w:rFonts w:cs="Arial"/>
          <w:b/>
        </w:rPr>
      </w:pPr>
      <w:r w:rsidRPr="00BA2F7F">
        <w:rPr>
          <w:rFonts w:cs="Arial"/>
          <w:b/>
        </w:rPr>
        <w:t>Vroegste levensfase</w:t>
      </w:r>
    </w:p>
    <w:p w:rsidR="009B6EA7" w:rsidRPr="00BA2F7F" w:rsidRDefault="00F92455" w:rsidP="00F92455">
      <w:pPr>
        <w:tabs>
          <w:tab w:val="right" w:pos="9072"/>
        </w:tabs>
        <w:rPr>
          <w:rFonts w:cs="Arial"/>
        </w:rPr>
      </w:pPr>
      <w:r w:rsidRPr="00BA2F7F">
        <w:rPr>
          <w:rFonts w:cs="Arial"/>
        </w:rPr>
        <w:t>Waren er tijdens de zwangerschap of geboorte van uw kind bijzonderheden?</w:t>
      </w:r>
      <w:r w:rsidRPr="00BA2F7F">
        <w:rPr>
          <w:rFonts w:cs="Arial"/>
        </w:rPr>
        <w:tab/>
      </w:r>
      <w:r w:rsidR="00490F39" w:rsidRPr="00BA2F7F">
        <w:rPr>
          <w:rFonts w:cs="Arial"/>
        </w:rPr>
        <w:t>j</w:t>
      </w:r>
      <w:r w:rsidRPr="00BA2F7F">
        <w:rPr>
          <w:rFonts w:cs="Arial"/>
        </w:rPr>
        <w:t>a / nee*</w:t>
      </w:r>
    </w:p>
    <w:p w:rsidR="00F92455" w:rsidRPr="00BA2F7F" w:rsidRDefault="00F92455" w:rsidP="00F92455">
      <w:pPr>
        <w:tabs>
          <w:tab w:val="right" w:pos="9072"/>
        </w:tabs>
        <w:rPr>
          <w:rFonts w:cs="Arial"/>
          <w:sz w:val="16"/>
          <w:szCs w:val="16"/>
        </w:rPr>
      </w:pPr>
      <w:r w:rsidRPr="00BA2F7F">
        <w:rPr>
          <w:rFonts w:cs="Arial"/>
        </w:rPr>
        <w:t>Waren in de</w:t>
      </w:r>
      <w:r w:rsidR="00D20825" w:rsidRPr="00BA2F7F">
        <w:rPr>
          <w:rFonts w:cs="Arial"/>
        </w:rPr>
        <w:t xml:space="preserve"> eerste levensfase van uw kind </w:t>
      </w:r>
      <w:r w:rsidRPr="00BA2F7F">
        <w:rPr>
          <w:rFonts w:cs="Arial"/>
        </w:rPr>
        <w:t>medische bijzonderheden?</w:t>
      </w:r>
      <w:r w:rsidRPr="00BA2F7F">
        <w:rPr>
          <w:rFonts w:cs="Arial"/>
        </w:rPr>
        <w:tab/>
      </w:r>
      <w:r w:rsidR="00490F39" w:rsidRPr="00BA2F7F">
        <w:rPr>
          <w:rFonts w:cs="Arial"/>
        </w:rPr>
        <w:t>j</w:t>
      </w:r>
      <w:r w:rsidRPr="00BA2F7F">
        <w:rPr>
          <w:rFonts w:cs="Arial"/>
        </w:rPr>
        <w:t>a / nee*</w:t>
      </w:r>
      <w:r w:rsidRPr="00BA2F7F">
        <w:rPr>
          <w:rFonts w:cs="Arial"/>
        </w:rPr>
        <w:br/>
      </w:r>
      <w:r w:rsidRPr="00BA2F7F">
        <w:rPr>
          <w:rFonts w:cs="Arial"/>
          <w:sz w:val="16"/>
          <w:szCs w:val="16"/>
        </w:rPr>
        <w:t>* doorhalen wat niet van toepassing is</w:t>
      </w:r>
    </w:p>
    <w:p w:rsidR="00F92455" w:rsidRPr="00BA2F7F" w:rsidRDefault="00F92455" w:rsidP="00490F39">
      <w:pPr>
        <w:tabs>
          <w:tab w:val="right" w:pos="9072"/>
        </w:tabs>
        <w:spacing w:before="60" w:after="60"/>
        <w:rPr>
          <w:rFonts w:cs="Arial"/>
        </w:rPr>
      </w:pPr>
    </w:p>
    <w:p w:rsidR="00F92455" w:rsidRPr="00BA2F7F" w:rsidRDefault="00F92455" w:rsidP="00F92455">
      <w:pPr>
        <w:tabs>
          <w:tab w:val="right" w:pos="9072"/>
        </w:tabs>
        <w:rPr>
          <w:rFonts w:cs="Arial"/>
        </w:rPr>
      </w:pPr>
      <w:r w:rsidRPr="00BA2F7F">
        <w:rPr>
          <w:rFonts w:cs="Arial"/>
        </w:rPr>
        <w:t>Nadere toelichting</w:t>
      </w:r>
    </w:p>
    <w:p w:rsidR="00C87F72" w:rsidRPr="00BA2F7F" w:rsidRDefault="00C87F72" w:rsidP="00F92455">
      <w:pPr>
        <w:tabs>
          <w:tab w:val="left" w:leader="dot" w:pos="9072"/>
        </w:tabs>
        <w:spacing w:before="60" w:after="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C87F72" w:rsidRDefault="00C87F72" w:rsidP="00C87F72"/>
          <w:p w:rsidR="00703FF2" w:rsidRDefault="00703FF2" w:rsidP="00C87F72"/>
        </w:tc>
      </w:tr>
    </w:tbl>
    <w:p w:rsidR="00F92455" w:rsidRPr="00BA2F7F" w:rsidRDefault="00F92455" w:rsidP="00C87F72">
      <w:r w:rsidRPr="00BA2F7F">
        <w:tab/>
      </w:r>
    </w:p>
    <w:p w:rsidR="00F92455" w:rsidRPr="00BA2F7F" w:rsidRDefault="00490F39" w:rsidP="002C6D62">
      <w:pPr>
        <w:tabs>
          <w:tab w:val="left" w:leader="dot" w:pos="9072"/>
        </w:tabs>
        <w:spacing w:before="120" w:after="60"/>
        <w:rPr>
          <w:rFonts w:cs="Arial"/>
          <w:b/>
        </w:rPr>
      </w:pPr>
      <w:r w:rsidRPr="00BA2F7F">
        <w:rPr>
          <w:rFonts w:cs="Arial"/>
          <w:b/>
        </w:rPr>
        <w:t>Hoe ontwikkelde uw kind zich op de volgende gebieden?</w:t>
      </w:r>
    </w:p>
    <w:p w:rsidR="00490F39" w:rsidRPr="00BA2F7F" w:rsidRDefault="00490F39" w:rsidP="00490F39">
      <w:pPr>
        <w:tabs>
          <w:tab w:val="right" w:pos="9072"/>
        </w:tabs>
        <w:rPr>
          <w:rFonts w:cs="Arial"/>
        </w:rPr>
      </w:pPr>
      <w:r w:rsidRPr="00BA2F7F">
        <w:rPr>
          <w:rFonts w:cs="Arial"/>
        </w:rPr>
        <w:t>Kruipen, staan, lopen, motorische ontwikkeling</w:t>
      </w:r>
      <w:r w:rsidRPr="00BA2F7F">
        <w:rPr>
          <w:rFonts w:cs="Arial"/>
        </w:rPr>
        <w:tab/>
        <w:t>vlot / normaal / traag*</w:t>
      </w:r>
    </w:p>
    <w:p w:rsidR="00490F39" w:rsidRPr="00BA2F7F" w:rsidRDefault="00490F39" w:rsidP="00490F39">
      <w:pPr>
        <w:tabs>
          <w:tab w:val="right" w:pos="9072"/>
        </w:tabs>
        <w:rPr>
          <w:rFonts w:cs="Arial"/>
        </w:rPr>
      </w:pPr>
      <w:r w:rsidRPr="00BA2F7F">
        <w:rPr>
          <w:rFonts w:cs="Arial"/>
        </w:rPr>
        <w:t>Eerste woordjes / zinnetjes / taalontwikkeling</w:t>
      </w:r>
      <w:r w:rsidRPr="00BA2F7F">
        <w:rPr>
          <w:rFonts w:cs="Arial"/>
        </w:rPr>
        <w:tab/>
        <w:t>vlot / normaal / traag*</w:t>
      </w:r>
    </w:p>
    <w:p w:rsidR="00490F39" w:rsidRPr="00BA2F7F" w:rsidRDefault="00490F39" w:rsidP="00490F39">
      <w:pPr>
        <w:tabs>
          <w:tab w:val="right" w:pos="9072"/>
        </w:tabs>
        <w:rPr>
          <w:rFonts w:cs="Arial"/>
          <w:sz w:val="16"/>
          <w:szCs w:val="16"/>
        </w:rPr>
      </w:pPr>
      <w:r w:rsidRPr="00BA2F7F">
        <w:rPr>
          <w:rFonts w:cs="Arial"/>
          <w:sz w:val="16"/>
          <w:szCs w:val="16"/>
        </w:rPr>
        <w:t>* doorhalen wat niet van toepassing is</w:t>
      </w:r>
    </w:p>
    <w:p w:rsidR="00490F39" w:rsidRPr="00BA2F7F" w:rsidRDefault="00490F39" w:rsidP="00490F39">
      <w:pPr>
        <w:tabs>
          <w:tab w:val="right" w:pos="9072"/>
        </w:tabs>
        <w:spacing w:before="60" w:after="60"/>
        <w:rPr>
          <w:rFonts w:cs="Arial"/>
        </w:rPr>
      </w:pPr>
    </w:p>
    <w:p w:rsidR="00490F39" w:rsidRPr="00BA2F7F" w:rsidRDefault="00490F39" w:rsidP="00490F39">
      <w:pPr>
        <w:tabs>
          <w:tab w:val="right" w:pos="9072"/>
        </w:tabs>
        <w:rPr>
          <w:rFonts w:cs="Arial"/>
        </w:rPr>
      </w:pPr>
      <w:r w:rsidRPr="00BA2F7F">
        <w:rPr>
          <w:rFonts w:cs="Arial"/>
        </w:rPr>
        <w:t>Nadere toelichting</w:t>
      </w:r>
    </w:p>
    <w:p w:rsidR="00C87F72" w:rsidRPr="00BA2F7F" w:rsidRDefault="00C87F72" w:rsidP="00490F39">
      <w:pPr>
        <w:tabs>
          <w:tab w:val="left" w:leader="dot" w:pos="9072"/>
        </w:tabs>
        <w:spacing w:before="60" w:after="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C87F72" w:rsidRDefault="00C87F72" w:rsidP="00C87F72"/>
          <w:p w:rsidR="00703FF2" w:rsidRDefault="00703FF2" w:rsidP="00C87F72"/>
        </w:tc>
      </w:tr>
    </w:tbl>
    <w:p w:rsidR="00490F39" w:rsidRPr="00BA2F7F" w:rsidRDefault="00490F39" w:rsidP="00490F39">
      <w:pPr>
        <w:tabs>
          <w:tab w:val="left" w:leader="dot" w:pos="9072"/>
        </w:tabs>
        <w:spacing w:before="60" w:after="120"/>
        <w:rPr>
          <w:rFonts w:cs="Arial"/>
        </w:rPr>
      </w:pPr>
    </w:p>
    <w:p w:rsidR="00490F39" w:rsidRPr="00BA2F7F" w:rsidRDefault="00490F39" w:rsidP="002C6D62">
      <w:pPr>
        <w:tabs>
          <w:tab w:val="right" w:pos="9072"/>
        </w:tabs>
        <w:spacing w:before="120" w:after="60"/>
        <w:rPr>
          <w:rFonts w:cs="Arial"/>
          <w:b/>
        </w:rPr>
      </w:pPr>
      <w:r w:rsidRPr="00BA2F7F">
        <w:rPr>
          <w:rFonts w:cs="Arial"/>
          <w:b/>
        </w:rPr>
        <w:t>Lichamelijke gesteldheid</w:t>
      </w:r>
    </w:p>
    <w:p w:rsidR="00490F39" w:rsidRPr="00BA2F7F" w:rsidRDefault="00490F39" w:rsidP="00490F39">
      <w:pPr>
        <w:tabs>
          <w:tab w:val="right" w:pos="9072"/>
        </w:tabs>
        <w:rPr>
          <w:rFonts w:cs="Arial"/>
        </w:rPr>
      </w:pPr>
      <w:r w:rsidRPr="00BA2F7F">
        <w:rPr>
          <w:rFonts w:cs="Arial"/>
        </w:rPr>
        <w:t>Eet uw kind goed?</w:t>
      </w:r>
      <w:r w:rsidRPr="00BA2F7F">
        <w:rPr>
          <w:rFonts w:cs="Arial"/>
        </w:rPr>
        <w:tab/>
        <w:t>ja / nee*</w:t>
      </w:r>
    </w:p>
    <w:p w:rsidR="00490F39" w:rsidRPr="00BA2F7F" w:rsidRDefault="00490F39" w:rsidP="00490F39">
      <w:pPr>
        <w:tabs>
          <w:tab w:val="right" w:pos="9072"/>
        </w:tabs>
        <w:rPr>
          <w:rFonts w:cs="Arial"/>
        </w:rPr>
      </w:pPr>
      <w:r w:rsidRPr="00BA2F7F">
        <w:rPr>
          <w:rFonts w:cs="Arial"/>
        </w:rPr>
        <w:t>Slaap uw kind goed?</w:t>
      </w:r>
      <w:r w:rsidRPr="00BA2F7F">
        <w:rPr>
          <w:rFonts w:cs="Arial"/>
        </w:rPr>
        <w:tab/>
        <w:t>ja / nee*</w:t>
      </w:r>
    </w:p>
    <w:p w:rsidR="00490F39" w:rsidRPr="00BA2F7F" w:rsidRDefault="006476FA" w:rsidP="00490F39">
      <w:pPr>
        <w:tabs>
          <w:tab w:val="right" w:pos="9072"/>
        </w:tabs>
        <w:rPr>
          <w:rFonts w:cs="Arial"/>
        </w:rPr>
      </w:pPr>
      <w:r w:rsidRPr="00BA2F7F">
        <w:rPr>
          <w:rFonts w:cs="Arial"/>
        </w:rPr>
        <w:t>Is het gehoor in orde?</w:t>
      </w:r>
      <w:r w:rsidR="00490F39" w:rsidRPr="00BA2F7F">
        <w:rPr>
          <w:rFonts w:cs="Arial"/>
        </w:rPr>
        <w:tab/>
        <w:t>ja / nee*</w:t>
      </w:r>
    </w:p>
    <w:p w:rsidR="00490F39" w:rsidRPr="00BA2F7F" w:rsidRDefault="006476FA" w:rsidP="00490F39">
      <w:pPr>
        <w:tabs>
          <w:tab w:val="right" w:pos="9072"/>
        </w:tabs>
        <w:rPr>
          <w:rFonts w:cs="Arial"/>
        </w:rPr>
      </w:pPr>
      <w:r w:rsidRPr="00BA2F7F">
        <w:rPr>
          <w:rFonts w:cs="Arial"/>
        </w:rPr>
        <w:t>Is het gezichtsvermogen in orde?</w:t>
      </w:r>
      <w:r w:rsidR="00490F39" w:rsidRPr="00BA2F7F">
        <w:rPr>
          <w:rFonts w:cs="Arial"/>
        </w:rPr>
        <w:tab/>
        <w:t>ja / nee*</w:t>
      </w:r>
    </w:p>
    <w:p w:rsidR="00490F39" w:rsidRPr="00BA2F7F" w:rsidRDefault="006476FA" w:rsidP="00490F39">
      <w:pPr>
        <w:tabs>
          <w:tab w:val="right" w:pos="9072"/>
        </w:tabs>
        <w:rPr>
          <w:rFonts w:cs="Arial"/>
        </w:rPr>
      </w:pPr>
      <w:r w:rsidRPr="00BA2F7F">
        <w:rPr>
          <w:rFonts w:cs="Arial"/>
        </w:rPr>
        <w:t>Heeft uw kind op dit moment lichamelijke klachten?</w:t>
      </w:r>
      <w:r w:rsidR="00490F39" w:rsidRPr="00BA2F7F">
        <w:rPr>
          <w:rFonts w:cs="Arial"/>
        </w:rPr>
        <w:tab/>
        <w:t>ja / nee*</w:t>
      </w:r>
    </w:p>
    <w:p w:rsidR="00490F39" w:rsidRPr="00BA2F7F" w:rsidRDefault="006476FA" w:rsidP="00490F39">
      <w:pPr>
        <w:tabs>
          <w:tab w:val="right" w:pos="9072"/>
        </w:tabs>
        <w:rPr>
          <w:rFonts w:cs="Arial"/>
        </w:rPr>
      </w:pPr>
      <w:r w:rsidRPr="00BA2F7F">
        <w:rPr>
          <w:rFonts w:cs="Arial"/>
        </w:rPr>
        <w:t>Is uw kind allergisch?</w:t>
      </w:r>
      <w:r w:rsidRPr="00BA2F7F">
        <w:rPr>
          <w:rFonts w:cs="Arial"/>
        </w:rPr>
        <w:tab/>
      </w:r>
      <w:r w:rsidR="00490F39" w:rsidRPr="00BA2F7F">
        <w:rPr>
          <w:rFonts w:cs="Arial"/>
        </w:rPr>
        <w:t>ja / nee*</w:t>
      </w:r>
    </w:p>
    <w:p w:rsidR="00490F39" w:rsidRPr="00BA2F7F" w:rsidRDefault="006476FA" w:rsidP="00490F39">
      <w:pPr>
        <w:tabs>
          <w:tab w:val="right" w:pos="9072"/>
        </w:tabs>
        <w:rPr>
          <w:rFonts w:cs="Arial"/>
        </w:rPr>
      </w:pPr>
      <w:r w:rsidRPr="00BA2F7F">
        <w:rPr>
          <w:rFonts w:cs="Arial"/>
        </w:rPr>
        <w:t>Gebruikt uw kind medicijnen?</w:t>
      </w:r>
      <w:r w:rsidR="00490F39" w:rsidRPr="00BA2F7F">
        <w:rPr>
          <w:rFonts w:cs="Arial"/>
        </w:rPr>
        <w:tab/>
        <w:t>ja / nee*</w:t>
      </w:r>
    </w:p>
    <w:p w:rsidR="00490F39" w:rsidRPr="00BA2F7F" w:rsidRDefault="006476FA" w:rsidP="00490F39">
      <w:pPr>
        <w:tabs>
          <w:tab w:val="right" w:pos="9072"/>
        </w:tabs>
        <w:rPr>
          <w:rFonts w:cs="Arial"/>
        </w:rPr>
      </w:pPr>
      <w:r w:rsidRPr="00BA2F7F">
        <w:rPr>
          <w:rFonts w:cs="Arial"/>
        </w:rPr>
        <w:t>Heeft uw kind fysiotherapie (gehad)?</w:t>
      </w:r>
      <w:r w:rsidR="00490F39" w:rsidRPr="00BA2F7F">
        <w:rPr>
          <w:rFonts w:cs="Arial"/>
        </w:rPr>
        <w:tab/>
        <w:t>ja / nee*</w:t>
      </w:r>
    </w:p>
    <w:p w:rsidR="00490F39" w:rsidRPr="00BA2F7F" w:rsidRDefault="006476FA" w:rsidP="00490F39">
      <w:pPr>
        <w:tabs>
          <w:tab w:val="right" w:pos="9072"/>
        </w:tabs>
        <w:rPr>
          <w:rFonts w:cs="Arial"/>
        </w:rPr>
      </w:pPr>
      <w:r w:rsidRPr="00BA2F7F">
        <w:rPr>
          <w:rFonts w:cs="Arial"/>
        </w:rPr>
        <w:t>Heeft uw kind logopedie (gehad)?</w:t>
      </w:r>
      <w:r w:rsidR="00490F39" w:rsidRPr="00BA2F7F">
        <w:rPr>
          <w:rFonts w:cs="Arial"/>
        </w:rPr>
        <w:tab/>
        <w:t>ja / nee*</w:t>
      </w:r>
    </w:p>
    <w:p w:rsidR="00490F39" w:rsidRPr="00BA2F7F" w:rsidRDefault="006476FA" w:rsidP="00490F39">
      <w:pPr>
        <w:tabs>
          <w:tab w:val="right" w:pos="9072"/>
        </w:tabs>
        <w:rPr>
          <w:rFonts w:cs="Arial"/>
        </w:rPr>
      </w:pPr>
      <w:r w:rsidRPr="00BA2F7F">
        <w:rPr>
          <w:rFonts w:cs="Arial"/>
        </w:rPr>
        <w:t xml:space="preserve">Is uw kind wel eens opgenomen geweest </w:t>
      </w:r>
      <w:r w:rsidRPr="00BA2F7F">
        <w:rPr>
          <w:rFonts w:cs="Arial"/>
        </w:rPr>
        <w:tab/>
        <w:t>ja / nee*</w:t>
      </w:r>
    </w:p>
    <w:p w:rsidR="002C6D62" w:rsidRPr="00BA2F7F" w:rsidRDefault="002C6D62" w:rsidP="002C6D62">
      <w:pPr>
        <w:tabs>
          <w:tab w:val="right" w:pos="9072"/>
        </w:tabs>
        <w:rPr>
          <w:rFonts w:cs="Arial"/>
          <w:sz w:val="16"/>
          <w:szCs w:val="16"/>
        </w:rPr>
      </w:pPr>
      <w:r w:rsidRPr="00BA2F7F">
        <w:rPr>
          <w:rFonts w:cs="Arial"/>
          <w:sz w:val="16"/>
          <w:szCs w:val="16"/>
        </w:rPr>
        <w:t>* doorhalen wat niet van toepassing is</w:t>
      </w:r>
    </w:p>
    <w:p w:rsidR="002C6D62" w:rsidRPr="00BA2F7F" w:rsidRDefault="002C6D62" w:rsidP="002C6D62">
      <w:pPr>
        <w:tabs>
          <w:tab w:val="right" w:pos="9072"/>
        </w:tabs>
        <w:rPr>
          <w:rFonts w:cs="Arial"/>
        </w:rPr>
      </w:pPr>
    </w:p>
    <w:p w:rsidR="002C6D62" w:rsidRPr="00DB0C4D" w:rsidRDefault="002C6D62" w:rsidP="002C6D62">
      <w:pPr>
        <w:tabs>
          <w:tab w:val="right" w:pos="9072"/>
        </w:tabs>
        <w:rPr>
          <w:rFonts w:cs="Arial"/>
        </w:rPr>
      </w:pPr>
      <w:r w:rsidRPr="00DB0C4D">
        <w:rPr>
          <w:rFonts w:cs="Arial"/>
        </w:rPr>
        <w:t>Nadere toelichting</w:t>
      </w:r>
    </w:p>
    <w:p w:rsidR="00C87F72" w:rsidRPr="00DB0C4D" w:rsidRDefault="00C87F72" w:rsidP="002C6D62">
      <w:pPr>
        <w:tabs>
          <w:tab w:val="left" w:leader="dot" w:pos="9072"/>
        </w:tabs>
        <w:spacing w:before="60" w:after="6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C87F72" w:rsidRDefault="00C87F72" w:rsidP="00C87F72"/>
          <w:p w:rsidR="00703FF2" w:rsidRDefault="00703FF2" w:rsidP="00C87F72"/>
        </w:tc>
      </w:tr>
    </w:tbl>
    <w:p w:rsidR="00703FF2" w:rsidRDefault="00703FF2" w:rsidP="00703FF2">
      <w:pPr>
        <w:tabs>
          <w:tab w:val="left" w:leader="dot" w:pos="9072"/>
        </w:tabs>
        <w:spacing w:after="120"/>
        <w:rPr>
          <w:rFonts w:cs="Arial"/>
          <w:b/>
          <w:sz w:val="24"/>
          <w:szCs w:val="24"/>
        </w:rPr>
      </w:pPr>
    </w:p>
    <w:p w:rsidR="00703FF2" w:rsidRPr="00BA2F7F" w:rsidRDefault="00703FF2" w:rsidP="00703FF2">
      <w:pPr>
        <w:tabs>
          <w:tab w:val="left" w:leader="dot" w:pos="9072"/>
        </w:tabs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  <w:r>
        <w:rPr>
          <w:rFonts w:cs="Arial"/>
          <w:b/>
          <w:sz w:val="24"/>
          <w:szCs w:val="24"/>
        </w:rPr>
        <w:lastRenderedPageBreak/>
        <w:t>Algeheel functioneren</w:t>
      </w:r>
    </w:p>
    <w:p w:rsidR="00C87F72" w:rsidRPr="00DB0C4D" w:rsidRDefault="002C6D62" w:rsidP="00703FF2">
      <w:pPr>
        <w:tabs>
          <w:tab w:val="right" w:pos="9072"/>
        </w:tabs>
        <w:spacing w:before="120" w:after="120"/>
        <w:rPr>
          <w:rFonts w:cs="Arial"/>
        </w:rPr>
      </w:pPr>
      <w:r w:rsidRPr="00DB0C4D">
        <w:rPr>
          <w:rFonts w:cs="Arial"/>
        </w:rPr>
        <w:t>Hoe zou u uw kind willen omschrijven (karakter)?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C87F72" w:rsidRDefault="00C87F72" w:rsidP="00C87F72"/>
          <w:p w:rsidR="00703FF2" w:rsidRDefault="00703FF2" w:rsidP="00C87F72"/>
          <w:p w:rsidR="00703FF2" w:rsidRDefault="00703FF2" w:rsidP="00C87F72"/>
        </w:tc>
      </w:tr>
    </w:tbl>
    <w:p w:rsidR="00703FF2" w:rsidRDefault="00703FF2" w:rsidP="00703FF2">
      <w:pPr>
        <w:tabs>
          <w:tab w:val="right" w:pos="9072"/>
        </w:tabs>
        <w:spacing w:after="120"/>
        <w:rPr>
          <w:rFonts w:cs="Arial"/>
        </w:rPr>
      </w:pPr>
    </w:p>
    <w:p w:rsidR="002C6D62" w:rsidRPr="00DB0C4D" w:rsidRDefault="002C6D62" w:rsidP="00703FF2">
      <w:pPr>
        <w:tabs>
          <w:tab w:val="right" w:pos="9072"/>
        </w:tabs>
        <w:spacing w:before="120" w:after="120"/>
        <w:rPr>
          <w:rFonts w:cs="Arial"/>
        </w:rPr>
      </w:pPr>
      <w:r w:rsidRPr="00DB0C4D">
        <w:rPr>
          <w:rFonts w:cs="Arial"/>
        </w:rPr>
        <w:t>Wat zijn de sterke kanten van uw kind?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C87F72" w:rsidRDefault="00C87F72" w:rsidP="00C87F72"/>
          <w:p w:rsidR="00703FF2" w:rsidRDefault="00703FF2" w:rsidP="00C87F72"/>
          <w:p w:rsidR="00703FF2" w:rsidRDefault="00703FF2" w:rsidP="00C87F72"/>
        </w:tc>
      </w:tr>
    </w:tbl>
    <w:p w:rsidR="00C87F72" w:rsidRPr="00DB0C4D" w:rsidRDefault="00C87F72" w:rsidP="00703FF2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2C6D62" w:rsidRPr="00DB0C4D">
        <w:rPr>
          <w:rFonts w:cs="Arial"/>
        </w:rPr>
        <w:t>Wat doet uw kind graag?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C87F72" w:rsidRDefault="00C87F72" w:rsidP="00C87F72"/>
          <w:p w:rsidR="00703FF2" w:rsidRDefault="00703FF2" w:rsidP="00C87F72"/>
          <w:p w:rsidR="00703FF2" w:rsidRDefault="00703FF2" w:rsidP="00C87F72"/>
        </w:tc>
      </w:tr>
    </w:tbl>
    <w:p w:rsidR="00C87F72" w:rsidRPr="00DB0C4D" w:rsidRDefault="00C87F72" w:rsidP="00703FF2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2C6D62" w:rsidRPr="00DB0C4D">
        <w:rPr>
          <w:rFonts w:cs="Arial"/>
        </w:rPr>
        <w:t>Hoe verlopen de contacten met andere kinderen?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C87F72" w:rsidRDefault="00C87F72" w:rsidP="00C87F72"/>
          <w:p w:rsidR="00703FF2" w:rsidRDefault="00703FF2" w:rsidP="00C87F72"/>
          <w:p w:rsidR="00703FF2" w:rsidRDefault="00703FF2" w:rsidP="00C87F72"/>
        </w:tc>
      </w:tr>
    </w:tbl>
    <w:p w:rsidR="00CC499C" w:rsidRDefault="00CC499C" w:rsidP="002C6D62">
      <w:pPr>
        <w:tabs>
          <w:tab w:val="left" w:leader="dot" w:pos="9072"/>
        </w:tabs>
        <w:spacing w:after="120"/>
        <w:rPr>
          <w:rFonts w:cs="Arial"/>
          <w:b/>
          <w:sz w:val="24"/>
          <w:szCs w:val="24"/>
        </w:rPr>
      </w:pPr>
    </w:p>
    <w:p w:rsidR="00FD5A7C" w:rsidRDefault="00FD5A7C" w:rsidP="002C6D62">
      <w:pPr>
        <w:tabs>
          <w:tab w:val="left" w:leader="dot" w:pos="9072"/>
        </w:tabs>
        <w:spacing w:after="120"/>
        <w:rPr>
          <w:rFonts w:cs="Arial"/>
        </w:rPr>
      </w:pPr>
      <w:r w:rsidRPr="00FD5A7C">
        <w:rPr>
          <w:rFonts w:cs="Arial"/>
        </w:rPr>
        <w:t>Waarover bent u tevreden? Wat gaat goed met uw kind op school?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FD5A7C" w:rsidRPr="005C6257" w:rsidTr="005C6257">
        <w:tc>
          <w:tcPr>
            <w:tcW w:w="9267" w:type="dxa"/>
            <w:shd w:val="clear" w:color="auto" w:fill="auto"/>
          </w:tcPr>
          <w:p w:rsidR="00FD5A7C" w:rsidRPr="005C6257" w:rsidRDefault="00FD5A7C" w:rsidP="005C6257">
            <w:pPr>
              <w:tabs>
                <w:tab w:val="left" w:leader="dot" w:pos="9072"/>
              </w:tabs>
              <w:spacing w:after="120"/>
              <w:rPr>
                <w:rFonts w:cs="Arial"/>
              </w:rPr>
            </w:pPr>
          </w:p>
        </w:tc>
      </w:tr>
    </w:tbl>
    <w:p w:rsidR="00FD5A7C" w:rsidRPr="00FD5A7C" w:rsidRDefault="00FD5A7C" w:rsidP="002C6D62">
      <w:pPr>
        <w:tabs>
          <w:tab w:val="left" w:leader="dot" w:pos="9072"/>
        </w:tabs>
        <w:spacing w:after="120"/>
        <w:rPr>
          <w:rFonts w:cs="Arial"/>
        </w:rPr>
      </w:pPr>
    </w:p>
    <w:p w:rsidR="002C6D62" w:rsidRPr="00DB0C4D" w:rsidRDefault="002C6D62" w:rsidP="002C6D62">
      <w:pPr>
        <w:tabs>
          <w:tab w:val="left" w:leader="dot" w:pos="9072"/>
        </w:tabs>
        <w:spacing w:after="120"/>
        <w:rPr>
          <w:rFonts w:cs="Arial"/>
          <w:b/>
          <w:sz w:val="24"/>
          <w:szCs w:val="24"/>
        </w:rPr>
      </w:pPr>
      <w:r w:rsidRPr="00DB0C4D">
        <w:rPr>
          <w:rFonts w:cs="Arial"/>
          <w:b/>
          <w:sz w:val="24"/>
          <w:szCs w:val="24"/>
        </w:rPr>
        <w:t>School</w:t>
      </w:r>
    </w:p>
    <w:p w:rsidR="002C6D62" w:rsidRPr="00DB0C4D" w:rsidRDefault="002C6D62" w:rsidP="002C6D62">
      <w:pPr>
        <w:tabs>
          <w:tab w:val="left" w:leader="dot" w:pos="9072"/>
        </w:tabs>
        <w:spacing w:before="120" w:after="60"/>
        <w:rPr>
          <w:rFonts w:cs="Arial"/>
          <w:b/>
        </w:rPr>
      </w:pPr>
      <w:r w:rsidRPr="00DB0C4D">
        <w:rPr>
          <w:rFonts w:cs="Arial"/>
          <w:b/>
        </w:rPr>
        <w:t>Vroegste levensfase</w:t>
      </w:r>
    </w:p>
    <w:p w:rsidR="002C6D62" w:rsidRPr="00DB0C4D" w:rsidRDefault="002C6D62" w:rsidP="002C6D62">
      <w:pPr>
        <w:tabs>
          <w:tab w:val="right" w:pos="9072"/>
        </w:tabs>
        <w:rPr>
          <w:rFonts w:cs="Arial"/>
        </w:rPr>
      </w:pPr>
      <w:r w:rsidRPr="00DB0C4D">
        <w:rPr>
          <w:rFonts w:cs="Arial"/>
        </w:rPr>
        <w:t>Is uw kind naar een kinderdagverblijf / peuterspeelzaal geweest?</w:t>
      </w:r>
      <w:r w:rsidRPr="00DB0C4D">
        <w:rPr>
          <w:rFonts w:cs="Arial"/>
        </w:rPr>
        <w:tab/>
        <w:t>ja / nee*</w:t>
      </w:r>
    </w:p>
    <w:p w:rsidR="002C6D62" w:rsidRPr="00DB0C4D" w:rsidRDefault="002C6D62" w:rsidP="002C6D62">
      <w:pPr>
        <w:tabs>
          <w:tab w:val="right" w:pos="9072"/>
        </w:tabs>
        <w:rPr>
          <w:rFonts w:cs="Arial"/>
        </w:rPr>
      </w:pPr>
      <w:r w:rsidRPr="00DB0C4D">
        <w:rPr>
          <w:rFonts w:cs="Arial"/>
        </w:rPr>
        <w:t>Heeft uw kind schoolwisselingen meegemaakt?</w:t>
      </w:r>
      <w:r w:rsidRPr="00DB0C4D">
        <w:rPr>
          <w:rFonts w:cs="Arial"/>
        </w:rPr>
        <w:tab/>
        <w:t>ja / nee*</w:t>
      </w:r>
    </w:p>
    <w:p w:rsidR="002C6D62" w:rsidRPr="00DB0C4D" w:rsidRDefault="002C6D62" w:rsidP="002C6D62">
      <w:pPr>
        <w:tabs>
          <w:tab w:val="right" w:pos="9072"/>
        </w:tabs>
        <w:rPr>
          <w:rFonts w:cs="Arial"/>
        </w:rPr>
      </w:pPr>
      <w:r w:rsidRPr="00DB0C4D">
        <w:rPr>
          <w:rFonts w:cs="Arial"/>
        </w:rPr>
        <w:t>Verzuimt uw kind regelmatig?</w:t>
      </w:r>
      <w:r w:rsidRPr="00DB0C4D">
        <w:rPr>
          <w:rFonts w:cs="Arial"/>
        </w:rPr>
        <w:tab/>
        <w:t>ja / nee*</w:t>
      </w:r>
    </w:p>
    <w:p w:rsidR="002C6D62" w:rsidRPr="00DB0C4D" w:rsidRDefault="002C6D62" w:rsidP="002C6D62">
      <w:pPr>
        <w:tabs>
          <w:tab w:val="right" w:pos="9072"/>
        </w:tabs>
        <w:rPr>
          <w:rFonts w:cs="Arial"/>
          <w:sz w:val="16"/>
          <w:szCs w:val="16"/>
        </w:rPr>
      </w:pPr>
      <w:r w:rsidRPr="00DB0C4D">
        <w:rPr>
          <w:rFonts w:cs="Arial"/>
          <w:sz w:val="16"/>
          <w:szCs w:val="16"/>
        </w:rPr>
        <w:t>* doorhalen wat niet van toepassing is</w:t>
      </w:r>
    </w:p>
    <w:p w:rsidR="002C6D62" w:rsidRPr="00DB0C4D" w:rsidRDefault="002C6D62" w:rsidP="002C6D62">
      <w:pPr>
        <w:tabs>
          <w:tab w:val="right" w:leader="dot" w:pos="9072"/>
        </w:tabs>
        <w:spacing w:before="120" w:after="120"/>
        <w:rPr>
          <w:rFonts w:cs="Arial"/>
        </w:rPr>
      </w:pPr>
      <w:r w:rsidRPr="00DB0C4D">
        <w:rPr>
          <w:rFonts w:cs="Arial"/>
        </w:rPr>
        <w:t xml:space="preserve">Sinds wanneer zit uw kind op </w:t>
      </w:r>
      <w:r w:rsidR="00913FF2" w:rsidRPr="00DB0C4D">
        <w:rPr>
          <w:rFonts w:cs="Arial"/>
        </w:rPr>
        <w:t xml:space="preserve">de </w:t>
      </w:r>
      <w:r w:rsidR="00F44586" w:rsidRPr="00DB0C4D">
        <w:rPr>
          <w:rFonts w:cs="Arial"/>
        </w:rPr>
        <w:t>huidige school</w:t>
      </w:r>
      <w:r w:rsidRPr="00DB0C4D">
        <w:rPr>
          <w:rFonts w:cs="Arial"/>
        </w:rPr>
        <w:t>?</w:t>
      </w:r>
      <w:r w:rsidRPr="00DB0C4D">
        <w:rPr>
          <w:rFonts w:cs="Arial"/>
        </w:rPr>
        <w:tab/>
      </w:r>
    </w:p>
    <w:p w:rsidR="002C6D62" w:rsidRPr="00DB0C4D" w:rsidRDefault="002C6D62" w:rsidP="002C6D62">
      <w:pPr>
        <w:tabs>
          <w:tab w:val="right" w:pos="9072"/>
        </w:tabs>
        <w:spacing w:before="120"/>
        <w:rPr>
          <w:rFonts w:cs="Arial"/>
        </w:rPr>
      </w:pPr>
      <w:r w:rsidRPr="00DB0C4D">
        <w:rPr>
          <w:rFonts w:cs="Arial"/>
        </w:rPr>
        <w:t>Gaat uw kind graag naar school?</w:t>
      </w:r>
      <w:r w:rsidRPr="00DB0C4D">
        <w:rPr>
          <w:rFonts w:cs="Arial"/>
        </w:rPr>
        <w:tab/>
        <w:t>ja / nee</w:t>
      </w:r>
      <w:r w:rsidR="00BF147B" w:rsidRPr="00DB0C4D">
        <w:rPr>
          <w:rFonts w:cs="Arial"/>
        </w:rPr>
        <w:t xml:space="preserve"> / soms*</w:t>
      </w:r>
    </w:p>
    <w:p w:rsidR="00BF147B" w:rsidRPr="00DB0C4D" w:rsidRDefault="00BF147B" w:rsidP="00BF147B">
      <w:pPr>
        <w:tabs>
          <w:tab w:val="right" w:pos="9072"/>
        </w:tabs>
        <w:rPr>
          <w:rFonts w:cs="Arial"/>
          <w:sz w:val="16"/>
          <w:szCs w:val="16"/>
        </w:rPr>
      </w:pPr>
      <w:r w:rsidRPr="00DB0C4D">
        <w:rPr>
          <w:rFonts w:cs="Arial"/>
          <w:sz w:val="16"/>
          <w:szCs w:val="16"/>
        </w:rPr>
        <w:t>* doorhalen wat niet van toepassing is</w:t>
      </w:r>
    </w:p>
    <w:p w:rsidR="00703FF2" w:rsidRDefault="00703FF2" w:rsidP="00703FF2">
      <w:pPr>
        <w:tabs>
          <w:tab w:val="right" w:pos="9072"/>
        </w:tabs>
        <w:rPr>
          <w:rFonts w:cs="Arial"/>
        </w:rPr>
      </w:pPr>
    </w:p>
    <w:p w:rsidR="00A01B68" w:rsidRDefault="00703FF2" w:rsidP="00FD5A7C">
      <w:pPr>
        <w:tabs>
          <w:tab w:val="right" w:pos="9072"/>
        </w:tabs>
        <w:spacing w:before="120"/>
        <w:rPr>
          <w:rFonts w:cs="Arial"/>
        </w:rPr>
      </w:pPr>
      <w:r w:rsidRPr="00DB0C4D">
        <w:rPr>
          <w:rFonts w:cs="Arial"/>
        </w:rPr>
        <w:t>Nadere toelichting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C87F72" w:rsidRDefault="00C87F72" w:rsidP="00C87F72"/>
          <w:p w:rsidR="00703FF2" w:rsidRDefault="00703FF2" w:rsidP="00C87F72"/>
        </w:tc>
      </w:tr>
    </w:tbl>
    <w:p w:rsidR="00A01B68" w:rsidRPr="00DB0C4D" w:rsidRDefault="00A01B68" w:rsidP="00A01B68">
      <w:pPr>
        <w:tabs>
          <w:tab w:val="left" w:leader="dot" w:pos="9072"/>
        </w:tabs>
        <w:spacing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>Hulpvraag</w:t>
      </w:r>
    </w:p>
    <w:p w:rsidR="00C87F72" w:rsidRPr="00DB0C4D" w:rsidRDefault="00BF147B" w:rsidP="00703FF2">
      <w:pPr>
        <w:tabs>
          <w:tab w:val="right" w:pos="9072"/>
        </w:tabs>
        <w:spacing w:before="120" w:after="120"/>
        <w:rPr>
          <w:rFonts w:cs="Arial"/>
        </w:rPr>
      </w:pPr>
      <w:r w:rsidRPr="00DB0C4D">
        <w:rPr>
          <w:rFonts w:cs="Arial"/>
        </w:rPr>
        <w:t>Welke zorgen heeft u over uw kind</w:t>
      </w:r>
      <w:r w:rsidR="00A01B68">
        <w:rPr>
          <w:rFonts w:cs="Arial"/>
        </w:rPr>
        <w:t>?</w:t>
      </w:r>
      <w:r w:rsidRPr="00DB0C4D">
        <w:rPr>
          <w:rFonts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C87F72" w:rsidRDefault="00C87F72" w:rsidP="00C87F72"/>
          <w:p w:rsidR="00703FF2" w:rsidRDefault="00703FF2" w:rsidP="00C87F72"/>
          <w:p w:rsidR="00703FF2" w:rsidRDefault="00703FF2" w:rsidP="00C87F72"/>
        </w:tc>
      </w:tr>
    </w:tbl>
    <w:p w:rsidR="00C87F72" w:rsidRPr="00DB0C4D" w:rsidRDefault="00C87F72" w:rsidP="00703FF2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CC499C">
        <w:rPr>
          <w:rFonts w:cs="Arial"/>
        </w:rPr>
        <w:t xml:space="preserve">Welk opvallend gedrag neemt u waar bij uw kind?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703FF2" w:rsidRDefault="00703FF2" w:rsidP="00C87F72"/>
          <w:p w:rsidR="00703FF2" w:rsidRDefault="00703FF2" w:rsidP="00C87F72"/>
          <w:p w:rsidR="00703FF2" w:rsidRDefault="00703FF2" w:rsidP="00C87F72"/>
        </w:tc>
      </w:tr>
    </w:tbl>
    <w:p w:rsidR="00CC499C" w:rsidRDefault="00CC499C" w:rsidP="0021004A">
      <w:pPr>
        <w:tabs>
          <w:tab w:val="left" w:leader="dot" w:pos="9072"/>
        </w:tabs>
        <w:spacing w:before="60" w:after="60"/>
        <w:rPr>
          <w:rFonts w:cs="Arial"/>
        </w:rPr>
      </w:pPr>
    </w:p>
    <w:p w:rsidR="00703FF2" w:rsidRDefault="00703FF2" w:rsidP="0021004A">
      <w:pPr>
        <w:tabs>
          <w:tab w:val="left" w:leader="dot" w:pos="9072"/>
        </w:tabs>
        <w:spacing w:before="60" w:after="60"/>
        <w:rPr>
          <w:rFonts w:cs="Arial"/>
        </w:rPr>
      </w:pPr>
      <w:r>
        <w:rPr>
          <w:rFonts w:cs="Arial"/>
        </w:rPr>
        <w:t>Wanneer is dit gedrag niet, of minder aanwezig?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703FF2" w:rsidRPr="005C6257" w:rsidTr="005C6257">
        <w:tc>
          <w:tcPr>
            <w:tcW w:w="9267" w:type="dxa"/>
            <w:shd w:val="clear" w:color="auto" w:fill="auto"/>
          </w:tcPr>
          <w:p w:rsidR="00703FF2" w:rsidRPr="005C6257" w:rsidRDefault="00703FF2" w:rsidP="005C6257">
            <w:pPr>
              <w:tabs>
                <w:tab w:val="left" w:leader="dot" w:pos="9072"/>
              </w:tabs>
              <w:rPr>
                <w:rFonts w:cs="Arial"/>
              </w:rPr>
            </w:pPr>
          </w:p>
          <w:p w:rsidR="00703FF2" w:rsidRPr="005C6257" w:rsidRDefault="00703FF2" w:rsidP="005C6257">
            <w:pPr>
              <w:tabs>
                <w:tab w:val="left" w:leader="dot" w:pos="9072"/>
              </w:tabs>
              <w:rPr>
                <w:rFonts w:cs="Arial"/>
              </w:rPr>
            </w:pPr>
          </w:p>
        </w:tc>
      </w:tr>
    </w:tbl>
    <w:p w:rsidR="00703FF2" w:rsidRDefault="00703FF2" w:rsidP="0021004A">
      <w:pPr>
        <w:tabs>
          <w:tab w:val="left" w:leader="dot" w:pos="9072"/>
        </w:tabs>
        <w:spacing w:before="60" w:after="60"/>
        <w:rPr>
          <w:rFonts w:cs="Arial"/>
        </w:rPr>
      </w:pPr>
    </w:p>
    <w:p w:rsidR="00C87F72" w:rsidRPr="00DB0C4D" w:rsidRDefault="00CC499C" w:rsidP="00703FF2">
      <w:pPr>
        <w:tabs>
          <w:tab w:val="right" w:pos="9072"/>
        </w:tabs>
        <w:spacing w:before="120" w:after="120"/>
        <w:rPr>
          <w:rFonts w:cs="Arial"/>
        </w:rPr>
      </w:pPr>
      <w:r w:rsidRPr="00DB0C4D">
        <w:rPr>
          <w:rFonts w:cs="Arial"/>
        </w:rPr>
        <w:t xml:space="preserve">Hoe lang is er al sprake van deze </w:t>
      </w:r>
      <w:r>
        <w:rPr>
          <w:rFonts w:cs="Arial"/>
        </w:rPr>
        <w:t>zorgen</w:t>
      </w:r>
      <w:r w:rsidR="000C51D4">
        <w:rPr>
          <w:rFonts w:cs="Arial"/>
        </w:rPr>
        <w:t xml:space="preserve"> / dit gedrag</w:t>
      </w:r>
      <w:r w:rsidRPr="00DB0C4D">
        <w:rPr>
          <w:rFonts w:cs="Arial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C87F72" w:rsidRDefault="00C87F72" w:rsidP="00C87F72"/>
          <w:p w:rsidR="00703FF2" w:rsidRDefault="00703FF2" w:rsidP="00C87F72"/>
        </w:tc>
      </w:tr>
    </w:tbl>
    <w:p w:rsidR="00370852" w:rsidRDefault="00370852" w:rsidP="0021004A">
      <w:pPr>
        <w:tabs>
          <w:tab w:val="right" w:pos="9072"/>
        </w:tabs>
        <w:rPr>
          <w:rFonts w:cs="Arial"/>
        </w:rPr>
      </w:pPr>
    </w:p>
    <w:p w:rsidR="0021004A" w:rsidRDefault="0021004A" w:rsidP="00CC499C">
      <w:pPr>
        <w:tabs>
          <w:tab w:val="right" w:pos="9072"/>
        </w:tabs>
        <w:spacing w:before="120"/>
        <w:rPr>
          <w:rFonts w:cs="Arial"/>
        </w:rPr>
      </w:pPr>
      <w:r>
        <w:rPr>
          <w:rFonts w:cs="Arial"/>
        </w:rPr>
        <w:t>Wat ziet u als mogelijke verklaringen?</w:t>
      </w:r>
      <w:r w:rsidR="00FD5A7C">
        <w:rPr>
          <w:rFonts w:cs="Arial"/>
        </w:rPr>
        <w:t xml:space="preserve"> (alleen invullen wat van toepassing is)</w:t>
      </w:r>
    </w:p>
    <w:p w:rsidR="00C87F72" w:rsidRDefault="0021004A" w:rsidP="00703FF2">
      <w:pPr>
        <w:tabs>
          <w:tab w:val="right" w:pos="9072"/>
        </w:tabs>
        <w:spacing w:before="60" w:after="120"/>
        <w:rPr>
          <w:rFonts w:cs="Arial"/>
        </w:rPr>
      </w:pPr>
      <w:r>
        <w:rPr>
          <w:rFonts w:cs="Arial"/>
        </w:rPr>
        <w:t xml:space="preserve">Het komt </w:t>
      </w:r>
      <w:r w:rsidR="000C51D4">
        <w:rPr>
          <w:rFonts w:cs="Arial"/>
        </w:rPr>
        <w:t>door</w:t>
      </w:r>
      <w:r>
        <w:rPr>
          <w:rFonts w:cs="Arial"/>
        </w:rPr>
        <w:t xml:space="preserve">dat het </w:t>
      </w:r>
      <w:r w:rsidR="000C51D4">
        <w:rPr>
          <w:rFonts w:cs="Arial"/>
        </w:rPr>
        <w:t>k</w:t>
      </w:r>
      <w:r>
        <w:rPr>
          <w:rFonts w:cs="Arial"/>
        </w:rPr>
        <w:t>ind: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703FF2" w:rsidRDefault="00703FF2" w:rsidP="00C87F72"/>
          <w:p w:rsidR="00703FF2" w:rsidRDefault="00703FF2" w:rsidP="00C87F72"/>
        </w:tc>
      </w:tr>
    </w:tbl>
    <w:p w:rsidR="00C87F72" w:rsidRDefault="00C87F72" w:rsidP="00703FF2">
      <w:pPr>
        <w:tabs>
          <w:tab w:val="right" w:pos="9072"/>
        </w:tabs>
        <w:spacing w:before="60" w:after="120"/>
        <w:rPr>
          <w:rFonts w:cs="Arial"/>
        </w:rPr>
      </w:pPr>
      <w:r>
        <w:rPr>
          <w:rFonts w:cs="Arial"/>
        </w:rPr>
        <w:br/>
      </w:r>
      <w:r w:rsidR="0021004A">
        <w:rPr>
          <w:rFonts w:cs="Arial"/>
        </w:rPr>
        <w:t xml:space="preserve">Het komt </w:t>
      </w:r>
      <w:r w:rsidR="000C51D4">
        <w:rPr>
          <w:rFonts w:cs="Arial"/>
        </w:rPr>
        <w:t>door</w:t>
      </w:r>
      <w:r w:rsidR="0021004A">
        <w:rPr>
          <w:rFonts w:cs="Arial"/>
        </w:rPr>
        <w:t>dat het gezin of de o</w:t>
      </w:r>
      <w:r w:rsidR="0021004A">
        <w:rPr>
          <w:rFonts w:cs="Arial"/>
        </w:rPr>
        <w:t>u</w:t>
      </w:r>
      <w:r w:rsidR="0021004A">
        <w:rPr>
          <w:rFonts w:cs="Arial"/>
        </w:rPr>
        <w:t>ders: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703FF2" w:rsidRDefault="00703FF2" w:rsidP="00C87F72"/>
          <w:p w:rsidR="00703FF2" w:rsidRDefault="00703FF2" w:rsidP="00C87F72"/>
        </w:tc>
      </w:tr>
    </w:tbl>
    <w:p w:rsidR="00C87F72" w:rsidRDefault="00C87F72" w:rsidP="00703FF2">
      <w:pPr>
        <w:tabs>
          <w:tab w:val="right" w:pos="9072"/>
        </w:tabs>
        <w:spacing w:before="60" w:after="120"/>
        <w:rPr>
          <w:rFonts w:cs="Arial"/>
        </w:rPr>
      </w:pPr>
      <w:r>
        <w:rPr>
          <w:rFonts w:cs="Arial"/>
        </w:rPr>
        <w:br/>
      </w:r>
      <w:r w:rsidR="000C51D4">
        <w:rPr>
          <w:rFonts w:cs="Arial"/>
        </w:rPr>
        <w:t>Het komt doordat</w:t>
      </w:r>
      <w:r w:rsidR="0021004A">
        <w:rPr>
          <w:rFonts w:cs="Arial"/>
        </w:rPr>
        <w:t xml:space="preserve"> de school of de groep: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703FF2" w:rsidRDefault="00703FF2" w:rsidP="00C87F72"/>
          <w:p w:rsidR="00703FF2" w:rsidRDefault="00703FF2" w:rsidP="00C87F72"/>
        </w:tc>
      </w:tr>
    </w:tbl>
    <w:p w:rsidR="00C87F72" w:rsidRDefault="00C87F72" w:rsidP="00703FF2">
      <w:pPr>
        <w:tabs>
          <w:tab w:val="right" w:pos="9072"/>
        </w:tabs>
        <w:spacing w:before="60" w:after="120"/>
        <w:rPr>
          <w:rFonts w:cs="Arial"/>
        </w:rPr>
      </w:pPr>
      <w:r>
        <w:rPr>
          <w:rFonts w:cs="Arial"/>
        </w:rPr>
        <w:br/>
      </w:r>
      <w:r w:rsidR="0021004A">
        <w:rPr>
          <w:rFonts w:cs="Arial"/>
        </w:rPr>
        <w:t xml:space="preserve">Het komt </w:t>
      </w:r>
      <w:r w:rsidR="000C51D4">
        <w:rPr>
          <w:rFonts w:cs="Arial"/>
        </w:rPr>
        <w:t>door</w:t>
      </w:r>
      <w:r w:rsidR="0021004A">
        <w:rPr>
          <w:rFonts w:cs="Arial"/>
        </w:rPr>
        <w:t>dat de l</w:t>
      </w:r>
      <w:r w:rsidR="0021004A">
        <w:rPr>
          <w:rFonts w:cs="Arial"/>
        </w:rPr>
        <w:t>e</w:t>
      </w:r>
      <w:r w:rsidR="0021004A">
        <w:rPr>
          <w:rFonts w:cs="Arial"/>
        </w:rPr>
        <w:t>raar: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703FF2" w:rsidRDefault="00703FF2" w:rsidP="00C87F72"/>
          <w:p w:rsidR="00703FF2" w:rsidRDefault="00703FF2" w:rsidP="00C87F72"/>
        </w:tc>
      </w:tr>
    </w:tbl>
    <w:p w:rsidR="00C87F72" w:rsidRDefault="00C87F72" w:rsidP="00703FF2">
      <w:pPr>
        <w:tabs>
          <w:tab w:val="right" w:pos="9072"/>
        </w:tabs>
        <w:spacing w:before="60" w:after="120"/>
        <w:rPr>
          <w:rFonts w:cs="Arial"/>
        </w:rPr>
      </w:pPr>
      <w:r>
        <w:rPr>
          <w:rFonts w:cs="Arial"/>
        </w:rPr>
        <w:br/>
      </w:r>
      <w:r w:rsidR="0021004A">
        <w:rPr>
          <w:rFonts w:cs="Arial"/>
        </w:rPr>
        <w:t xml:space="preserve">Het komt </w:t>
      </w:r>
      <w:r w:rsidR="000C51D4">
        <w:rPr>
          <w:rFonts w:cs="Arial"/>
        </w:rPr>
        <w:t>door</w:t>
      </w:r>
      <w:r w:rsidR="0021004A">
        <w:rPr>
          <w:rFonts w:cs="Arial"/>
        </w:rPr>
        <w:t>dat: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703FF2" w:rsidRDefault="00703FF2" w:rsidP="00C87F72"/>
        </w:tc>
      </w:tr>
    </w:tbl>
    <w:p w:rsidR="00FD5A7C" w:rsidRDefault="00703FF2" w:rsidP="00FD5A7C">
      <w:pPr>
        <w:tabs>
          <w:tab w:val="right" w:pos="9072"/>
        </w:tabs>
        <w:spacing w:before="120"/>
        <w:rPr>
          <w:rFonts w:cs="Arial"/>
        </w:rPr>
      </w:pPr>
      <w:r>
        <w:rPr>
          <w:rFonts w:cs="Arial"/>
        </w:rPr>
        <w:br w:type="page"/>
      </w:r>
      <w:r w:rsidR="00FD5A7C">
        <w:rPr>
          <w:rFonts w:cs="Arial"/>
        </w:rPr>
        <w:lastRenderedPageBreak/>
        <w:t xml:space="preserve">Ervaart u problemen in de opvoeding van uw kind? </w:t>
      </w:r>
    </w:p>
    <w:p w:rsidR="00FD5A7C" w:rsidRDefault="00FD5A7C" w:rsidP="00FD5A7C">
      <w:pPr>
        <w:tabs>
          <w:tab w:val="right" w:pos="9072"/>
        </w:tabs>
        <w:spacing w:after="120"/>
        <w:rPr>
          <w:rFonts w:cs="Arial"/>
        </w:rPr>
      </w:pPr>
      <w:r>
        <w:rPr>
          <w:rFonts w:cs="Arial"/>
        </w:rPr>
        <w:t>(zoals slecht luisteren, omgang met broe</w:t>
      </w:r>
      <w:r>
        <w:rPr>
          <w:rFonts w:cs="Arial"/>
        </w:rPr>
        <w:t>r</w:t>
      </w:r>
      <w:r>
        <w:rPr>
          <w:rFonts w:cs="Arial"/>
        </w:rPr>
        <w:t>tjes/zusjes, 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FD5A7C" w:rsidRPr="005C6257" w:rsidTr="005C6257">
        <w:tc>
          <w:tcPr>
            <w:tcW w:w="9267" w:type="dxa"/>
            <w:shd w:val="clear" w:color="auto" w:fill="auto"/>
          </w:tcPr>
          <w:p w:rsidR="00FD5A7C" w:rsidRPr="005C6257" w:rsidRDefault="00FD5A7C" w:rsidP="005C6257">
            <w:pPr>
              <w:tabs>
                <w:tab w:val="right" w:pos="9072"/>
              </w:tabs>
              <w:spacing w:before="120" w:after="120"/>
              <w:rPr>
                <w:rFonts w:cs="Arial"/>
              </w:rPr>
            </w:pPr>
          </w:p>
        </w:tc>
      </w:tr>
    </w:tbl>
    <w:p w:rsidR="00FD5A7C" w:rsidRDefault="00FD5A7C" w:rsidP="00FD5A7C">
      <w:pPr>
        <w:tabs>
          <w:tab w:val="right" w:pos="9072"/>
        </w:tabs>
        <w:rPr>
          <w:rFonts w:cs="Arial"/>
        </w:rPr>
      </w:pPr>
    </w:p>
    <w:p w:rsidR="0021004A" w:rsidRPr="00DB0C4D" w:rsidRDefault="00CC499C" w:rsidP="00CC499C">
      <w:pPr>
        <w:tabs>
          <w:tab w:val="right" w:pos="9072"/>
        </w:tabs>
        <w:spacing w:before="120"/>
        <w:rPr>
          <w:rFonts w:cs="Arial"/>
        </w:rPr>
      </w:pPr>
      <w:r w:rsidRPr="00DB0C4D">
        <w:rPr>
          <w:rFonts w:cs="Arial"/>
        </w:rPr>
        <w:t>Is er al eerder onderzoek gedaan bij uw kind?</w:t>
      </w:r>
      <w:r w:rsidRPr="00DB0C4D">
        <w:rPr>
          <w:rFonts w:cs="Arial"/>
        </w:rPr>
        <w:tab/>
        <w:t>ja / nee*</w:t>
      </w:r>
    </w:p>
    <w:p w:rsidR="000C51D4" w:rsidRDefault="00CC499C" w:rsidP="00CC499C">
      <w:pPr>
        <w:tabs>
          <w:tab w:val="right" w:leader="dot" w:pos="9072"/>
        </w:tabs>
        <w:spacing w:before="120"/>
        <w:rPr>
          <w:rFonts w:cs="Arial"/>
        </w:rPr>
      </w:pPr>
      <w:r w:rsidRPr="00DB0C4D">
        <w:rPr>
          <w:rFonts w:cs="Arial"/>
        </w:rPr>
        <w:t>Zo ja, bij welke instantie</w:t>
      </w:r>
      <w:r w:rsidR="000C51D4">
        <w:rPr>
          <w:rFonts w:cs="Arial"/>
        </w:rPr>
        <w:t>?</w:t>
      </w:r>
      <w:r w:rsidRPr="00DB0C4D">
        <w:rPr>
          <w:rFonts w:cs="Arial"/>
        </w:rPr>
        <w:t xml:space="preserve"> </w:t>
      </w:r>
      <w:r w:rsidR="000C51D4" w:rsidRPr="00DB0C4D">
        <w:rPr>
          <w:rFonts w:cs="Arial"/>
        </w:rPr>
        <w:tab/>
      </w:r>
    </w:p>
    <w:p w:rsidR="00703FF2" w:rsidRDefault="00703FF2" w:rsidP="00CC499C">
      <w:pPr>
        <w:tabs>
          <w:tab w:val="right" w:leader="dot" w:pos="9072"/>
        </w:tabs>
        <w:spacing w:before="120"/>
        <w:rPr>
          <w:rFonts w:cs="Arial"/>
        </w:rPr>
      </w:pPr>
      <w:r>
        <w:rPr>
          <w:rFonts w:cs="Arial"/>
        </w:rPr>
        <w:t>Graag de naam en het adres van de contactpersoon vermelden: …………………………………………...</w:t>
      </w:r>
    </w:p>
    <w:p w:rsidR="00C87F72" w:rsidRPr="00DB0C4D" w:rsidRDefault="000C51D4" w:rsidP="00703FF2">
      <w:pPr>
        <w:tabs>
          <w:tab w:val="right" w:leader="dot" w:pos="9072"/>
        </w:tabs>
        <w:spacing w:before="120" w:after="120"/>
        <w:rPr>
          <w:rFonts w:cs="Arial"/>
        </w:rPr>
      </w:pPr>
      <w:r>
        <w:rPr>
          <w:rFonts w:cs="Arial"/>
        </w:rPr>
        <w:t>Kunt u de onderzoeksgegevens als bijlage toevoegen? / M</w:t>
      </w:r>
      <w:r w:rsidR="00CC499C" w:rsidRPr="00DB0C4D">
        <w:rPr>
          <w:rFonts w:cs="Arial"/>
        </w:rPr>
        <w:t>ogen wij de g</w:t>
      </w:r>
      <w:r w:rsidR="00CC499C" w:rsidRPr="00DB0C4D">
        <w:rPr>
          <w:rFonts w:cs="Arial"/>
        </w:rPr>
        <w:t>e</w:t>
      </w:r>
      <w:r w:rsidR="00CC499C" w:rsidRPr="00DB0C4D">
        <w:rPr>
          <w:rFonts w:cs="Arial"/>
        </w:rPr>
        <w:t xml:space="preserve">gevens opvragen?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C87F72" w:rsidRDefault="00C87F72" w:rsidP="00C87F72"/>
          <w:p w:rsidR="00703FF2" w:rsidRDefault="00703FF2" w:rsidP="00C87F72"/>
        </w:tc>
      </w:tr>
    </w:tbl>
    <w:p w:rsidR="00C87F72" w:rsidRPr="00DB0C4D" w:rsidRDefault="00C87F72" w:rsidP="00703FF2">
      <w:pPr>
        <w:tabs>
          <w:tab w:val="left" w:leader="dot" w:pos="9072"/>
        </w:tabs>
        <w:spacing w:before="60" w:after="120"/>
        <w:rPr>
          <w:rFonts w:cs="Arial"/>
        </w:rPr>
      </w:pPr>
      <w:r>
        <w:rPr>
          <w:rFonts w:cs="Arial"/>
        </w:rPr>
        <w:br/>
      </w:r>
      <w:r w:rsidR="000C51D4" w:rsidRPr="00DB0C4D">
        <w:rPr>
          <w:rFonts w:cs="Arial"/>
        </w:rPr>
        <w:t>Welke hulp heeft de school uw kind geboden?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C87F72" w:rsidRDefault="00C87F72" w:rsidP="00C87F72"/>
          <w:p w:rsidR="00703FF2" w:rsidRDefault="00703FF2" w:rsidP="00C87F72"/>
          <w:p w:rsidR="00703FF2" w:rsidRDefault="00703FF2" w:rsidP="00C87F72"/>
        </w:tc>
      </w:tr>
    </w:tbl>
    <w:p w:rsidR="00C87F72" w:rsidRPr="00DB0C4D" w:rsidRDefault="00C87F72" w:rsidP="00703FF2">
      <w:pPr>
        <w:tabs>
          <w:tab w:val="right" w:pos="9072"/>
        </w:tabs>
        <w:spacing w:before="120" w:after="120"/>
        <w:rPr>
          <w:rFonts w:cs="Arial"/>
        </w:rPr>
      </w:pPr>
      <w:r>
        <w:rPr>
          <w:rFonts w:cs="Arial"/>
        </w:rPr>
        <w:br/>
      </w:r>
      <w:r w:rsidR="000C51D4">
        <w:rPr>
          <w:rFonts w:cs="Arial"/>
        </w:rPr>
        <w:t xml:space="preserve">Uw kind is voor onderzoek aangemeld. </w:t>
      </w:r>
      <w:r w:rsidR="0021004A">
        <w:rPr>
          <w:rFonts w:cs="Arial"/>
        </w:rPr>
        <w:t>Hoe staat u tegenover deze aanmelding?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C87F72" w:rsidRDefault="00C87F72" w:rsidP="00C87F72"/>
          <w:p w:rsidR="00703FF2" w:rsidRDefault="00703FF2" w:rsidP="00C87F72"/>
          <w:p w:rsidR="00703FF2" w:rsidRDefault="00703FF2" w:rsidP="00C87F72"/>
        </w:tc>
      </w:tr>
    </w:tbl>
    <w:p w:rsidR="00C35E6E" w:rsidRDefault="00C35E6E" w:rsidP="00C35E6E">
      <w:pPr>
        <w:tabs>
          <w:tab w:val="right" w:pos="9072"/>
        </w:tabs>
        <w:rPr>
          <w:rFonts w:cs="Arial"/>
        </w:rPr>
      </w:pPr>
    </w:p>
    <w:p w:rsidR="00C35E6E" w:rsidRPr="00DB0C4D" w:rsidRDefault="00C35E6E" w:rsidP="00C35E6E">
      <w:pPr>
        <w:tabs>
          <w:tab w:val="right" w:pos="9072"/>
        </w:tabs>
        <w:spacing w:before="120" w:after="120"/>
        <w:rPr>
          <w:rFonts w:cs="Arial"/>
        </w:rPr>
      </w:pPr>
      <w:r w:rsidRPr="00DB0C4D">
        <w:rPr>
          <w:rFonts w:cs="Arial"/>
        </w:rPr>
        <w:t>Wat verwacht u van dit onderzoek?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35E6E" w:rsidRPr="00496C84" w:rsidTr="005C6257">
        <w:tc>
          <w:tcPr>
            <w:tcW w:w="9267" w:type="dxa"/>
            <w:shd w:val="clear" w:color="auto" w:fill="auto"/>
          </w:tcPr>
          <w:p w:rsidR="00C35E6E" w:rsidRDefault="00C35E6E" w:rsidP="005C6257"/>
          <w:p w:rsidR="00C35E6E" w:rsidRDefault="00C35E6E" w:rsidP="005C6257"/>
          <w:p w:rsidR="00C35E6E" w:rsidRDefault="00C35E6E" w:rsidP="005C6257"/>
          <w:p w:rsidR="00C35E6E" w:rsidRDefault="00C35E6E" w:rsidP="005C6257"/>
        </w:tc>
      </w:tr>
    </w:tbl>
    <w:p w:rsidR="000C51D4" w:rsidRDefault="000C51D4" w:rsidP="00FD5A7C">
      <w:pPr>
        <w:tabs>
          <w:tab w:val="right" w:pos="9072"/>
        </w:tabs>
        <w:rPr>
          <w:rFonts w:cs="Arial"/>
        </w:rPr>
      </w:pPr>
    </w:p>
    <w:p w:rsidR="00C87F72" w:rsidRPr="00DB0C4D" w:rsidRDefault="00BF147B" w:rsidP="00703FF2">
      <w:pPr>
        <w:tabs>
          <w:tab w:val="right" w:pos="9072"/>
        </w:tabs>
        <w:spacing w:before="120" w:after="120"/>
        <w:rPr>
          <w:rFonts w:cs="Arial"/>
        </w:rPr>
      </w:pPr>
      <w:r w:rsidRPr="00DB0C4D">
        <w:rPr>
          <w:rFonts w:cs="Arial"/>
        </w:rPr>
        <w:t xml:space="preserve">Wat </w:t>
      </w:r>
      <w:r w:rsidR="000C51D4">
        <w:rPr>
          <w:rFonts w:cs="Arial"/>
        </w:rPr>
        <w:t xml:space="preserve">zou voor u goed nieuws zijn en wat zou slecht nieuws zijn? </w:t>
      </w:r>
      <w:r w:rsidR="002C6D62" w:rsidRPr="00DB0C4D">
        <w:rPr>
          <w:rFonts w:cs="Arial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C87F72" w:rsidRDefault="00C87F72" w:rsidP="00C87F72"/>
          <w:p w:rsidR="00703FF2" w:rsidRDefault="00703FF2" w:rsidP="00C87F72"/>
          <w:p w:rsidR="00703FF2" w:rsidRDefault="00703FF2" w:rsidP="00C87F72"/>
        </w:tc>
      </w:tr>
    </w:tbl>
    <w:p w:rsidR="002C6D62" w:rsidRDefault="002C6D62" w:rsidP="00C35E6E">
      <w:pPr>
        <w:tabs>
          <w:tab w:val="left" w:leader="dot" w:pos="9072"/>
        </w:tabs>
        <w:rPr>
          <w:rFonts w:cs="Arial"/>
        </w:rPr>
      </w:pPr>
    </w:p>
    <w:p w:rsidR="00C87F72" w:rsidRPr="00DB0C4D" w:rsidRDefault="00BF147B" w:rsidP="00703FF2">
      <w:pPr>
        <w:tabs>
          <w:tab w:val="right" w:pos="9072"/>
        </w:tabs>
        <w:spacing w:before="120" w:after="120"/>
        <w:rPr>
          <w:rFonts w:cs="Arial"/>
        </w:rPr>
      </w:pPr>
      <w:r w:rsidRPr="00DB0C4D">
        <w:rPr>
          <w:rFonts w:cs="Arial"/>
        </w:rPr>
        <w:t>Zijn er nog zaken die relevant zijn om te vermelden in het kader van het onderzoek?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C87F72" w:rsidRPr="00496C84" w:rsidTr="00496C84">
        <w:tc>
          <w:tcPr>
            <w:tcW w:w="9267" w:type="dxa"/>
            <w:shd w:val="clear" w:color="auto" w:fill="auto"/>
          </w:tcPr>
          <w:p w:rsidR="00703FF2" w:rsidRDefault="00703FF2" w:rsidP="00C87F72"/>
          <w:p w:rsidR="00703FF2" w:rsidRDefault="00703FF2" w:rsidP="00C87F72"/>
          <w:p w:rsidR="00703FF2" w:rsidRDefault="00703FF2" w:rsidP="00C87F72"/>
        </w:tc>
      </w:tr>
    </w:tbl>
    <w:p w:rsidR="00FD5A7C" w:rsidRDefault="00FD5A7C" w:rsidP="00BF147B">
      <w:pPr>
        <w:tabs>
          <w:tab w:val="right" w:pos="9072"/>
        </w:tabs>
        <w:jc w:val="center"/>
        <w:rPr>
          <w:rFonts w:cs="Arial"/>
          <w:b/>
          <w:sz w:val="24"/>
          <w:szCs w:val="24"/>
        </w:rPr>
      </w:pPr>
    </w:p>
    <w:p w:rsidR="00BF147B" w:rsidRPr="00DB0C4D" w:rsidRDefault="00BF147B" w:rsidP="00BF147B">
      <w:pPr>
        <w:tabs>
          <w:tab w:val="right" w:pos="9072"/>
        </w:tabs>
        <w:jc w:val="center"/>
        <w:rPr>
          <w:rFonts w:cs="Arial"/>
          <w:b/>
          <w:sz w:val="24"/>
          <w:szCs w:val="24"/>
        </w:rPr>
      </w:pPr>
      <w:r w:rsidRPr="00DB0C4D">
        <w:rPr>
          <w:rFonts w:cs="Arial"/>
          <w:b/>
          <w:sz w:val="24"/>
          <w:szCs w:val="24"/>
        </w:rPr>
        <w:t>Hartelijk dank voor uw medewerking!</w:t>
      </w:r>
    </w:p>
    <w:sectPr w:rsidR="00BF147B" w:rsidRPr="00DB0C4D" w:rsidSect="009B6EA7">
      <w:footerReference w:type="default" r:id="rId8"/>
      <w:headerReference w:type="first" r:id="rId9"/>
      <w:pgSz w:w="11906" w:h="16838" w:code="9"/>
      <w:pgMar w:top="2552" w:right="1418" w:bottom="1985" w:left="1361" w:header="709" w:footer="567" w:gutter="0"/>
      <w:paperSrc w:first="260" w:other="259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0FE" w:rsidRDefault="00AE00FE">
      <w:r>
        <w:separator/>
      </w:r>
    </w:p>
  </w:endnote>
  <w:endnote w:type="continuationSeparator" w:id="0">
    <w:p w:rsidR="00AE00FE" w:rsidRDefault="00AE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ys Joanna">
    <w:altName w:val="Nyala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99C" w:rsidRPr="00BA2F7F" w:rsidRDefault="00CC499C" w:rsidP="00974C67">
    <w:pPr>
      <w:pStyle w:val="Koptekst"/>
      <w:tabs>
        <w:tab w:val="clear" w:pos="4536"/>
        <w:tab w:val="right" w:pos="1400"/>
        <w:tab w:val="right" w:pos="170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A2F7F">
      <w:rPr>
        <w:rFonts w:cs="Arial"/>
        <w:sz w:val="16"/>
        <w:szCs w:val="16"/>
      </w:rPr>
      <w:t xml:space="preserve">Vragenlijst ouder(s) / verzorger(s) </w:t>
    </w:r>
    <w:r w:rsidRPr="00BA2F7F">
      <w:rPr>
        <w:rFonts w:cs="Arial"/>
        <w:sz w:val="16"/>
        <w:szCs w:val="16"/>
      </w:rPr>
      <w:tab/>
      <w:t xml:space="preserve">Pagina </w:t>
    </w:r>
    <w:r w:rsidRPr="00BA2F7F">
      <w:rPr>
        <w:rStyle w:val="Paginanummer"/>
        <w:rFonts w:cs="Arial"/>
        <w:sz w:val="16"/>
        <w:szCs w:val="16"/>
      </w:rPr>
      <w:fldChar w:fldCharType="begin"/>
    </w:r>
    <w:r w:rsidRPr="00BA2F7F">
      <w:rPr>
        <w:rStyle w:val="Paginanummer"/>
        <w:rFonts w:cs="Arial"/>
        <w:sz w:val="16"/>
        <w:szCs w:val="16"/>
      </w:rPr>
      <w:instrText xml:space="preserve"> PAGE </w:instrText>
    </w:r>
    <w:r w:rsidRPr="00BA2F7F">
      <w:rPr>
        <w:rStyle w:val="Paginanummer"/>
        <w:rFonts w:cs="Arial"/>
        <w:sz w:val="16"/>
        <w:szCs w:val="16"/>
      </w:rPr>
      <w:fldChar w:fldCharType="separate"/>
    </w:r>
    <w:r w:rsidR="000A4102">
      <w:rPr>
        <w:rStyle w:val="Paginanummer"/>
        <w:rFonts w:cs="Arial"/>
        <w:noProof/>
        <w:sz w:val="16"/>
        <w:szCs w:val="16"/>
      </w:rPr>
      <w:t>6</w:t>
    </w:r>
    <w:r w:rsidRPr="00BA2F7F">
      <w:rPr>
        <w:rStyle w:val="Paginanummer"/>
        <w:rFonts w:cs="Arial"/>
        <w:sz w:val="16"/>
        <w:szCs w:val="16"/>
      </w:rPr>
      <w:fldChar w:fldCharType="end"/>
    </w:r>
    <w:r w:rsidR="00676437">
      <w:rPr>
        <w:rFonts w:cs="Arial"/>
        <w:sz w:val="16"/>
        <w:szCs w:val="16"/>
      </w:rPr>
      <w:br/>
      <w:t xml:space="preserve">  </w:t>
    </w:r>
    <w:r w:rsidR="00676437">
      <w:rPr>
        <w:rFonts w:cs="Arial"/>
        <w:sz w:val="16"/>
        <w:szCs w:val="16"/>
      </w:rPr>
      <w:tab/>
    </w:r>
    <w:r w:rsidR="00676437">
      <w:rPr>
        <w:rFonts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0FE" w:rsidRDefault="00AE00FE">
      <w:r>
        <w:separator/>
      </w:r>
    </w:p>
  </w:footnote>
  <w:footnote w:type="continuationSeparator" w:id="0">
    <w:p w:rsidR="00AE00FE" w:rsidRDefault="00AE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37" w:rsidRPr="00905A0A" w:rsidRDefault="000A4102" w:rsidP="00676437">
    <w:pPr>
      <w:pStyle w:val="Koptekst"/>
      <w:tabs>
        <w:tab w:val="center" w:pos="4253"/>
      </w:tabs>
      <w:rPr>
        <w:b/>
        <w:noProof/>
        <w:color w:val="0070C0"/>
        <w:sz w:val="24"/>
        <w:szCs w:val="24"/>
      </w:rPr>
    </w:pPr>
    <w:r>
      <w:rPr>
        <w:b/>
        <w:noProof/>
        <w:color w:val="0070C0"/>
        <w:sz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-394335</wp:posOffset>
          </wp:positionV>
          <wp:extent cx="1400175" cy="942975"/>
          <wp:effectExtent l="19050" t="0" r="9525" b="0"/>
          <wp:wrapSquare wrapText="bothSides"/>
          <wp:docPr id="1" name="Afbeelding 12" descr="logo_edi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2" descr="logo_edith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437" w:rsidRPr="00905A0A">
      <w:rPr>
        <w:b/>
        <w:noProof/>
        <w:color w:val="0070C0"/>
        <w:sz w:val="24"/>
        <w:szCs w:val="24"/>
      </w:rPr>
      <w:t>Psychologenpraktijk van Huijkelom</w:t>
    </w:r>
  </w:p>
  <w:p w:rsidR="00676437" w:rsidRPr="00905A0A" w:rsidRDefault="00676437" w:rsidP="00676437">
    <w:pPr>
      <w:pStyle w:val="Koptekst"/>
      <w:tabs>
        <w:tab w:val="center" w:pos="4253"/>
      </w:tabs>
      <w:rPr>
        <w:noProof/>
        <w:color w:val="0070C0"/>
        <w:szCs w:val="22"/>
      </w:rPr>
    </w:pPr>
    <w:r w:rsidRPr="00905A0A">
      <w:rPr>
        <w:noProof/>
        <w:color w:val="0070C0"/>
        <w:szCs w:val="22"/>
      </w:rPr>
      <w:t>Drs Edith van Huijkelom</w:t>
    </w:r>
  </w:p>
  <w:p w:rsidR="00676437" w:rsidRPr="00905A0A" w:rsidRDefault="00676437" w:rsidP="00676437">
    <w:pPr>
      <w:pStyle w:val="Koptekst"/>
      <w:tabs>
        <w:tab w:val="center" w:pos="4253"/>
      </w:tabs>
      <w:rPr>
        <w:color w:val="0070C0"/>
        <w:sz w:val="18"/>
      </w:rPr>
    </w:pPr>
    <w:r w:rsidRPr="00905A0A">
      <w:rPr>
        <w:noProof/>
        <w:color w:val="0070C0"/>
      </w:rPr>
      <w:t>Kinder- en Jeugdpsycholoog</w:t>
    </w:r>
  </w:p>
  <w:p w:rsidR="00CC499C" w:rsidRPr="00676437" w:rsidRDefault="00CC499C" w:rsidP="0067643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D50FF"/>
    <w:multiLevelType w:val="hybridMultilevel"/>
    <w:tmpl w:val="FB7A069C"/>
    <w:lvl w:ilvl="0" w:tplc="E52C47CC">
      <w:start w:val="1"/>
      <w:numFmt w:val="bullet"/>
      <w:lvlText w:val="0"/>
      <w:lvlJc w:val="left"/>
      <w:pPr>
        <w:tabs>
          <w:tab w:val="num" w:pos="284"/>
        </w:tabs>
        <w:ind w:left="284" w:hanging="284"/>
      </w:pPr>
      <w:rPr>
        <w:rFonts w:ascii="Arial" w:eastAsia="Jokerman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567"/>
  <w:autoHyphenation/>
  <w:hyphenationZone w:val="142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E4CBA"/>
    <w:rsid w:val="00003987"/>
    <w:rsid w:val="00004F47"/>
    <w:rsid w:val="00065DCC"/>
    <w:rsid w:val="000A4102"/>
    <w:rsid w:val="000B1B42"/>
    <w:rsid w:val="000C51D4"/>
    <w:rsid w:val="001359CD"/>
    <w:rsid w:val="001C6200"/>
    <w:rsid w:val="0021004A"/>
    <w:rsid w:val="00236728"/>
    <w:rsid w:val="0025050F"/>
    <w:rsid w:val="002C1C4C"/>
    <w:rsid w:val="002C6D62"/>
    <w:rsid w:val="00300514"/>
    <w:rsid w:val="00303831"/>
    <w:rsid w:val="00336979"/>
    <w:rsid w:val="00370852"/>
    <w:rsid w:val="003C5F1C"/>
    <w:rsid w:val="003F39E9"/>
    <w:rsid w:val="00401F7E"/>
    <w:rsid w:val="00444A82"/>
    <w:rsid w:val="00455D88"/>
    <w:rsid w:val="00466289"/>
    <w:rsid w:val="00490F39"/>
    <w:rsid w:val="00496C84"/>
    <w:rsid w:val="00497136"/>
    <w:rsid w:val="004A7F11"/>
    <w:rsid w:val="004D520F"/>
    <w:rsid w:val="004E3848"/>
    <w:rsid w:val="004E5E6E"/>
    <w:rsid w:val="004E67FB"/>
    <w:rsid w:val="00505916"/>
    <w:rsid w:val="005142E6"/>
    <w:rsid w:val="00536CBC"/>
    <w:rsid w:val="00545A76"/>
    <w:rsid w:val="0056003E"/>
    <w:rsid w:val="005602C9"/>
    <w:rsid w:val="00571BFC"/>
    <w:rsid w:val="005C6257"/>
    <w:rsid w:val="005F75CA"/>
    <w:rsid w:val="006476FA"/>
    <w:rsid w:val="006758C8"/>
    <w:rsid w:val="00676437"/>
    <w:rsid w:val="00694DD9"/>
    <w:rsid w:val="006D7E4D"/>
    <w:rsid w:val="006E69A9"/>
    <w:rsid w:val="00703FF2"/>
    <w:rsid w:val="007642C7"/>
    <w:rsid w:val="00793667"/>
    <w:rsid w:val="007968AF"/>
    <w:rsid w:val="007E59A5"/>
    <w:rsid w:val="00811337"/>
    <w:rsid w:val="008725D0"/>
    <w:rsid w:val="008739E9"/>
    <w:rsid w:val="00874F17"/>
    <w:rsid w:val="00897CC6"/>
    <w:rsid w:val="008C6695"/>
    <w:rsid w:val="00913FF2"/>
    <w:rsid w:val="00974C67"/>
    <w:rsid w:val="009845F5"/>
    <w:rsid w:val="009B6EA7"/>
    <w:rsid w:val="009C6EDA"/>
    <w:rsid w:val="009F211A"/>
    <w:rsid w:val="00A01B68"/>
    <w:rsid w:val="00A6558D"/>
    <w:rsid w:val="00AA7B8B"/>
    <w:rsid w:val="00AE00FE"/>
    <w:rsid w:val="00AE4858"/>
    <w:rsid w:val="00AF237A"/>
    <w:rsid w:val="00B11599"/>
    <w:rsid w:val="00B4333D"/>
    <w:rsid w:val="00B4727A"/>
    <w:rsid w:val="00B55EFB"/>
    <w:rsid w:val="00BA2F7F"/>
    <w:rsid w:val="00BF147B"/>
    <w:rsid w:val="00C23FF8"/>
    <w:rsid w:val="00C33820"/>
    <w:rsid w:val="00C35E6E"/>
    <w:rsid w:val="00C632C4"/>
    <w:rsid w:val="00C87F72"/>
    <w:rsid w:val="00CC499C"/>
    <w:rsid w:val="00CE4CBA"/>
    <w:rsid w:val="00D03FBB"/>
    <w:rsid w:val="00D060EF"/>
    <w:rsid w:val="00D20825"/>
    <w:rsid w:val="00D20A70"/>
    <w:rsid w:val="00D8301F"/>
    <w:rsid w:val="00DB0C4D"/>
    <w:rsid w:val="00DB2290"/>
    <w:rsid w:val="00E30496"/>
    <w:rsid w:val="00E963EB"/>
    <w:rsid w:val="00EF24FF"/>
    <w:rsid w:val="00F44586"/>
    <w:rsid w:val="00F92455"/>
    <w:rsid w:val="00FC10B3"/>
    <w:rsid w:val="00FD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6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spacing w:before="480"/>
      <w:outlineLvl w:val="0"/>
    </w:pPr>
    <w:rPr>
      <w:b/>
      <w:lang w:val="pt-BR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1359CD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9B6EA7"/>
  </w:style>
  <w:style w:type="table" w:styleId="Tabelraster">
    <w:name w:val="Table Grid"/>
    <w:basedOn w:val="Standaardtabel"/>
    <w:rsid w:val="00C87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uisstijl%20FF\Briefpapier%20Fydes%20zonder%20adresvak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FC92-76D4-40FD-A1DC-7AD9E991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Fydes zonder adresvak.dot</Template>
  <TotalTime>1</TotalTime>
  <Pages>6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</vt:lpstr>
    </vt:vector>
  </TitlesOfParts>
  <Company>Fontys Hogescholen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ICT-Services</dc:creator>
  <cp:lastModifiedBy>Dirk</cp:lastModifiedBy>
  <cp:revision>2</cp:revision>
  <cp:lastPrinted>2006-10-24T10:39:00Z</cp:lastPrinted>
  <dcterms:created xsi:type="dcterms:W3CDTF">2016-04-24T09:10:00Z</dcterms:created>
  <dcterms:modified xsi:type="dcterms:W3CDTF">2016-04-24T09:10:00Z</dcterms:modified>
</cp:coreProperties>
</file>