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79" w:rsidRPr="009356EA" w:rsidRDefault="006D2DD1" w:rsidP="00F9245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Vragenlijst school</w:t>
      </w:r>
    </w:p>
    <w:p w:rsidR="00497136" w:rsidRPr="009356EA" w:rsidRDefault="00497136" w:rsidP="00F92455">
      <w:pPr>
        <w:rPr>
          <w:rFonts w:cs="Arial"/>
        </w:rPr>
      </w:pPr>
    </w:p>
    <w:p w:rsidR="00B76A00" w:rsidRPr="009356EA" w:rsidRDefault="00B76A00" w:rsidP="00F92455">
      <w:pPr>
        <w:rPr>
          <w:rFonts w:cs="Arial"/>
        </w:rPr>
      </w:pPr>
    </w:p>
    <w:p w:rsidR="00336979" w:rsidRPr="009356EA" w:rsidRDefault="00336979" w:rsidP="00F92455">
      <w:pPr>
        <w:tabs>
          <w:tab w:val="left" w:pos="2268"/>
          <w:tab w:val="left" w:leader="dot" w:pos="9072"/>
        </w:tabs>
        <w:spacing w:before="120" w:after="120"/>
        <w:rPr>
          <w:rFonts w:cs="Arial"/>
          <w:b/>
          <w:sz w:val="24"/>
          <w:szCs w:val="24"/>
        </w:rPr>
      </w:pPr>
      <w:r w:rsidRPr="009356EA">
        <w:rPr>
          <w:rFonts w:cs="Arial"/>
          <w:b/>
          <w:sz w:val="24"/>
          <w:szCs w:val="24"/>
        </w:rPr>
        <w:t>Gegevens van het kind</w:t>
      </w:r>
    </w:p>
    <w:p w:rsidR="00336979" w:rsidRPr="009356EA" w:rsidRDefault="00336979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Achternaam</w:t>
      </w:r>
      <w:r w:rsidRPr="009356EA">
        <w:rPr>
          <w:rFonts w:cs="Arial"/>
        </w:rPr>
        <w:tab/>
        <w:t>:</w:t>
      </w:r>
      <w:r w:rsidR="00B76A00" w:rsidRPr="009356EA">
        <w:rPr>
          <w:rFonts w:cs="Arial"/>
        </w:rPr>
        <w:t xml:space="preserve"> </w:t>
      </w:r>
      <w:r w:rsidR="00B76A00" w:rsidRPr="009356EA">
        <w:rPr>
          <w:rFonts w:cs="Arial"/>
        </w:rPr>
        <w:tab/>
        <w:t xml:space="preserve"> </w:t>
      </w:r>
      <w:r w:rsidR="00B76A00" w:rsidRPr="009356EA">
        <w:rPr>
          <w:rFonts w:cs="Arial"/>
        </w:rPr>
        <w:tab/>
        <w:t>Adres</w:t>
      </w:r>
      <w:r w:rsidRPr="009356EA">
        <w:rPr>
          <w:rFonts w:cs="Arial"/>
        </w:rPr>
        <w:tab/>
        <w:t>:</w:t>
      </w:r>
      <w:r w:rsidR="00B76A00" w:rsidRPr="009356EA">
        <w:rPr>
          <w:rFonts w:cs="Arial"/>
        </w:rPr>
        <w:t xml:space="preserve"> </w:t>
      </w:r>
      <w:r w:rsidRPr="009356EA">
        <w:rPr>
          <w:rFonts w:cs="Arial"/>
        </w:rPr>
        <w:tab/>
      </w:r>
    </w:p>
    <w:p w:rsidR="00B76A00" w:rsidRPr="009356EA" w:rsidRDefault="00B76A00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Roepnaam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  <w:r w:rsidRPr="009356EA">
        <w:rPr>
          <w:rFonts w:cs="Arial"/>
        </w:rPr>
        <w:tab/>
        <w:t>Postcode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B76A00" w:rsidRPr="009356EA" w:rsidRDefault="004D520F" w:rsidP="004D520F">
      <w:pPr>
        <w:tabs>
          <w:tab w:val="left" w:pos="1418"/>
          <w:tab w:val="lef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Geslacht</w:t>
      </w:r>
      <w:r w:rsidR="00336979" w:rsidRPr="009356EA">
        <w:rPr>
          <w:rFonts w:cs="Arial"/>
        </w:rPr>
        <w:tab/>
        <w:t xml:space="preserve">: </w:t>
      </w:r>
      <w:r w:rsidRPr="009356EA">
        <w:rPr>
          <w:rFonts w:cs="Arial"/>
        </w:rPr>
        <w:t>M/V*</w:t>
      </w:r>
      <w:r w:rsidRPr="009356EA">
        <w:rPr>
          <w:rFonts w:cs="Arial"/>
        </w:rPr>
        <w:tab/>
      </w:r>
      <w:r w:rsidRPr="009356EA">
        <w:rPr>
          <w:rFonts w:cs="Arial"/>
        </w:rPr>
        <w:tab/>
      </w:r>
      <w:r w:rsidR="00B76A00" w:rsidRPr="009356EA">
        <w:rPr>
          <w:rFonts w:cs="Arial"/>
        </w:rPr>
        <w:t>Woonplaats</w:t>
      </w:r>
      <w:r w:rsidR="00B76A00" w:rsidRPr="009356EA">
        <w:rPr>
          <w:rFonts w:cs="Arial"/>
        </w:rPr>
        <w:tab/>
        <w:t xml:space="preserve">: </w:t>
      </w:r>
      <w:r w:rsidR="00B76A00" w:rsidRPr="009356EA">
        <w:rPr>
          <w:rFonts w:cs="Arial"/>
        </w:rPr>
        <w:tab/>
      </w:r>
    </w:p>
    <w:p w:rsidR="00336979" w:rsidRPr="009356EA" w:rsidRDefault="004D520F" w:rsidP="00B76A00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G</w:t>
      </w:r>
      <w:r w:rsidR="00336979" w:rsidRPr="009356EA">
        <w:rPr>
          <w:rFonts w:cs="Arial"/>
        </w:rPr>
        <w:t>eboortedatum:</w:t>
      </w:r>
      <w:r w:rsidR="00B76A00" w:rsidRPr="009356EA">
        <w:rPr>
          <w:rFonts w:cs="Arial"/>
        </w:rPr>
        <w:t xml:space="preserve"> </w:t>
      </w:r>
      <w:r w:rsidR="00B76A00" w:rsidRPr="009356EA">
        <w:rPr>
          <w:rFonts w:cs="Arial"/>
        </w:rPr>
        <w:tab/>
      </w:r>
      <w:r w:rsidR="00336979" w:rsidRPr="009356EA">
        <w:rPr>
          <w:rFonts w:cs="Arial"/>
        </w:rPr>
        <w:tab/>
      </w:r>
      <w:r w:rsidR="00B76A00" w:rsidRPr="009356EA">
        <w:rPr>
          <w:rFonts w:cs="Arial"/>
        </w:rPr>
        <w:t xml:space="preserve">Telefoonnummer: </w:t>
      </w:r>
      <w:r w:rsidR="00B76A00" w:rsidRPr="009356EA">
        <w:rPr>
          <w:rFonts w:cs="Arial"/>
        </w:rPr>
        <w:tab/>
      </w:r>
    </w:p>
    <w:p w:rsidR="00B30A9A" w:rsidRDefault="00B76A00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Op school sinds</w:t>
      </w:r>
      <w:r w:rsidR="00336979" w:rsidRPr="009356EA">
        <w:rPr>
          <w:rFonts w:cs="Arial"/>
        </w:rPr>
        <w:t xml:space="preserve">:  </w:t>
      </w:r>
      <w:r w:rsidR="00336979" w:rsidRPr="009356EA">
        <w:rPr>
          <w:rFonts w:cs="Arial"/>
        </w:rPr>
        <w:tab/>
        <w:t xml:space="preserve"> </w:t>
      </w:r>
      <w:r w:rsidR="00336979" w:rsidRPr="009356EA">
        <w:rPr>
          <w:rFonts w:cs="Arial"/>
        </w:rPr>
        <w:tab/>
      </w:r>
      <w:r w:rsidRPr="009356EA">
        <w:rPr>
          <w:rFonts w:cs="Arial"/>
        </w:rPr>
        <w:t>Groepsverloop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B30A9A" w:rsidRDefault="00B30A9A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>
        <w:rPr>
          <w:rFonts w:cs="Arial"/>
        </w:rPr>
        <w:t>Groepsgrootte: ……………………………………..</w:t>
      </w:r>
    </w:p>
    <w:p w:rsidR="00336979" w:rsidRPr="00257421" w:rsidRDefault="004D520F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sz w:val="16"/>
          <w:szCs w:val="16"/>
        </w:rPr>
      </w:pPr>
      <w:r w:rsidRPr="009356EA">
        <w:rPr>
          <w:rFonts w:cs="Arial"/>
        </w:rPr>
        <w:br/>
      </w:r>
      <w:r w:rsidRPr="00257421">
        <w:rPr>
          <w:rFonts w:cs="Arial"/>
          <w:sz w:val="16"/>
          <w:szCs w:val="16"/>
        </w:rPr>
        <w:t>* doorhalen wat niet van toepassing is</w:t>
      </w:r>
    </w:p>
    <w:p w:rsidR="00B76A00" w:rsidRPr="009356EA" w:rsidRDefault="00B76A00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</w:p>
    <w:p w:rsidR="00336979" w:rsidRPr="009356EA" w:rsidRDefault="00B76A00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b/>
          <w:sz w:val="24"/>
          <w:szCs w:val="24"/>
        </w:rPr>
      </w:pPr>
      <w:r w:rsidRPr="009356EA">
        <w:rPr>
          <w:rFonts w:cs="Arial"/>
          <w:b/>
          <w:sz w:val="24"/>
          <w:szCs w:val="24"/>
        </w:rPr>
        <w:t>Gegevens van school</w:t>
      </w:r>
    </w:p>
    <w:p w:rsidR="00B76A00" w:rsidRPr="009356EA" w:rsidRDefault="00B76A00" w:rsidP="00B76A00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School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  <w:t xml:space="preserve"> </w:t>
      </w:r>
      <w:r w:rsidRPr="009356EA">
        <w:rPr>
          <w:rFonts w:cs="Arial"/>
        </w:rPr>
        <w:tab/>
        <w:t>IB-er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B76A00" w:rsidRPr="009356EA" w:rsidRDefault="00B76A00" w:rsidP="00B76A00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lang w:val="en-GB"/>
        </w:rPr>
      </w:pPr>
      <w:r w:rsidRPr="009356EA">
        <w:rPr>
          <w:rFonts w:cs="Arial"/>
          <w:lang w:val="en-GB"/>
        </w:rPr>
        <w:t>Adres</w:t>
      </w:r>
      <w:r w:rsidRPr="009356EA">
        <w:rPr>
          <w:rFonts w:cs="Arial"/>
          <w:lang w:val="en-GB"/>
        </w:rPr>
        <w:tab/>
        <w:t xml:space="preserve">: </w:t>
      </w:r>
      <w:r w:rsidRPr="009356EA">
        <w:rPr>
          <w:rFonts w:cs="Arial"/>
          <w:lang w:val="en-GB"/>
        </w:rPr>
        <w:tab/>
      </w:r>
      <w:r w:rsidRPr="009356EA">
        <w:rPr>
          <w:rFonts w:cs="Arial"/>
          <w:lang w:val="en-GB"/>
        </w:rPr>
        <w:tab/>
        <w:t xml:space="preserve">E-mailadres IB-er: </w:t>
      </w:r>
      <w:r w:rsidRPr="009356EA">
        <w:rPr>
          <w:rFonts w:cs="Arial"/>
          <w:lang w:val="en-GB"/>
        </w:rPr>
        <w:tab/>
      </w:r>
    </w:p>
    <w:p w:rsidR="00B76A00" w:rsidRPr="009356EA" w:rsidRDefault="00B76A00" w:rsidP="00B76A00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Postcode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  <w:r w:rsidRPr="009356EA">
        <w:rPr>
          <w:rFonts w:cs="Arial"/>
        </w:rPr>
        <w:tab/>
        <w:t xml:space="preserve">Groepsleerkracht: </w:t>
      </w:r>
      <w:r w:rsidRPr="009356EA">
        <w:rPr>
          <w:rFonts w:cs="Arial"/>
        </w:rPr>
        <w:tab/>
      </w:r>
    </w:p>
    <w:p w:rsidR="00B76A00" w:rsidRPr="009356EA" w:rsidRDefault="00B76A00" w:rsidP="00B76A00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 xml:space="preserve">Woonplaats: </w:t>
      </w:r>
      <w:r w:rsidRPr="009356EA">
        <w:rPr>
          <w:rFonts w:cs="Arial"/>
        </w:rPr>
        <w:tab/>
      </w:r>
      <w:r w:rsidRPr="009356EA">
        <w:rPr>
          <w:rFonts w:cs="Arial"/>
        </w:rPr>
        <w:tab/>
      </w:r>
      <w:r w:rsidRPr="009356EA">
        <w:rPr>
          <w:rFonts w:cs="Arial"/>
        </w:rPr>
        <w:tab/>
        <w:t xml:space="preserve">Aanvangstijd school: </w:t>
      </w:r>
      <w:r w:rsidRPr="009356EA">
        <w:rPr>
          <w:rFonts w:cs="Arial"/>
        </w:rPr>
        <w:tab/>
      </w:r>
    </w:p>
    <w:p w:rsidR="00B76A00" w:rsidRPr="009356EA" w:rsidRDefault="00B76A00" w:rsidP="00B76A00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 xml:space="preserve">Telefoonnummer: </w:t>
      </w:r>
      <w:r w:rsidRPr="009356EA">
        <w:rPr>
          <w:rFonts w:cs="Arial"/>
        </w:rPr>
        <w:tab/>
      </w:r>
      <w:r w:rsidRPr="009356EA">
        <w:rPr>
          <w:rFonts w:cs="Arial"/>
        </w:rPr>
        <w:tab/>
        <w:t xml:space="preserve"> </w:t>
      </w:r>
      <w:r w:rsidRPr="009356EA">
        <w:rPr>
          <w:rFonts w:cs="Arial"/>
        </w:rPr>
        <w:tab/>
      </w:r>
    </w:p>
    <w:p w:rsidR="00B76A00" w:rsidRPr="009356EA" w:rsidRDefault="00B76A00" w:rsidP="00B76A00">
      <w:pPr>
        <w:tabs>
          <w:tab w:val="left" w:leader="dot" w:pos="9072"/>
        </w:tabs>
        <w:spacing w:before="120" w:after="60"/>
        <w:rPr>
          <w:rFonts w:cs="Arial"/>
        </w:rPr>
      </w:pPr>
    </w:p>
    <w:p w:rsidR="00B76A00" w:rsidRPr="009356EA" w:rsidRDefault="00B76A00" w:rsidP="00B76A00">
      <w:pPr>
        <w:tabs>
          <w:tab w:val="left" w:leader="dot" w:pos="9072"/>
        </w:tabs>
        <w:spacing w:before="120" w:after="60"/>
        <w:rPr>
          <w:rFonts w:cs="Arial"/>
        </w:rPr>
      </w:pPr>
    </w:p>
    <w:p w:rsidR="00B76A00" w:rsidRPr="009356EA" w:rsidRDefault="00B76A00" w:rsidP="00B76A00">
      <w:pPr>
        <w:tabs>
          <w:tab w:val="left" w:pos="3402"/>
          <w:tab w:val="left" w:leader="dot" w:pos="9072"/>
        </w:tabs>
        <w:spacing w:before="120" w:after="60"/>
        <w:rPr>
          <w:rFonts w:cs="Arial"/>
        </w:rPr>
      </w:pPr>
      <w:r w:rsidRPr="009356EA">
        <w:rPr>
          <w:rFonts w:cs="Arial"/>
        </w:rPr>
        <w:t>Datum aanmelding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B76A00" w:rsidRPr="009356EA" w:rsidRDefault="00B76A00" w:rsidP="00B76A00">
      <w:pPr>
        <w:tabs>
          <w:tab w:val="left" w:pos="3402"/>
          <w:tab w:val="left" w:leader="dot" w:pos="9072"/>
        </w:tabs>
        <w:spacing w:before="120" w:after="60"/>
        <w:rPr>
          <w:rFonts w:cs="Arial"/>
        </w:rPr>
      </w:pPr>
      <w:r w:rsidRPr="009356EA">
        <w:rPr>
          <w:rFonts w:cs="Arial"/>
        </w:rPr>
        <w:t>Dit formulier is ingevuld door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9B6EA7" w:rsidRDefault="00B76A00" w:rsidP="00F92455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 w:rsidRPr="009356EA">
        <w:rPr>
          <w:rFonts w:cs="Arial"/>
        </w:rPr>
        <w:br w:type="page"/>
      </w:r>
      <w:r w:rsidR="006D2DD1">
        <w:rPr>
          <w:rFonts w:cs="Arial"/>
          <w:b/>
          <w:sz w:val="24"/>
          <w:szCs w:val="24"/>
        </w:rPr>
        <w:lastRenderedPageBreak/>
        <w:t>Hulpvraag</w:t>
      </w:r>
    </w:p>
    <w:p w:rsidR="003D3FD6" w:rsidRPr="009356EA" w:rsidRDefault="003D3FD6" w:rsidP="00F92455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</w:p>
    <w:p w:rsidR="00C45884" w:rsidRDefault="00C45884" w:rsidP="00B30A9A">
      <w:pPr>
        <w:tabs>
          <w:tab w:val="right" w:pos="9072"/>
        </w:tabs>
        <w:spacing w:after="120"/>
        <w:rPr>
          <w:rFonts w:cs="Arial"/>
        </w:rPr>
      </w:pPr>
      <w:r w:rsidRPr="009356EA">
        <w:rPr>
          <w:rFonts w:cs="Arial"/>
        </w:rPr>
        <w:t xml:space="preserve">Wat is </w:t>
      </w:r>
      <w:r w:rsidR="004D07D9">
        <w:rPr>
          <w:rFonts w:cs="Arial"/>
        </w:rPr>
        <w:t>de reden van aanmelding?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286F25" w:rsidRPr="009356EA" w:rsidRDefault="00286F25" w:rsidP="00C45884">
      <w:pPr>
        <w:tabs>
          <w:tab w:val="right" w:pos="9072"/>
        </w:tabs>
        <w:rPr>
          <w:rFonts w:cs="Arial"/>
        </w:rPr>
      </w:pPr>
    </w:p>
    <w:p w:rsidR="00596E93" w:rsidRPr="00286F25" w:rsidRDefault="00596E93" w:rsidP="00B30A9A">
      <w:pPr>
        <w:spacing w:after="120"/>
        <w:rPr>
          <w:rStyle w:val="Nadruk"/>
          <w:i w:val="0"/>
        </w:rPr>
      </w:pPr>
      <w:r w:rsidRPr="00286F25">
        <w:rPr>
          <w:rStyle w:val="Nadruk"/>
          <w:i w:val="0"/>
        </w:rPr>
        <w:t>Waarom is juist nu tot deze aanmelding besloten?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467AE4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01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509"/>
                <w:tab w:val="left" w:pos="6750"/>
                <w:tab w:val="left" w:pos="6911"/>
                <w:tab w:val="left" w:pos="7937"/>
                <w:tab w:val="left" w:pos="8504"/>
                <w:tab w:val="left" w:pos="9071"/>
                <w:tab w:val="left" w:pos="9637"/>
                <w:tab w:val="left" w:pos="10205"/>
              </w:tabs>
              <w:spacing w:line="280" w:lineRule="atLeast"/>
              <w:jc w:val="both"/>
              <w:rPr>
                <w:rFonts w:cs="Arial"/>
              </w:rPr>
            </w:pPr>
          </w:p>
          <w:p w:rsidR="00BD0F37" w:rsidRDefault="00BD0F37" w:rsidP="00467AE4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01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509"/>
                <w:tab w:val="left" w:pos="6750"/>
                <w:tab w:val="left" w:pos="6911"/>
                <w:tab w:val="left" w:pos="7937"/>
                <w:tab w:val="left" w:pos="8504"/>
                <w:tab w:val="left" w:pos="9071"/>
                <w:tab w:val="left" w:pos="9637"/>
                <w:tab w:val="left" w:pos="10205"/>
              </w:tabs>
              <w:spacing w:line="280" w:lineRule="atLeast"/>
              <w:jc w:val="both"/>
              <w:rPr>
                <w:rFonts w:cs="Arial"/>
              </w:rPr>
            </w:pPr>
          </w:p>
          <w:p w:rsidR="00BD0F37" w:rsidRDefault="00BD0F37" w:rsidP="00467AE4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01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509"/>
                <w:tab w:val="left" w:pos="6750"/>
                <w:tab w:val="left" w:pos="6911"/>
                <w:tab w:val="left" w:pos="7937"/>
                <w:tab w:val="left" w:pos="8504"/>
                <w:tab w:val="left" w:pos="9071"/>
                <w:tab w:val="left" w:pos="9637"/>
                <w:tab w:val="left" w:pos="10205"/>
              </w:tabs>
              <w:spacing w:line="280" w:lineRule="atLeast"/>
              <w:jc w:val="both"/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01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509"/>
                <w:tab w:val="left" w:pos="6750"/>
                <w:tab w:val="left" w:pos="6911"/>
                <w:tab w:val="left" w:pos="7937"/>
                <w:tab w:val="left" w:pos="8504"/>
                <w:tab w:val="left" w:pos="9071"/>
                <w:tab w:val="left" w:pos="9637"/>
                <w:tab w:val="left" w:pos="10205"/>
              </w:tabs>
              <w:spacing w:line="280" w:lineRule="atLeast"/>
              <w:jc w:val="both"/>
              <w:rPr>
                <w:rFonts w:cs="Arial"/>
              </w:rPr>
            </w:pPr>
          </w:p>
        </w:tc>
      </w:tr>
    </w:tbl>
    <w:p w:rsidR="00286F25" w:rsidRDefault="00286F25" w:rsidP="00596E9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line="280" w:lineRule="atLeast"/>
        <w:jc w:val="both"/>
        <w:rPr>
          <w:rFonts w:cs="Arial"/>
        </w:rPr>
      </w:pPr>
    </w:p>
    <w:p w:rsidR="00286F25" w:rsidRDefault="00596E93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t>Wat is uw belangrijkste zorg?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596E93" w:rsidRDefault="00596E93" w:rsidP="00596E93">
      <w:pPr>
        <w:tabs>
          <w:tab w:val="right" w:pos="9072"/>
        </w:tabs>
        <w:rPr>
          <w:rFonts w:cs="Arial"/>
        </w:rPr>
      </w:pPr>
    </w:p>
    <w:p w:rsidR="00286F25" w:rsidRDefault="00596E93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t>Sinds wanneer bestaat deze zorg?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286F25" w:rsidRDefault="00286F25" w:rsidP="00596E93">
      <w:pPr>
        <w:tabs>
          <w:tab w:val="right" w:pos="9072"/>
        </w:tabs>
        <w:rPr>
          <w:rFonts w:cs="Arial"/>
        </w:rPr>
      </w:pPr>
    </w:p>
    <w:p w:rsidR="00286F25" w:rsidRDefault="003A59A8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t>Wat is precies de hulpvraag?</w:t>
      </w:r>
      <w:r w:rsidR="00B30A9A">
        <w:rPr>
          <w:rFonts w:cs="Arial"/>
        </w:rPr>
        <w:t xml:space="preserve"> Op welke vragen wilt u graag antwoord?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3A59A8" w:rsidRDefault="003A59A8" w:rsidP="003A59A8">
      <w:pPr>
        <w:tabs>
          <w:tab w:val="right" w:pos="9072"/>
        </w:tabs>
        <w:rPr>
          <w:rFonts w:cs="Arial"/>
        </w:rPr>
      </w:pPr>
    </w:p>
    <w:p w:rsidR="00892740" w:rsidRDefault="003A59A8" w:rsidP="003A59A8">
      <w:pPr>
        <w:tabs>
          <w:tab w:val="right" w:pos="9072"/>
        </w:tabs>
        <w:rPr>
          <w:rFonts w:cs="Arial"/>
        </w:rPr>
      </w:pPr>
      <w:r>
        <w:rPr>
          <w:rFonts w:cs="Arial"/>
        </w:rPr>
        <w:t>Een onderzoek</w:t>
      </w:r>
      <w:r w:rsidR="006D2DD1">
        <w:rPr>
          <w:rFonts w:cs="Arial"/>
        </w:rPr>
        <w:t xml:space="preserve"> / begeleiding</w:t>
      </w:r>
      <w:r>
        <w:rPr>
          <w:rFonts w:cs="Arial"/>
        </w:rPr>
        <w:t xml:space="preserve"> kan niet allesomvattend zijn. Bij het huidige onderzoek </w:t>
      </w:r>
      <w:r w:rsidR="006D2DD1">
        <w:rPr>
          <w:rFonts w:cs="Arial"/>
        </w:rPr>
        <w:t xml:space="preserve">/ begeleiding </w:t>
      </w:r>
      <w:r>
        <w:rPr>
          <w:rFonts w:cs="Arial"/>
        </w:rPr>
        <w:t>zu</w:t>
      </w:r>
      <w:r>
        <w:rPr>
          <w:rFonts w:cs="Arial"/>
        </w:rPr>
        <w:t>l</w:t>
      </w:r>
      <w:r>
        <w:rPr>
          <w:rFonts w:cs="Arial"/>
        </w:rPr>
        <w:t xml:space="preserve">len </w:t>
      </w:r>
      <w:r w:rsidR="00BD0F37">
        <w:rPr>
          <w:rFonts w:cs="Arial"/>
        </w:rPr>
        <w:t>daarom</w:t>
      </w:r>
      <w:r>
        <w:rPr>
          <w:rFonts w:cs="Arial"/>
        </w:rPr>
        <w:t xml:space="preserve"> accenten worden gelegd. Kunt u </w:t>
      </w:r>
      <w:r w:rsidR="00892740">
        <w:rPr>
          <w:rFonts w:cs="Arial"/>
        </w:rPr>
        <w:t xml:space="preserve">hier beneden uw prioritering aangeven? </w:t>
      </w:r>
    </w:p>
    <w:p w:rsidR="003A59A8" w:rsidRDefault="003A59A8" w:rsidP="003A59A8">
      <w:pPr>
        <w:tabs>
          <w:tab w:val="right" w:pos="9072"/>
        </w:tabs>
        <w:rPr>
          <w:rFonts w:cs="Arial"/>
        </w:rPr>
      </w:pPr>
      <w:r>
        <w:rPr>
          <w:rFonts w:cs="Arial"/>
        </w:rPr>
        <w:t>(graag nummeren op volgorde van belan</w:t>
      </w:r>
      <w:r>
        <w:rPr>
          <w:rFonts w:cs="Arial"/>
        </w:rPr>
        <w:t>g</w:t>
      </w:r>
      <w:r>
        <w:rPr>
          <w:rFonts w:cs="Arial"/>
        </w:rPr>
        <w:t>rijkheid)</w:t>
      </w:r>
    </w:p>
    <w:p w:rsidR="003A59A8" w:rsidRDefault="003A59A8" w:rsidP="00BD0F37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Cognitieve capaciteiten</w:t>
      </w:r>
    </w:p>
    <w:p w:rsidR="003A59A8" w:rsidRDefault="003A59A8" w:rsidP="00BD0F37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Leerproblemen</w:t>
      </w:r>
    </w:p>
    <w:p w:rsidR="00892740" w:rsidRDefault="00892740" w:rsidP="00BD0F37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Werkhouding</w:t>
      </w:r>
    </w:p>
    <w:p w:rsidR="00892740" w:rsidRDefault="00892740" w:rsidP="00BD0F37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Geheugen</w:t>
      </w:r>
    </w:p>
    <w:p w:rsidR="00892740" w:rsidRDefault="00892740" w:rsidP="00BD0F37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Aandacht en concentratie</w:t>
      </w:r>
    </w:p>
    <w:p w:rsidR="003A59A8" w:rsidRDefault="003A59A8" w:rsidP="00BD0F37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Sociaal-emotionele ontwikkeling</w:t>
      </w:r>
    </w:p>
    <w:p w:rsidR="003A59A8" w:rsidRDefault="003A59A8" w:rsidP="003A59A8">
      <w:pPr>
        <w:tabs>
          <w:tab w:val="right" w:pos="9072"/>
        </w:tabs>
        <w:rPr>
          <w:rFonts w:cs="Arial"/>
        </w:rPr>
      </w:pPr>
    </w:p>
    <w:p w:rsidR="00B30A9A" w:rsidRDefault="00B30A9A" w:rsidP="003A59A8">
      <w:pPr>
        <w:tabs>
          <w:tab w:val="right" w:pos="9072"/>
        </w:tabs>
        <w:rPr>
          <w:rFonts w:cs="Arial"/>
        </w:rPr>
      </w:pPr>
    </w:p>
    <w:p w:rsidR="00B30A9A" w:rsidRDefault="00B30A9A" w:rsidP="003A59A8">
      <w:pPr>
        <w:tabs>
          <w:tab w:val="right" w:pos="9072"/>
        </w:tabs>
        <w:rPr>
          <w:rFonts w:cs="Arial"/>
        </w:rPr>
      </w:pPr>
    </w:p>
    <w:p w:rsidR="00286F25" w:rsidRDefault="003A59A8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lastRenderedPageBreak/>
        <w:t>Wat zou goed nieuws zijn en wat zou slecht nieuws zijn?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286F25" w:rsidRDefault="00286F25" w:rsidP="003A59A8">
      <w:pPr>
        <w:tabs>
          <w:tab w:val="left" w:leader="dot" w:pos="9072"/>
        </w:tabs>
        <w:spacing w:before="60" w:after="60"/>
        <w:rPr>
          <w:rFonts w:cs="Arial"/>
        </w:rPr>
      </w:pPr>
    </w:p>
    <w:p w:rsidR="00BD0F37" w:rsidRDefault="00BD0F37" w:rsidP="003A59A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line="280" w:lineRule="atLeast"/>
        <w:jc w:val="both"/>
        <w:rPr>
          <w:rFonts w:cs="Arial"/>
        </w:rPr>
      </w:pPr>
    </w:p>
    <w:p w:rsidR="00286F25" w:rsidRDefault="003A59A8" w:rsidP="00B30A9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after="120" w:line="280" w:lineRule="atLeast"/>
        <w:jc w:val="both"/>
        <w:rPr>
          <w:rFonts w:cs="Arial"/>
        </w:rPr>
      </w:pPr>
      <w:r>
        <w:rPr>
          <w:rFonts w:cs="Arial"/>
        </w:rPr>
        <w:t>Wat beoogt u met de aanmelding te bereiken</w:t>
      </w:r>
      <w:r w:rsidR="00B30A9A">
        <w:rPr>
          <w:rFonts w:cs="Arial"/>
        </w:rPr>
        <w:t xml:space="preserve">? Wat </w:t>
      </w:r>
      <w:r>
        <w:rPr>
          <w:rFonts w:cs="Arial"/>
        </w:rPr>
        <w:t xml:space="preserve">verwacht u van ons?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3A59A8" w:rsidRDefault="003A59A8" w:rsidP="00596E9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line="280" w:lineRule="atLeast"/>
        <w:jc w:val="both"/>
        <w:rPr>
          <w:rFonts w:cs="Arial"/>
        </w:rPr>
      </w:pPr>
    </w:p>
    <w:p w:rsidR="00BD0F37" w:rsidRDefault="00BD0F37" w:rsidP="00596E9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line="280" w:lineRule="atLeast"/>
        <w:jc w:val="both"/>
        <w:rPr>
          <w:rFonts w:cs="Arial"/>
        </w:rPr>
      </w:pPr>
    </w:p>
    <w:p w:rsidR="00286F25" w:rsidRDefault="00596E93" w:rsidP="00B30A9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after="120" w:line="280" w:lineRule="atLeast"/>
        <w:jc w:val="both"/>
        <w:rPr>
          <w:rFonts w:cs="Arial"/>
        </w:rPr>
      </w:pPr>
      <w:r>
        <w:rPr>
          <w:rFonts w:cs="Arial"/>
        </w:rPr>
        <w:t xml:space="preserve">Hoe verloopt de samenwerking met de ouders/verzorgers en </w:t>
      </w:r>
      <w:r w:rsidR="00BD0F37">
        <w:rPr>
          <w:rFonts w:cs="Arial"/>
        </w:rPr>
        <w:t>met de leerling</w:t>
      </w:r>
      <w:r>
        <w:rPr>
          <w:rFonts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286F25" w:rsidRDefault="00286F25" w:rsidP="00596E93">
      <w:pPr>
        <w:tabs>
          <w:tab w:val="left" w:leader="dot" w:pos="9072"/>
        </w:tabs>
        <w:spacing w:before="60" w:after="60"/>
        <w:rPr>
          <w:rFonts w:cs="Arial"/>
        </w:rPr>
      </w:pPr>
    </w:p>
    <w:p w:rsidR="00286F25" w:rsidRDefault="00596E93" w:rsidP="00B30A9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after="120" w:line="280" w:lineRule="atLeast"/>
        <w:jc w:val="both"/>
        <w:rPr>
          <w:rFonts w:cs="Arial"/>
        </w:rPr>
      </w:pPr>
      <w:r>
        <w:rPr>
          <w:rFonts w:cs="Arial"/>
        </w:rPr>
        <w:t xml:space="preserve">Zijn ouders en/of </w:t>
      </w:r>
      <w:r w:rsidR="00BD0F37">
        <w:rPr>
          <w:rFonts w:cs="Arial"/>
        </w:rPr>
        <w:t xml:space="preserve">leerling </w:t>
      </w:r>
      <w:r>
        <w:rPr>
          <w:rFonts w:cs="Arial"/>
        </w:rPr>
        <w:t>goed geïnformeerd over de zorgen van de school?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286F25" w:rsidRDefault="00286F25" w:rsidP="00596E93">
      <w:pPr>
        <w:tabs>
          <w:tab w:val="left" w:leader="dot" w:pos="9072"/>
        </w:tabs>
        <w:spacing w:before="60" w:after="60"/>
        <w:rPr>
          <w:rFonts w:cs="Arial"/>
        </w:rPr>
      </w:pPr>
    </w:p>
    <w:p w:rsidR="00286F25" w:rsidRDefault="00596E93" w:rsidP="00B30A9A">
      <w:pPr>
        <w:spacing w:after="120"/>
      </w:pPr>
      <w:r>
        <w:t>Hoe reageren zij op de gesigna</w:t>
      </w:r>
      <w:r>
        <w:softHyphen/>
        <w:t>leerde proble</w:t>
      </w:r>
      <w:r>
        <w:softHyphen/>
        <w:t>men? Hoe staan zij tegenover de aanmelding?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3A59A8" w:rsidRDefault="00286F25" w:rsidP="00286F25">
      <w:pPr>
        <w:tabs>
          <w:tab w:val="left" w:leader="dot" w:pos="9072"/>
        </w:tabs>
        <w:spacing w:before="60" w:after="60"/>
        <w:rPr>
          <w:rFonts w:cs="Arial"/>
        </w:rPr>
      </w:pPr>
      <w:r>
        <w:rPr>
          <w:rFonts w:cs="Arial"/>
        </w:rPr>
        <w:br/>
      </w:r>
    </w:p>
    <w:p w:rsidR="00596E93" w:rsidRDefault="00596E93" w:rsidP="00596E9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01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509"/>
          <w:tab w:val="left" w:pos="6750"/>
          <w:tab w:val="left" w:pos="6911"/>
          <w:tab w:val="left" w:pos="7937"/>
          <w:tab w:val="left" w:pos="8504"/>
          <w:tab w:val="left" w:pos="9071"/>
          <w:tab w:val="left" w:pos="9637"/>
          <w:tab w:val="left" w:pos="10205"/>
        </w:tabs>
        <w:spacing w:line="280" w:lineRule="atLeast"/>
        <w:jc w:val="both"/>
        <w:rPr>
          <w:rFonts w:cs="Arial"/>
          <w:b/>
        </w:rPr>
      </w:pPr>
    </w:p>
    <w:p w:rsidR="00596E93" w:rsidRDefault="00596E93" w:rsidP="004F0B3C">
      <w:pPr>
        <w:tabs>
          <w:tab w:val="right" w:pos="9072"/>
        </w:tabs>
        <w:rPr>
          <w:rFonts w:cs="Arial"/>
        </w:rPr>
      </w:pPr>
    </w:p>
    <w:p w:rsidR="00596E93" w:rsidRDefault="00596E93" w:rsidP="004F0B3C">
      <w:pPr>
        <w:tabs>
          <w:tab w:val="right" w:pos="9072"/>
        </w:tabs>
        <w:rPr>
          <w:rFonts w:cs="Arial"/>
        </w:rPr>
      </w:pPr>
    </w:p>
    <w:p w:rsidR="00C45884" w:rsidRDefault="00C45884" w:rsidP="004F0B3C">
      <w:pPr>
        <w:tabs>
          <w:tab w:val="right" w:pos="9072"/>
        </w:tabs>
        <w:rPr>
          <w:rFonts w:cs="Arial"/>
        </w:rPr>
      </w:pPr>
    </w:p>
    <w:p w:rsidR="003D3FD6" w:rsidRDefault="003D3FD6" w:rsidP="003D3FD6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</w:rPr>
        <w:br w:type="page"/>
      </w:r>
      <w:r>
        <w:rPr>
          <w:rFonts w:cs="Arial"/>
          <w:b/>
          <w:sz w:val="24"/>
          <w:szCs w:val="24"/>
        </w:rPr>
        <w:lastRenderedPageBreak/>
        <w:t>Voorinformatie</w:t>
      </w:r>
    </w:p>
    <w:p w:rsidR="009B6EA7" w:rsidRPr="009356EA" w:rsidRDefault="004F0B3C" w:rsidP="002C6D62">
      <w:pPr>
        <w:tabs>
          <w:tab w:val="left" w:leader="dot" w:pos="9072"/>
        </w:tabs>
        <w:spacing w:before="120" w:after="60"/>
        <w:rPr>
          <w:rFonts w:cs="Arial"/>
          <w:b/>
        </w:rPr>
      </w:pPr>
      <w:r w:rsidRPr="009356EA">
        <w:rPr>
          <w:rFonts w:cs="Arial"/>
          <w:b/>
        </w:rPr>
        <w:t>Geboden hulp</w:t>
      </w:r>
    </w:p>
    <w:p w:rsidR="00BD0F37" w:rsidRDefault="004F0B3C" w:rsidP="00286F25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 xml:space="preserve">Welke hulp is </w:t>
      </w:r>
      <w:r w:rsidR="00322BD0" w:rsidRPr="009356EA">
        <w:rPr>
          <w:rFonts w:cs="Arial"/>
        </w:rPr>
        <w:t>er op school gegeven en met welk resultaat?</w:t>
      </w:r>
    </w:p>
    <w:p w:rsidR="00286F25" w:rsidRPr="009356EA" w:rsidRDefault="00BD0F37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t>Graag de meest recente handeling- of groepsplannen toevoegen met daarbij evaluaties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</w:tc>
      </w:tr>
    </w:tbl>
    <w:p w:rsidR="00B30A9A" w:rsidRDefault="00286F25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br/>
      </w:r>
      <w:r w:rsidR="00B30A9A">
        <w:rPr>
          <w:rFonts w:cs="Arial"/>
        </w:rPr>
        <w:t>Wat werkte wel ( en waarom)?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B30A9A" w:rsidRPr="00F73B34" w:rsidTr="00F73B34">
        <w:tc>
          <w:tcPr>
            <w:tcW w:w="9267" w:type="dxa"/>
            <w:shd w:val="clear" w:color="auto" w:fill="auto"/>
          </w:tcPr>
          <w:p w:rsidR="00B30A9A" w:rsidRPr="00F73B34" w:rsidRDefault="00B30A9A" w:rsidP="00F73B34">
            <w:pPr>
              <w:tabs>
                <w:tab w:val="right" w:pos="9072"/>
              </w:tabs>
              <w:rPr>
                <w:rFonts w:cs="Arial"/>
              </w:rPr>
            </w:pPr>
          </w:p>
          <w:p w:rsidR="00B30A9A" w:rsidRPr="00F73B34" w:rsidRDefault="00B30A9A" w:rsidP="00F73B3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B30A9A" w:rsidRDefault="00B30A9A" w:rsidP="00322BD0">
      <w:pPr>
        <w:tabs>
          <w:tab w:val="right" w:pos="9072"/>
        </w:tabs>
        <w:rPr>
          <w:rFonts w:cs="Arial"/>
        </w:rPr>
      </w:pPr>
    </w:p>
    <w:p w:rsidR="00B30A9A" w:rsidRDefault="00B30A9A" w:rsidP="00B30A9A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t>Wat werkte niet ( en waarom)?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B30A9A" w:rsidRPr="00F73B34" w:rsidTr="00F73B34">
        <w:tc>
          <w:tcPr>
            <w:tcW w:w="9267" w:type="dxa"/>
            <w:shd w:val="clear" w:color="auto" w:fill="auto"/>
          </w:tcPr>
          <w:p w:rsidR="00B30A9A" w:rsidRPr="00F73B34" w:rsidRDefault="00B30A9A" w:rsidP="00F73B34">
            <w:pPr>
              <w:tabs>
                <w:tab w:val="right" w:pos="9072"/>
              </w:tabs>
              <w:rPr>
                <w:rFonts w:cs="Arial"/>
              </w:rPr>
            </w:pPr>
          </w:p>
          <w:p w:rsidR="00B30A9A" w:rsidRPr="00F73B34" w:rsidRDefault="00B30A9A" w:rsidP="00F73B3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B30A9A" w:rsidRDefault="00B30A9A" w:rsidP="00322BD0">
      <w:pPr>
        <w:tabs>
          <w:tab w:val="right" w:pos="9072"/>
        </w:tabs>
        <w:rPr>
          <w:rFonts w:cs="Arial"/>
        </w:rPr>
      </w:pPr>
    </w:p>
    <w:p w:rsidR="00322BD0" w:rsidRDefault="00322BD0" w:rsidP="00322BD0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Welke hulp is er door externe instanties gegeven en met welk resultaat?</w:t>
      </w:r>
      <w:r w:rsidRPr="009356EA">
        <w:rPr>
          <w:rFonts w:cs="Arial"/>
        </w:rPr>
        <w:br/>
        <w:t>(denk hierbij aan remedial teaching, logopedie, psychologisch onderzoek, fysiotherapie, sociale vaa</w:t>
      </w:r>
      <w:r w:rsidRPr="009356EA">
        <w:rPr>
          <w:rFonts w:cs="Arial"/>
        </w:rPr>
        <w:t>r</w:t>
      </w:r>
      <w:r w:rsidRPr="009356EA">
        <w:rPr>
          <w:rFonts w:cs="Arial"/>
        </w:rPr>
        <w:t>digheidstraining, e.d.)</w:t>
      </w:r>
    </w:p>
    <w:p w:rsidR="00765A72" w:rsidRPr="009356EA" w:rsidRDefault="00765A72" w:rsidP="00322BD0">
      <w:pPr>
        <w:tabs>
          <w:tab w:val="right" w:pos="9072"/>
        </w:tabs>
        <w:rPr>
          <w:rFonts w:cs="Arial"/>
        </w:rPr>
      </w:pP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99"/>
        <w:gridCol w:w="2054"/>
        <w:gridCol w:w="1701"/>
        <w:gridCol w:w="1612"/>
      </w:tblGrid>
      <w:tr w:rsidR="00765A72" w:rsidRPr="007E7076" w:rsidTr="007E7076">
        <w:trPr>
          <w:trHeight w:val="284"/>
        </w:trPr>
        <w:tc>
          <w:tcPr>
            <w:tcW w:w="1701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  <w:r w:rsidRPr="007E7076">
              <w:rPr>
                <w:rFonts w:cs="Arial"/>
              </w:rPr>
              <w:t xml:space="preserve">Vorm </w:t>
            </w:r>
          </w:p>
        </w:tc>
        <w:tc>
          <w:tcPr>
            <w:tcW w:w="2199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  <w:r w:rsidRPr="007E7076">
              <w:rPr>
                <w:rFonts w:cs="Arial"/>
              </w:rPr>
              <w:t xml:space="preserve">Gericht op </w:t>
            </w:r>
          </w:p>
        </w:tc>
        <w:tc>
          <w:tcPr>
            <w:tcW w:w="2054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  <w:r w:rsidRPr="007E7076">
              <w:rPr>
                <w:rFonts w:cs="Arial"/>
              </w:rPr>
              <w:t xml:space="preserve">Frequentie </w:t>
            </w:r>
          </w:p>
        </w:tc>
        <w:tc>
          <w:tcPr>
            <w:tcW w:w="1701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  <w:r w:rsidRPr="007E7076">
              <w:rPr>
                <w:rFonts w:cs="Arial"/>
              </w:rPr>
              <w:t xml:space="preserve">Periode </w:t>
            </w:r>
          </w:p>
        </w:tc>
        <w:tc>
          <w:tcPr>
            <w:tcW w:w="1612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  <w:r w:rsidRPr="007E7076">
              <w:rPr>
                <w:rFonts w:cs="Arial"/>
              </w:rPr>
              <w:t>Resultaat</w:t>
            </w:r>
          </w:p>
        </w:tc>
      </w:tr>
      <w:tr w:rsidR="00765A72" w:rsidRPr="007E7076" w:rsidTr="007E7076">
        <w:trPr>
          <w:trHeight w:val="284"/>
        </w:trPr>
        <w:tc>
          <w:tcPr>
            <w:tcW w:w="1701" w:type="dxa"/>
            <w:shd w:val="clear" w:color="auto" w:fill="auto"/>
          </w:tcPr>
          <w:p w:rsidR="00765A72" w:rsidRDefault="00765A72" w:rsidP="007E7076">
            <w:pPr>
              <w:rPr>
                <w:rFonts w:cs="Arial"/>
              </w:rPr>
            </w:pPr>
          </w:p>
          <w:p w:rsidR="00BD0F37" w:rsidRPr="007E7076" w:rsidRDefault="00BD0F37" w:rsidP="007E7076">
            <w:pPr>
              <w:rPr>
                <w:rFonts w:cs="Arial"/>
              </w:rPr>
            </w:pPr>
          </w:p>
        </w:tc>
        <w:tc>
          <w:tcPr>
            <w:tcW w:w="2199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2054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612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</w:tr>
      <w:tr w:rsidR="00765A72" w:rsidRPr="007E7076" w:rsidTr="007E7076">
        <w:trPr>
          <w:trHeight w:val="284"/>
        </w:trPr>
        <w:tc>
          <w:tcPr>
            <w:tcW w:w="1701" w:type="dxa"/>
            <w:shd w:val="clear" w:color="auto" w:fill="auto"/>
          </w:tcPr>
          <w:p w:rsidR="00765A72" w:rsidRDefault="00765A72" w:rsidP="007E7076">
            <w:pPr>
              <w:rPr>
                <w:rFonts w:cs="Arial"/>
              </w:rPr>
            </w:pPr>
          </w:p>
          <w:p w:rsidR="00BD0F37" w:rsidRPr="007E7076" w:rsidRDefault="00BD0F37" w:rsidP="007E7076">
            <w:pPr>
              <w:rPr>
                <w:rFonts w:cs="Arial"/>
              </w:rPr>
            </w:pPr>
          </w:p>
        </w:tc>
        <w:tc>
          <w:tcPr>
            <w:tcW w:w="2199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2054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612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</w:tr>
      <w:tr w:rsidR="00765A72" w:rsidRPr="007E7076" w:rsidTr="007E7076">
        <w:trPr>
          <w:trHeight w:val="284"/>
        </w:trPr>
        <w:tc>
          <w:tcPr>
            <w:tcW w:w="1701" w:type="dxa"/>
            <w:shd w:val="clear" w:color="auto" w:fill="auto"/>
          </w:tcPr>
          <w:p w:rsidR="00765A72" w:rsidRDefault="00765A72" w:rsidP="007E7076">
            <w:pPr>
              <w:rPr>
                <w:rFonts w:cs="Arial"/>
              </w:rPr>
            </w:pPr>
          </w:p>
          <w:p w:rsidR="00BD0F37" w:rsidRPr="007E7076" w:rsidRDefault="00BD0F37" w:rsidP="007E7076">
            <w:pPr>
              <w:rPr>
                <w:rFonts w:cs="Arial"/>
              </w:rPr>
            </w:pPr>
          </w:p>
        </w:tc>
        <w:tc>
          <w:tcPr>
            <w:tcW w:w="2199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2054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612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</w:tr>
      <w:tr w:rsidR="00765A72" w:rsidRPr="007E7076" w:rsidTr="007E7076">
        <w:trPr>
          <w:trHeight w:val="284"/>
        </w:trPr>
        <w:tc>
          <w:tcPr>
            <w:tcW w:w="1701" w:type="dxa"/>
            <w:shd w:val="clear" w:color="auto" w:fill="auto"/>
          </w:tcPr>
          <w:p w:rsidR="00765A72" w:rsidRDefault="00765A72" w:rsidP="007E7076">
            <w:pPr>
              <w:rPr>
                <w:rFonts w:cs="Arial"/>
              </w:rPr>
            </w:pPr>
          </w:p>
          <w:p w:rsidR="00BD0F37" w:rsidRPr="007E7076" w:rsidRDefault="00BD0F37" w:rsidP="007E7076">
            <w:pPr>
              <w:rPr>
                <w:rFonts w:cs="Arial"/>
              </w:rPr>
            </w:pPr>
          </w:p>
        </w:tc>
        <w:tc>
          <w:tcPr>
            <w:tcW w:w="2199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2054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  <w:tc>
          <w:tcPr>
            <w:tcW w:w="1612" w:type="dxa"/>
            <w:shd w:val="clear" w:color="auto" w:fill="auto"/>
          </w:tcPr>
          <w:p w:rsidR="00765A72" w:rsidRPr="007E7076" w:rsidRDefault="00765A72" w:rsidP="007E7076">
            <w:pPr>
              <w:rPr>
                <w:rFonts w:cs="Arial"/>
              </w:rPr>
            </w:pPr>
          </w:p>
        </w:tc>
      </w:tr>
    </w:tbl>
    <w:p w:rsidR="00765A72" w:rsidRDefault="00765A72" w:rsidP="00972842">
      <w:pPr>
        <w:tabs>
          <w:tab w:val="right" w:pos="9072"/>
        </w:tabs>
        <w:rPr>
          <w:rFonts w:cs="Arial"/>
        </w:rPr>
      </w:pPr>
    </w:p>
    <w:p w:rsidR="00BD0F37" w:rsidRDefault="00BD0F37" w:rsidP="00972842">
      <w:pPr>
        <w:tabs>
          <w:tab w:val="right" w:pos="9072"/>
        </w:tabs>
        <w:rPr>
          <w:rFonts w:cs="Arial"/>
        </w:rPr>
      </w:pPr>
    </w:p>
    <w:p w:rsidR="00972842" w:rsidRPr="009356EA" w:rsidRDefault="00972842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 xml:space="preserve">Welke mogelijkheden voor hulp zijn er binnen de groep? </w:t>
      </w:r>
    </w:p>
    <w:p w:rsidR="00286F25" w:rsidRPr="009356EA" w:rsidRDefault="00972842" w:rsidP="00B30A9A">
      <w:pPr>
        <w:tabs>
          <w:tab w:val="right" w:pos="9072"/>
        </w:tabs>
        <w:spacing w:after="120"/>
        <w:rPr>
          <w:rFonts w:cs="Arial"/>
        </w:rPr>
      </w:pPr>
      <w:r w:rsidRPr="009356EA">
        <w:rPr>
          <w:rFonts w:cs="Arial"/>
        </w:rPr>
        <w:t>(Bijvoorbeeld: zelfstandig werken, niveaugroepen, onderwijsassistent.)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</w:tc>
      </w:tr>
    </w:tbl>
    <w:p w:rsidR="00972842" w:rsidRPr="009356EA" w:rsidRDefault="00972842" w:rsidP="00972842">
      <w:pPr>
        <w:tabs>
          <w:tab w:val="right" w:pos="9072"/>
        </w:tabs>
        <w:rPr>
          <w:rFonts w:cs="Arial"/>
        </w:rPr>
      </w:pPr>
    </w:p>
    <w:p w:rsidR="00972842" w:rsidRPr="009356EA" w:rsidRDefault="00972842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Welke mogelijkheden voor hulp zijn er binnen de school?</w:t>
      </w:r>
    </w:p>
    <w:p w:rsidR="00286F25" w:rsidRPr="009356EA" w:rsidRDefault="00972842" w:rsidP="00B30A9A">
      <w:pPr>
        <w:tabs>
          <w:tab w:val="right" w:pos="9072"/>
        </w:tabs>
        <w:spacing w:after="120"/>
        <w:rPr>
          <w:rFonts w:cs="Arial"/>
        </w:rPr>
      </w:pPr>
      <w:r w:rsidRPr="009356EA">
        <w:rPr>
          <w:rFonts w:cs="Arial"/>
        </w:rPr>
        <w:t>(Bijvoorbeeld: remedial teaching, hulpouder, schoolmaatschappelijk werk.)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972842" w:rsidRPr="009356EA" w:rsidRDefault="00972842" w:rsidP="00972842">
      <w:pPr>
        <w:tabs>
          <w:tab w:val="right" w:pos="9072"/>
        </w:tabs>
        <w:rPr>
          <w:rFonts w:cs="Arial"/>
        </w:rPr>
      </w:pPr>
    </w:p>
    <w:p w:rsidR="00972842" w:rsidRPr="009356EA" w:rsidRDefault="00972842" w:rsidP="00972842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 w:rsidRPr="009356EA">
        <w:rPr>
          <w:rFonts w:cs="Arial"/>
          <w:b/>
          <w:sz w:val="24"/>
          <w:szCs w:val="24"/>
        </w:rPr>
        <w:t>Informatie over de leerling</w:t>
      </w:r>
    </w:p>
    <w:p w:rsidR="00286F25" w:rsidRDefault="00BD0F37" w:rsidP="00972842">
      <w:pPr>
        <w:tabs>
          <w:tab w:val="right" w:pos="9072"/>
        </w:tabs>
        <w:rPr>
          <w:rFonts w:cs="Arial"/>
        </w:rPr>
      </w:pPr>
      <w:r>
        <w:rPr>
          <w:rFonts w:cs="Arial"/>
        </w:rPr>
        <w:t>Kunt u hier beneden een k</w:t>
      </w:r>
      <w:r w:rsidR="00972842" w:rsidRPr="009356EA">
        <w:rPr>
          <w:rFonts w:cs="Arial"/>
        </w:rPr>
        <w:t>orte typering van de leerling</w:t>
      </w:r>
      <w:r>
        <w:rPr>
          <w:rFonts w:cs="Arial"/>
        </w:rPr>
        <w:t xml:space="preserve"> geven?</w:t>
      </w:r>
    </w:p>
    <w:p w:rsidR="00BD0F37" w:rsidRPr="009356EA" w:rsidRDefault="00BD0F37" w:rsidP="00972842">
      <w:pPr>
        <w:tabs>
          <w:tab w:val="right" w:pos="9072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972842" w:rsidRPr="009356EA" w:rsidRDefault="00972842" w:rsidP="00972842">
      <w:pPr>
        <w:tabs>
          <w:tab w:val="right" w:pos="9072"/>
        </w:tabs>
        <w:rPr>
          <w:rFonts w:cs="Arial"/>
        </w:rPr>
      </w:pPr>
    </w:p>
    <w:p w:rsidR="00596E93" w:rsidRDefault="004D07D9" w:rsidP="004D07D9">
      <w:p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</w:rPr>
        <w:t>Wat zijn de positieve, stimuleren</w:t>
      </w:r>
      <w:r>
        <w:rPr>
          <w:rFonts w:cs="Arial"/>
        </w:rPr>
        <w:t>de</w:t>
      </w:r>
      <w:r w:rsidRPr="009356EA">
        <w:rPr>
          <w:rFonts w:cs="Arial"/>
        </w:rPr>
        <w:t xml:space="preserve"> factoren bij dit kind?</w:t>
      </w:r>
      <w:r w:rsidR="00596E93">
        <w:rPr>
          <w:rFonts w:cs="Arial"/>
        </w:rPr>
        <w:t xml:space="preserve"> </w:t>
      </w:r>
    </w:p>
    <w:p w:rsidR="00286F25" w:rsidRDefault="00596E93" w:rsidP="004D07D9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t>(Betreffende kind, school/klas/leerkracht, ouders/gezin)</w:t>
      </w:r>
      <w:r w:rsidR="00286F25"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>
            <w:pPr>
              <w:rPr>
                <w:rStyle w:val="Nadruk"/>
              </w:rPr>
            </w:pPr>
          </w:p>
          <w:p w:rsidR="00BD0F37" w:rsidRDefault="00BD0F37" w:rsidP="00286F25">
            <w:pPr>
              <w:rPr>
                <w:rStyle w:val="Nadruk"/>
              </w:rPr>
            </w:pPr>
          </w:p>
          <w:p w:rsidR="00BD0F37" w:rsidRDefault="00BD0F37" w:rsidP="00286F25">
            <w:pPr>
              <w:rPr>
                <w:rStyle w:val="Nadruk"/>
              </w:rPr>
            </w:pPr>
          </w:p>
          <w:p w:rsidR="00BD0F37" w:rsidRPr="00286F25" w:rsidRDefault="00BD0F37" w:rsidP="00286F25">
            <w:pPr>
              <w:rPr>
                <w:rStyle w:val="Nadruk"/>
              </w:rPr>
            </w:pPr>
          </w:p>
        </w:tc>
      </w:tr>
    </w:tbl>
    <w:p w:rsidR="004D07D9" w:rsidRDefault="00286F25" w:rsidP="004D07D9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br/>
      </w:r>
      <w:r w:rsidR="004D07D9" w:rsidRPr="009356EA">
        <w:rPr>
          <w:rFonts w:cs="Arial"/>
        </w:rPr>
        <w:t>Wat zijn de belemmerende factoren bij dit kind?</w:t>
      </w:r>
    </w:p>
    <w:p w:rsidR="00BD0F37" w:rsidRDefault="00BD0F37" w:rsidP="004D07D9">
      <w:pPr>
        <w:tabs>
          <w:tab w:val="right" w:pos="9072"/>
        </w:tabs>
        <w:spacing w:before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286F25"/>
          <w:p w:rsidR="00BD0F37" w:rsidRDefault="00BD0F37" w:rsidP="00286F25"/>
          <w:p w:rsidR="00BD0F37" w:rsidRDefault="00BD0F37" w:rsidP="00286F25"/>
          <w:p w:rsidR="00BD0F37" w:rsidRDefault="00BD0F37" w:rsidP="00286F25"/>
        </w:tc>
      </w:tr>
    </w:tbl>
    <w:p w:rsidR="00972842" w:rsidRPr="009356EA" w:rsidRDefault="00286F25" w:rsidP="00286F25">
      <w:pPr>
        <w:tabs>
          <w:tab w:val="left" w:leader="dot" w:pos="9072"/>
        </w:tabs>
        <w:spacing w:before="60" w:after="60"/>
        <w:rPr>
          <w:rFonts w:cs="Arial"/>
          <w:b/>
        </w:rPr>
      </w:pPr>
      <w:r>
        <w:rPr>
          <w:rFonts w:cs="Arial"/>
        </w:rPr>
        <w:br/>
      </w:r>
      <w:r w:rsidR="00691A04" w:rsidRPr="009356EA">
        <w:rPr>
          <w:rFonts w:cs="Arial"/>
          <w:b/>
        </w:rPr>
        <w:t>Is er sprake (geweest) van:</w:t>
      </w:r>
    </w:p>
    <w:p w:rsidR="00972842" w:rsidRPr="009356EA" w:rsidRDefault="00972842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Problemen met de gezondheid</w:t>
      </w:r>
      <w:r w:rsidRPr="009356EA">
        <w:rPr>
          <w:rFonts w:cs="Arial"/>
        </w:rPr>
        <w:tab/>
        <w:t>ja / nee*</w:t>
      </w:r>
    </w:p>
    <w:p w:rsidR="00972842" w:rsidRPr="009356EA" w:rsidRDefault="00691A04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Medicijngebruik</w:t>
      </w:r>
      <w:r w:rsidR="00972842" w:rsidRPr="009356EA">
        <w:rPr>
          <w:rFonts w:cs="Arial"/>
        </w:rPr>
        <w:tab/>
        <w:t>ja / nee*</w:t>
      </w:r>
    </w:p>
    <w:p w:rsidR="00972842" w:rsidRPr="009356EA" w:rsidRDefault="00691A04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Voor de leerling ingrijpende gebeurtenissen</w:t>
      </w:r>
      <w:r w:rsidR="00972842" w:rsidRPr="009356EA">
        <w:rPr>
          <w:rFonts w:cs="Arial"/>
        </w:rPr>
        <w:tab/>
        <w:t>ja / nee*</w:t>
      </w:r>
    </w:p>
    <w:p w:rsidR="00972842" w:rsidRPr="009356EA" w:rsidRDefault="00691A04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Veel leerkrachtwisseling</w:t>
      </w:r>
      <w:r w:rsidR="00972842" w:rsidRPr="009356EA">
        <w:rPr>
          <w:rFonts w:cs="Arial"/>
        </w:rPr>
        <w:tab/>
        <w:t>ja / nee*</w:t>
      </w:r>
    </w:p>
    <w:p w:rsidR="00972842" w:rsidRPr="009356EA" w:rsidRDefault="00691A04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Veel schoolwisseling</w:t>
      </w:r>
      <w:r w:rsidR="00972842" w:rsidRPr="009356EA">
        <w:rPr>
          <w:rFonts w:cs="Arial"/>
        </w:rPr>
        <w:tab/>
        <w:t>ja / nee*</w:t>
      </w:r>
    </w:p>
    <w:p w:rsidR="00972842" w:rsidRPr="009356EA" w:rsidRDefault="00691A04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Schoolverzuim</w:t>
      </w:r>
      <w:r w:rsidR="00972842" w:rsidRPr="009356EA">
        <w:rPr>
          <w:rFonts w:cs="Arial"/>
        </w:rPr>
        <w:tab/>
        <w:t>ja / nee*</w:t>
      </w:r>
    </w:p>
    <w:p w:rsidR="00972842" w:rsidRPr="009356EA" w:rsidRDefault="00972842" w:rsidP="00972842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* doorhalen wat niet van toepassing is</w:t>
      </w:r>
    </w:p>
    <w:p w:rsidR="004D07D9" w:rsidRDefault="004D07D9" w:rsidP="00691A04">
      <w:pPr>
        <w:tabs>
          <w:tab w:val="right" w:pos="9072"/>
        </w:tabs>
        <w:rPr>
          <w:rFonts w:cs="Arial"/>
        </w:rPr>
      </w:pPr>
    </w:p>
    <w:p w:rsidR="00286F25" w:rsidRPr="009356EA" w:rsidRDefault="00691A04" w:rsidP="00691A04">
      <w:pPr>
        <w:tabs>
          <w:tab w:val="right" w:pos="9072"/>
        </w:tabs>
        <w:rPr>
          <w:rFonts w:cs="Arial"/>
        </w:rPr>
      </w:pPr>
      <w:r w:rsidRPr="009356EA">
        <w:rPr>
          <w:rFonts w:cs="Arial"/>
        </w:rPr>
        <w:t>Toelichting bij bovengenoemde prob</w:t>
      </w:r>
      <w:r w:rsidR="00C45884">
        <w:rPr>
          <w:rFonts w:cs="Arial"/>
        </w:rPr>
        <w:t>lemen:</w:t>
      </w:r>
      <w:r w:rsidR="00286F25"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286F25" w:rsidRPr="00467AE4" w:rsidTr="00467AE4">
        <w:tc>
          <w:tcPr>
            <w:tcW w:w="9267" w:type="dxa"/>
            <w:shd w:val="clear" w:color="auto" w:fill="auto"/>
          </w:tcPr>
          <w:p w:rsidR="00286F25" w:rsidRDefault="00286F25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  <w:p w:rsidR="00BD0F37" w:rsidRPr="00467AE4" w:rsidRDefault="00BD0F37" w:rsidP="00467AE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691A04" w:rsidRPr="009356EA" w:rsidRDefault="00691A04" w:rsidP="00691A04">
      <w:pPr>
        <w:tabs>
          <w:tab w:val="right" w:pos="9072"/>
        </w:tabs>
        <w:rPr>
          <w:rFonts w:cs="Arial"/>
        </w:rPr>
      </w:pPr>
    </w:p>
    <w:p w:rsidR="00286F25" w:rsidRDefault="00286F25" w:rsidP="00C45884">
      <w:pPr>
        <w:tabs>
          <w:tab w:val="left" w:leader="dot" w:pos="9072"/>
        </w:tabs>
        <w:spacing w:before="240"/>
        <w:rPr>
          <w:rFonts w:cs="Arial"/>
        </w:rPr>
      </w:pPr>
    </w:p>
    <w:p w:rsidR="00286F25" w:rsidRDefault="00286F25" w:rsidP="00C45884">
      <w:pPr>
        <w:tabs>
          <w:tab w:val="left" w:leader="dot" w:pos="9072"/>
        </w:tabs>
        <w:spacing w:before="240"/>
        <w:rPr>
          <w:rFonts w:cs="Arial"/>
        </w:rPr>
      </w:pPr>
    </w:p>
    <w:p w:rsidR="00286F25" w:rsidRDefault="00286F25" w:rsidP="00C45884">
      <w:pPr>
        <w:tabs>
          <w:tab w:val="left" w:leader="dot" w:pos="9072"/>
        </w:tabs>
        <w:spacing w:before="240"/>
        <w:rPr>
          <w:rFonts w:cs="Arial"/>
        </w:rPr>
      </w:pPr>
    </w:p>
    <w:p w:rsidR="00F61CE5" w:rsidRDefault="00F61CE5" w:rsidP="00C45884">
      <w:pPr>
        <w:tabs>
          <w:tab w:val="left" w:leader="dot" w:pos="9072"/>
        </w:tabs>
        <w:spacing w:before="240"/>
        <w:rPr>
          <w:rFonts w:cs="Arial"/>
          <w:b/>
          <w:sz w:val="24"/>
          <w:szCs w:val="24"/>
        </w:rPr>
      </w:pPr>
      <w:r w:rsidRPr="00F61CE5">
        <w:rPr>
          <w:rFonts w:cs="Arial"/>
          <w:b/>
          <w:sz w:val="24"/>
          <w:szCs w:val="24"/>
        </w:rPr>
        <w:t>Ontwikkeling</w:t>
      </w:r>
    </w:p>
    <w:p w:rsidR="00C45884" w:rsidRPr="009356EA" w:rsidRDefault="00C45884" w:rsidP="00C45884">
      <w:pPr>
        <w:tabs>
          <w:tab w:val="left" w:leader="dot" w:pos="9072"/>
        </w:tabs>
        <w:spacing w:before="240"/>
        <w:rPr>
          <w:rFonts w:cs="Arial"/>
        </w:rPr>
      </w:pPr>
      <w:r w:rsidRPr="009356EA">
        <w:rPr>
          <w:rFonts w:cs="Arial"/>
          <w:b/>
        </w:rPr>
        <w:t>Wat valt er op met betrekking tot</w:t>
      </w:r>
      <w:r>
        <w:rPr>
          <w:rFonts w:cs="Arial"/>
          <w:b/>
        </w:rPr>
        <w:t xml:space="preserve"> (indien relevant voor hulpvraag)</w:t>
      </w:r>
      <w:r w:rsidRPr="009356EA">
        <w:rPr>
          <w:rFonts w:cs="Arial"/>
        </w:rPr>
        <w:t>:</w:t>
      </w:r>
    </w:p>
    <w:p w:rsidR="00C45884" w:rsidRDefault="00C45884" w:rsidP="00B72DC7">
      <w:pPr>
        <w:tabs>
          <w:tab w:val="left" w:leader="dot" w:pos="9072"/>
        </w:tabs>
        <w:spacing w:before="120"/>
        <w:rPr>
          <w:rFonts w:cs="Arial"/>
          <w:b/>
        </w:rPr>
      </w:pPr>
    </w:p>
    <w:p w:rsidR="00036E87" w:rsidRPr="009356EA" w:rsidRDefault="00BD0F37" w:rsidP="00036E87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t>Grov</w:t>
      </w:r>
      <w:r w:rsidR="00C45884">
        <w:rPr>
          <w:rFonts w:cs="Arial"/>
        </w:rPr>
        <w:t>e</w:t>
      </w:r>
      <w:r w:rsidR="00036E87" w:rsidRPr="009356EA">
        <w:rPr>
          <w:rFonts w:cs="Arial"/>
        </w:rPr>
        <w:t xml:space="preserve"> motoriek</w:t>
      </w:r>
    </w:p>
    <w:p w:rsidR="003A1C9F" w:rsidRDefault="003A1C9F" w:rsidP="00036E87">
      <w:pPr>
        <w:tabs>
          <w:tab w:val="left" w:leader="dot" w:pos="9072"/>
        </w:tabs>
        <w:spacing w:before="60" w:after="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3A1C9F" w:rsidRPr="009356EA" w:rsidRDefault="003A1C9F" w:rsidP="003A1C9F">
      <w:pPr>
        <w:tabs>
          <w:tab w:val="left" w:leader="dot" w:pos="9072"/>
        </w:tabs>
        <w:spacing w:before="60" w:after="60"/>
        <w:rPr>
          <w:rFonts w:cs="Arial"/>
        </w:rPr>
      </w:pPr>
      <w:r>
        <w:rPr>
          <w:rFonts w:cs="Arial"/>
        </w:rPr>
        <w:br/>
      </w:r>
      <w:r w:rsidR="00036E87" w:rsidRPr="009356EA">
        <w:rPr>
          <w:rFonts w:cs="Arial"/>
        </w:rPr>
        <w:t>Fijne motoriek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3A1C9F" w:rsidRPr="009356EA" w:rsidRDefault="003A1C9F" w:rsidP="00036E87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br/>
      </w:r>
      <w:r w:rsidR="00036E87" w:rsidRPr="009356EA">
        <w:rPr>
          <w:rFonts w:cs="Arial"/>
        </w:rPr>
        <w:t>Visuele waarneming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036E87" w:rsidRPr="009356EA" w:rsidRDefault="00036E87" w:rsidP="00036E87">
      <w:pPr>
        <w:tabs>
          <w:tab w:val="right" w:pos="9072"/>
        </w:tabs>
        <w:spacing w:before="120"/>
        <w:rPr>
          <w:rFonts w:cs="Arial"/>
        </w:rPr>
      </w:pPr>
    </w:p>
    <w:p w:rsidR="00036E87" w:rsidRPr="009356EA" w:rsidRDefault="00036E87" w:rsidP="00036E87">
      <w:p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</w:rPr>
        <w:t>Auditieve waarneming</w:t>
      </w:r>
    </w:p>
    <w:p w:rsidR="003A1C9F" w:rsidRPr="009356EA" w:rsidRDefault="003A1C9F" w:rsidP="00036E87">
      <w:pPr>
        <w:tabs>
          <w:tab w:val="left" w:leader="dot" w:pos="9072"/>
        </w:tabs>
        <w:spacing w:before="60" w:after="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065440" w:rsidRPr="009356EA" w:rsidRDefault="003A1C9F" w:rsidP="00065440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br/>
      </w:r>
      <w:r w:rsidR="00452DEE" w:rsidRPr="009356EA">
        <w:rPr>
          <w:rFonts w:cs="Arial"/>
        </w:rPr>
        <w:t>Ontwikkeling van het logisch denken</w:t>
      </w:r>
    </w:p>
    <w:p w:rsidR="003A1C9F" w:rsidRPr="009356EA" w:rsidRDefault="003A1C9F" w:rsidP="00065440">
      <w:pPr>
        <w:tabs>
          <w:tab w:val="left" w:leader="dot" w:pos="9072"/>
        </w:tabs>
        <w:spacing w:before="60" w:after="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3A1C9F" w:rsidRDefault="003A1C9F" w:rsidP="002F7358">
      <w:pPr>
        <w:tabs>
          <w:tab w:val="left" w:leader="dot" w:pos="9072"/>
        </w:tabs>
        <w:spacing w:before="120"/>
        <w:rPr>
          <w:rFonts w:cs="Arial"/>
        </w:rPr>
      </w:pPr>
    </w:p>
    <w:p w:rsidR="003A1C9F" w:rsidRDefault="003A1C9F" w:rsidP="002F7358">
      <w:pPr>
        <w:tabs>
          <w:tab w:val="left" w:leader="dot" w:pos="9072"/>
        </w:tabs>
        <w:spacing w:before="120"/>
        <w:rPr>
          <w:rFonts w:cs="Arial"/>
        </w:rPr>
      </w:pPr>
    </w:p>
    <w:p w:rsidR="003A1C9F" w:rsidRDefault="003A1C9F" w:rsidP="002F7358">
      <w:pPr>
        <w:tabs>
          <w:tab w:val="left" w:leader="dot" w:pos="9072"/>
        </w:tabs>
        <w:spacing w:before="120"/>
        <w:rPr>
          <w:rFonts w:cs="Arial"/>
        </w:rPr>
      </w:pPr>
    </w:p>
    <w:p w:rsidR="003A1C9F" w:rsidRDefault="003A1C9F" w:rsidP="002F7358">
      <w:pPr>
        <w:tabs>
          <w:tab w:val="left" w:leader="dot" w:pos="9072"/>
        </w:tabs>
        <w:spacing w:before="120"/>
        <w:rPr>
          <w:rFonts w:cs="Arial"/>
        </w:rPr>
      </w:pPr>
    </w:p>
    <w:p w:rsidR="003A1C9F" w:rsidRDefault="003A1C9F" w:rsidP="002F7358">
      <w:pPr>
        <w:tabs>
          <w:tab w:val="left" w:leader="dot" w:pos="9072"/>
        </w:tabs>
        <w:spacing w:before="120"/>
        <w:rPr>
          <w:rFonts w:cs="Arial"/>
        </w:rPr>
      </w:pPr>
    </w:p>
    <w:p w:rsidR="00144815" w:rsidRPr="009356EA" w:rsidRDefault="00144815" w:rsidP="00144815">
      <w:pPr>
        <w:tabs>
          <w:tab w:val="left" w:leader="dot" w:pos="9072"/>
        </w:tabs>
        <w:spacing w:before="240"/>
        <w:rPr>
          <w:rFonts w:cs="Arial"/>
        </w:rPr>
      </w:pPr>
      <w:r w:rsidRPr="009356EA">
        <w:rPr>
          <w:rFonts w:cs="Arial"/>
          <w:b/>
        </w:rPr>
        <w:lastRenderedPageBreak/>
        <w:t>Wat valt er op met betrekking tot</w:t>
      </w:r>
      <w:r>
        <w:rPr>
          <w:rFonts w:cs="Arial"/>
          <w:b/>
        </w:rPr>
        <w:t xml:space="preserve"> (indien relevant voor hulpvraag)</w:t>
      </w:r>
      <w:r w:rsidRPr="009356EA">
        <w:rPr>
          <w:rFonts w:cs="Arial"/>
        </w:rPr>
        <w:t>:</w:t>
      </w:r>
    </w:p>
    <w:p w:rsidR="00144815" w:rsidRDefault="00144815" w:rsidP="00144815">
      <w:pPr>
        <w:rPr>
          <w:rFonts w:cs="Arial"/>
        </w:rPr>
      </w:pPr>
    </w:p>
    <w:p w:rsidR="00144815" w:rsidRDefault="002F7358" w:rsidP="001F6233">
      <w:pPr>
        <w:spacing w:after="120"/>
      </w:pPr>
      <w:r w:rsidRPr="00144815">
        <w:rPr>
          <w:rFonts w:cs="Arial"/>
        </w:rPr>
        <w:t>Mondelinge taal</w:t>
      </w:r>
      <w:r w:rsidR="00BD0F37" w:rsidRPr="00144815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144815" w:rsidRPr="00144815" w:rsidTr="00F73B34">
        <w:tc>
          <w:tcPr>
            <w:tcW w:w="9267" w:type="dxa"/>
            <w:shd w:val="clear" w:color="auto" w:fill="auto"/>
          </w:tcPr>
          <w:p w:rsidR="00144815" w:rsidRDefault="00144815" w:rsidP="00F73B34"/>
          <w:p w:rsidR="00144815" w:rsidRDefault="00144815" w:rsidP="00F73B34"/>
          <w:p w:rsidR="00144815" w:rsidRPr="00144815" w:rsidRDefault="00144815" w:rsidP="00F73B34"/>
        </w:tc>
      </w:tr>
    </w:tbl>
    <w:p w:rsidR="00144815" w:rsidRDefault="00144815" w:rsidP="00144815"/>
    <w:p w:rsidR="003A1C9F" w:rsidRPr="009356EA" w:rsidRDefault="002F7358" w:rsidP="002F7358">
      <w:pPr>
        <w:tabs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Taalbegrip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3A1C9F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Woordenschat</w:t>
      </w:r>
      <w:r w:rsidR="002F7358">
        <w:rPr>
          <w:rFonts w:cs="Arial"/>
        </w:rPr>
        <w:t xml:space="preserve"> – zinsbouw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3A1C9F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Uitspraak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2F7358" w:rsidRPr="009356EA" w:rsidRDefault="003A1C9F" w:rsidP="001F6233">
      <w:pPr>
        <w:tabs>
          <w:tab w:val="left" w:leader="dot" w:pos="9072"/>
        </w:tabs>
        <w:spacing w:before="60" w:after="120"/>
        <w:rPr>
          <w:rFonts w:cs="Arial"/>
        </w:rPr>
      </w:pPr>
      <w:r>
        <w:rPr>
          <w:rFonts w:cs="Arial"/>
        </w:rPr>
        <w:br/>
      </w:r>
      <w:r w:rsidR="00144815">
        <w:rPr>
          <w:rFonts w:cs="Arial"/>
        </w:rPr>
        <w:t>Welke</w:t>
      </w:r>
      <w:r w:rsidR="002F7358" w:rsidRPr="009356EA">
        <w:rPr>
          <w:rFonts w:cs="Arial"/>
        </w:rPr>
        <w:t xml:space="preserve"> taalmethode / </w:t>
      </w:r>
      <w:r w:rsidR="00144815">
        <w:rPr>
          <w:rFonts w:cs="Arial"/>
        </w:rPr>
        <w:t xml:space="preserve">welk </w:t>
      </w:r>
      <w:r w:rsidR="002F7358" w:rsidRPr="009356EA">
        <w:rPr>
          <w:rFonts w:cs="Arial"/>
        </w:rPr>
        <w:t>taalprogramma</w:t>
      </w:r>
      <w:r w:rsidR="00144815">
        <w:rPr>
          <w:rFonts w:cs="Arial"/>
        </w:rPr>
        <w:t xml:space="preserve"> wordt er gebruikt?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BD0F37" w:rsidRDefault="00BD0F37" w:rsidP="003A1C9F"/>
          <w:p w:rsidR="00BD0F37" w:rsidRDefault="00BD0F37" w:rsidP="003A1C9F"/>
        </w:tc>
      </w:tr>
    </w:tbl>
    <w:p w:rsidR="002F7358" w:rsidRPr="009356EA" w:rsidRDefault="003A1C9F" w:rsidP="00AA02C3">
      <w:pPr>
        <w:tabs>
          <w:tab w:val="left" w:leader="dot" w:pos="9072"/>
        </w:tabs>
        <w:spacing w:before="24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  <w:b/>
        </w:rPr>
        <w:t>Wat valt er op met betrekking tot</w:t>
      </w:r>
      <w:r w:rsidR="002F7358">
        <w:rPr>
          <w:rFonts w:cs="Arial"/>
          <w:b/>
        </w:rPr>
        <w:t xml:space="preserve"> (indien relevant voor hulpvraag)</w:t>
      </w:r>
      <w:r w:rsidR="002F7358" w:rsidRPr="009356EA">
        <w:rPr>
          <w:rFonts w:cs="Arial"/>
        </w:rPr>
        <w:t>:</w:t>
      </w:r>
    </w:p>
    <w:p w:rsidR="002F7358" w:rsidRPr="009356EA" w:rsidRDefault="002F7358" w:rsidP="002F7358">
      <w:pPr>
        <w:tabs>
          <w:tab w:val="left" w:leader="dot" w:pos="9072"/>
        </w:tabs>
        <w:spacing w:before="60" w:after="60"/>
        <w:rPr>
          <w:rFonts w:cs="Arial"/>
        </w:rPr>
      </w:pPr>
      <w:r w:rsidRPr="009356EA">
        <w:rPr>
          <w:rFonts w:cs="Arial"/>
          <w:b/>
        </w:rPr>
        <w:t>Sociaal – emotionele ontwikkeling</w:t>
      </w:r>
      <w:r w:rsidRPr="009356EA">
        <w:rPr>
          <w:rFonts w:cs="Arial"/>
          <w:b/>
        </w:rPr>
        <w:br/>
      </w:r>
    </w:p>
    <w:p w:rsidR="003A1C9F" w:rsidRPr="009356EA" w:rsidRDefault="002F735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Spelontwikkeling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44815" w:rsidRDefault="00144815" w:rsidP="003A1C9F"/>
          <w:p w:rsidR="00144815" w:rsidRDefault="00144815" w:rsidP="003A1C9F"/>
        </w:tc>
      </w:tr>
    </w:tbl>
    <w:p w:rsidR="002F7358" w:rsidRPr="009356EA" w:rsidRDefault="002F7358" w:rsidP="002F7358">
      <w:pPr>
        <w:tabs>
          <w:tab w:val="right" w:pos="9072"/>
        </w:tabs>
        <w:spacing w:before="120"/>
        <w:rPr>
          <w:rFonts w:cs="Arial"/>
        </w:rPr>
      </w:pPr>
    </w:p>
    <w:p w:rsidR="003A1C9F" w:rsidRDefault="002F735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Samen spelen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2F7358" w:rsidRPr="009356EA" w:rsidRDefault="002F735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lastRenderedPageBreak/>
        <w:t>Samen werken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2F7358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Problemen oplossen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2F7358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Rekening houden met anderen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AA02C3" w:rsidRDefault="003A1C9F" w:rsidP="002F7358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br/>
      </w:r>
      <w:r w:rsidR="00AA02C3">
        <w:rPr>
          <w:rFonts w:cs="Arial"/>
        </w:rPr>
        <w:t>Hier onder worden sociaal-emotionele gedragingen benoemd. Kunt u aankruisen welke van toepassing zijn op deze leerling en kunt u daarbij voorbeelden geven?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tab/>
        <w:t>Voorbeelden: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Naar buiten gericht opvallend gedrag, </w:t>
      </w:r>
      <w:r>
        <w:rPr>
          <w:rFonts w:cs="Arial"/>
        </w:rPr>
        <w:tab/>
        <w:t>………………………………………………………..……..</w:t>
      </w:r>
    </w:p>
    <w:p w:rsidR="00AA02C3" w:rsidRDefault="00AA02C3" w:rsidP="00AA02C3">
      <w:pPr>
        <w:tabs>
          <w:tab w:val="left" w:pos="284"/>
          <w:tab w:val="right" w:pos="9072"/>
        </w:tabs>
        <w:rPr>
          <w:rFonts w:cs="Arial"/>
        </w:rPr>
      </w:pPr>
      <w:r>
        <w:rPr>
          <w:rFonts w:cs="Arial"/>
        </w:rPr>
        <w:tab/>
        <w:t>zoals agressief gedrag / veel ruzie</w:t>
      </w:r>
    </w:p>
    <w:p w:rsidR="00AA02C3" w:rsidRDefault="00AA02C3" w:rsidP="002F7358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Naar binnen gericht opvallend gedrag,</w:t>
      </w:r>
    </w:p>
    <w:p w:rsidR="00AA02C3" w:rsidRDefault="00AA02C3" w:rsidP="00AA02C3">
      <w:pPr>
        <w:tabs>
          <w:tab w:val="left" w:pos="284"/>
          <w:tab w:val="left" w:pos="4253"/>
          <w:tab w:val="right" w:pos="9072"/>
        </w:tabs>
        <w:rPr>
          <w:rFonts w:cs="Arial"/>
        </w:rPr>
      </w:pPr>
      <w:r>
        <w:rPr>
          <w:rFonts w:cs="Arial"/>
        </w:rPr>
        <w:tab/>
        <w:t>zoals stil, teruggetrokken, verdrietig</w:t>
      </w:r>
      <w:r>
        <w:rPr>
          <w:rFonts w:cs="Arial"/>
        </w:rPr>
        <w:tab/>
        <w:t>……………………………………………………………….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Overbeweeglijk, druk, hyperactief </w:t>
      </w:r>
      <w:r>
        <w:rPr>
          <w:rFonts w:cs="Arial"/>
        </w:rPr>
        <w:tab/>
        <w:t>……………………………………………………………….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Problemen in de omgang met de leerkracht</w:t>
      </w:r>
      <w:r>
        <w:rPr>
          <w:rFonts w:cs="Arial"/>
        </w:rPr>
        <w:tab/>
        <w:t>……………………………………………………………….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Problemen in de omgang met medeleerlingen</w:t>
      </w:r>
      <w:r>
        <w:rPr>
          <w:rFonts w:cs="Arial"/>
        </w:rPr>
        <w:tab/>
        <w:t>…………………………………………………………….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Onvoldoende sociaal inzicht / sociale vaardigheden ……………………………………………………….</w:t>
      </w:r>
    </w:p>
    <w:p w:rsidR="00AA02C3" w:rsidRDefault="00AA02C3" w:rsidP="00AA02C3">
      <w:pPr>
        <w:tabs>
          <w:tab w:val="left" w:pos="4253"/>
          <w:tab w:val="right" w:pos="9072"/>
        </w:tabs>
        <w:spacing w:before="1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Andere moeilijkheden </w:t>
      </w:r>
      <w:r>
        <w:rPr>
          <w:rFonts w:cs="Arial"/>
        </w:rPr>
        <w:tab/>
        <w:t>……………………………………………………………….</w:t>
      </w:r>
    </w:p>
    <w:p w:rsidR="00AA02C3" w:rsidRDefault="00AA02C3" w:rsidP="009F4FD5">
      <w:pPr>
        <w:tabs>
          <w:tab w:val="right" w:pos="9072"/>
        </w:tabs>
        <w:rPr>
          <w:rFonts w:cs="Arial"/>
        </w:rPr>
      </w:pPr>
    </w:p>
    <w:p w:rsidR="00AA02C3" w:rsidRDefault="009F4FD5" w:rsidP="009F4FD5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t>In welke situaties doet het probleemgedrag zich voor?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F4FD5" w:rsidRPr="00F73B34" w:rsidTr="00F73B34">
        <w:tc>
          <w:tcPr>
            <w:tcW w:w="9267" w:type="dxa"/>
            <w:shd w:val="clear" w:color="auto" w:fill="auto"/>
          </w:tcPr>
          <w:p w:rsidR="009F4FD5" w:rsidRPr="00F73B34" w:rsidRDefault="009F4FD5" w:rsidP="00F73B34">
            <w:pPr>
              <w:tabs>
                <w:tab w:val="right" w:pos="9072"/>
              </w:tabs>
              <w:rPr>
                <w:rFonts w:cs="Arial"/>
              </w:rPr>
            </w:pPr>
          </w:p>
          <w:p w:rsidR="009F4FD5" w:rsidRPr="00F73B34" w:rsidRDefault="009F4FD5" w:rsidP="00F73B34">
            <w:pPr>
              <w:tabs>
                <w:tab w:val="right" w:pos="9072"/>
              </w:tabs>
              <w:rPr>
                <w:rFonts w:cs="Arial"/>
              </w:rPr>
            </w:pPr>
          </w:p>
        </w:tc>
      </w:tr>
    </w:tbl>
    <w:p w:rsidR="009F4FD5" w:rsidRDefault="009F4FD5" w:rsidP="009F4FD5">
      <w:pPr>
        <w:tabs>
          <w:tab w:val="right" w:pos="9072"/>
        </w:tabs>
        <w:rPr>
          <w:rFonts w:cs="Arial"/>
        </w:rPr>
      </w:pPr>
    </w:p>
    <w:p w:rsidR="009F4FD5" w:rsidRPr="009356EA" w:rsidRDefault="009F4FD5" w:rsidP="009F4FD5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t>In welke situaties doet zich het gedrag niet voor?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9F4FD5" w:rsidRDefault="009F4FD5" w:rsidP="009F4FD5">
      <w:pPr>
        <w:tabs>
          <w:tab w:val="left" w:leader="dot" w:pos="9072"/>
        </w:tabs>
        <w:spacing w:before="240" w:after="120"/>
        <w:rPr>
          <w:rFonts w:cs="Arial"/>
        </w:rPr>
      </w:pPr>
      <w:r w:rsidRPr="009F4FD5">
        <w:rPr>
          <w:rFonts w:cs="Arial"/>
        </w:rPr>
        <w:t>Welk gedrag van de leerling is juist positief?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F4FD5" w:rsidRPr="00F73B34" w:rsidTr="00F73B34">
        <w:tc>
          <w:tcPr>
            <w:tcW w:w="9267" w:type="dxa"/>
            <w:shd w:val="clear" w:color="auto" w:fill="auto"/>
          </w:tcPr>
          <w:p w:rsidR="009F4FD5" w:rsidRPr="00F73B34" w:rsidRDefault="009F4FD5" w:rsidP="00F73B34">
            <w:pPr>
              <w:tabs>
                <w:tab w:val="left" w:leader="dot" w:pos="9072"/>
              </w:tabs>
              <w:spacing w:before="240"/>
              <w:rPr>
                <w:rFonts w:cs="Arial"/>
              </w:rPr>
            </w:pPr>
          </w:p>
        </w:tc>
      </w:tr>
    </w:tbl>
    <w:p w:rsidR="002F7358" w:rsidRPr="001F6233" w:rsidRDefault="002F7358" w:rsidP="001F6233">
      <w:pPr>
        <w:tabs>
          <w:tab w:val="left" w:leader="dot" w:pos="9072"/>
        </w:tabs>
        <w:spacing w:before="240"/>
        <w:rPr>
          <w:rFonts w:cs="Arial"/>
        </w:rPr>
      </w:pPr>
      <w:r w:rsidRPr="009356EA">
        <w:rPr>
          <w:rFonts w:cs="Arial"/>
          <w:b/>
        </w:rPr>
        <w:lastRenderedPageBreak/>
        <w:t>Wat valt er op met betrekking tot</w:t>
      </w:r>
      <w:r>
        <w:rPr>
          <w:rFonts w:cs="Arial"/>
          <w:b/>
        </w:rPr>
        <w:t xml:space="preserve"> (indien relevant voor hulpvraag)</w:t>
      </w:r>
      <w:r w:rsidRPr="009356EA">
        <w:rPr>
          <w:rFonts w:cs="Arial"/>
        </w:rPr>
        <w:t>:</w:t>
      </w:r>
    </w:p>
    <w:p w:rsidR="002F7358" w:rsidRPr="009356EA" w:rsidRDefault="002F7358" w:rsidP="002F7358">
      <w:pPr>
        <w:tabs>
          <w:tab w:val="left" w:leader="dot" w:pos="9072"/>
        </w:tabs>
        <w:spacing w:before="60" w:after="60"/>
        <w:rPr>
          <w:rFonts w:cs="Arial"/>
        </w:rPr>
      </w:pPr>
      <w:r w:rsidRPr="009356EA">
        <w:rPr>
          <w:rFonts w:cs="Arial"/>
          <w:b/>
        </w:rPr>
        <w:t>Emotioneel functioneren</w:t>
      </w:r>
      <w:r w:rsidRPr="009356EA">
        <w:rPr>
          <w:rFonts w:cs="Arial"/>
          <w:b/>
        </w:rPr>
        <w:br/>
      </w:r>
    </w:p>
    <w:p w:rsidR="003A1C9F" w:rsidRPr="009356EA" w:rsidRDefault="002F735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Zelfbeeld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3A1C9F" w:rsidRDefault="003A1C9F" w:rsidP="001F6233">
      <w:pPr>
        <w:tabs>
          <w:tab w:val="left" w:leader="do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Stemming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3A1C9F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Onder woorden brengen van gevoelens / problemen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2F7358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Openheid / vertrouwen hebben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3A1C9F" w:rsidRPr="001F6233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F7358" w:rsidRPr="009356EA">
        <w:rPr>
          <w:rFonts w:cs="Arial"/>
        </w:rPr>
        <w:t>Nadere toelichting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9F4FD5" w:rsidRDefault="009F4FD5" w:rsidP="00283197">
      <w:pPr>
        <w:tabs>
          <w:tab w:val="left" w:leader="dot" w:pos="9072"/>
        </w:tabs>
        <w:rPr>
          <w:rFonts w:cs="Arial"/>
          <w:b/>
        </w:rPr>
      </w:pPr>
    </w:p>
    <w:p w:rsidR="009F4FD5" w:rsidRDefault="009F4FD5" w:rsidP="00283197">
      <w:pPr>
        <w:tabs>
          <w:tab w:val="left" w:leader="dot" w:pos="9072"/>
        </w:tabs>
        <w:rPr>
          <w:rFonts w:cs="Arial"/>
          <w:b/>
        </w:rPr>
      </w:pPr>
    </w:p>
    <w:p w:rsidR="003D3FD6" w:rsidRPr="009356EA" w:rsidRDefault="003D3FD6" w:rsidP="00283197">
      <w:pPr>
        <w:tabs>
          <w:tab w:val="left" w:leader="dot" w:pos="9072"/>
        </w:tabs>
        <w:rPr>
          <w:rFonts w:cs="Arial"/>
        </w:rPr>
      </w:pPr>
      <w:r w:rsidRPr="009356EA">
        <w:rPr>
          <w:rFonts w:cs="Arial"/>
          <w:b/>
        </w:rPr>
        <w:t>Wat valt er op met betrekking tot</w:t>
      </w:r>
      <w:r>
        <w:rPr>
          <w:rFonts w:cs="Arial"/>
          <w:b/>
        </w:rPr>
        <w:t xml:space="preserve"> (indien relevant voor hulpvraag)</w:t>
      </w:r>
      <w:r w:rsidRPr="009356EA">
        <w:rPr>
          <w:rFonts w:cs="Arial"/>
        </w:rPr>
        <w:t>:</w:t>
      </w:r>
    </w:p>
    <w:p w:rsidR="00283197" w:rsidRPr="009356EA" w:rsidRDefault="00B72DC7" w:rsidP="002A5E3D">
      <w:pPr>
        <w:tabs>
          <w:tab w:val="left" w:leader="dot" w:pos="9072"/>
        </w:tabs>
        <w:spacing w:before="240" w:after="120"/>
        <w:rPr>
          <w:rFonts w:cs="Arial"/>
        </w:rPr>
      </w:pPr>
      <w:r w:rsidRPr="009356EA">
        <w:rPr>
          <w:rFonts w:cs="Arial"/>
          <w:b/>
        </w:rPr>
        <w:t>Technisch lezen</w:t>
      </w:r>
      <w:r w:rsidR="00036E87" w:rsidRPr="009356EA">
        <w:rPr>
          <w:rFonts w:cs="Arial"/>
          <w:b/>
        </w:rPr>
        <w:br/>
      </w:r>
      <w:r w:rsidR="00283197" w:rsidRPr="009356EA">
        <w:rPr>
          <w:rFonts w:cs="Arial"/>
        </w:rPr>
        <w:t>Ontwikkeling van beginnende geletterdheid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036E87" w:rsidRPr="009356EA" w:rsidRDefault="002A5E3D" w:rsidP="001F6233">
      <w:pPr>
        <w:tabs>
          <w:tab w:val="left" w:leader="dot" w:pos="9072"/>
        </w:tabs>
        <w:spacing w:before="240" w:after="120"/>
        <w:rPr>
          <w:rFonts w:cs="Arial"/>
        </w:rPr>
      </w:pPr>
      <w:r>
        <w:rPr>
          <w:rFonts w:cs="Arial"/>
        </w:rPr>
        <w:t>Klank-letterkoppeling /</w:t>
      </w:r>
      <w:r w:rsidR="00036E87" w:rsidRPr="009356EA">
        <w:rPr>
          <w:rFonts w:cs="Arial"/>
        </w:rPr>
        <w:t xml:space="preserve"> letterkennis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3A1C9F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lastRenderedPageBreak/>
        <w:br/>
      </w:r>
      <w:r w:rsidR="00036E87" w:rsidRPr="009356EA">
        <w:rPr>
          <w:rFonts w:cs="Arial"/>
        </w:rPr>
        <w:t>Tempo</w:t>
      </w:r>
      <w:r w:rsidR="00283197">
        <w:rPr>
          <w:rFonts w:cs="Arial"/>
        </w:rPr>
        <w:t xml:space="preserve"> en nauwkeurigheid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3A1C9F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704FAF" w:rsidRPr="009356EA">
        <w:rPr>
          <w:rFonts w:cs="Arial"/>
        </w:rPr>
        <w:t>Kwaliteit van het lezen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036E87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A5E3D">
        <w:rPr>
          <w:rFonts w:cs="Arial"/>
        </w:rPr>
        <w:t>Welke</w:t>
      </w:r>
      <w:r w:rsidR="00704FAF" w:rsidRPr="009356EA">
        <w:rPr>
          <w:rFonts w:cs="Arial"/>
        </w:rPr>
        <w:t xml:space="preserve"> leesmethode</w:t>
      </w:r>
      <w:r w:rsidR="002A5E3D">
        <w:rPr>
          <w:rFonts w:cs="Arial"/>
        </w:rPr>
        <w:t xml:space="preserve"> wordt er gebruikt?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2F7358" w:rsidRDefault="002F7358" w:rsidP="00283197">
      <w:pPr>
        <w:tabs>
          <w:tab w:val="left" w:leader="dot" w:pos="9072"/>
        </w:tabs>
        <w:rPr>
          <w:rFonts w:cs="Arial"/>
          <w:b/>
        </w:rPr>
      </w:pPr>
    </w:p>
    <w:p w:rsidR="009F4FD5" w:rsidRDefault="00704FAF" w:rsidP="001F6233">
      <w:pPr>
        <w:tabs>
          <w:tab w:val="left" w:leader="dot" w:pos="9072"/>
        </w:tabs>
        <w:spacing w:before="240" w:after="120"/>
        <w:rPr>
          <w:rFonts w:cs="Arial"/>
          <w:b/>
        </w:rPr>
      </w:pPr>
      <w:r w:rsidRPr="009356EA">
        <w:rPr>
          <w:rFonts w:cs="Arial"/>
          <w:b/>
        </w:rPr>
        <w:t>Begrijpend lezen</w:t>
      </w:r>
    </w:p>
    <w:p w:rsidR="00704FAF" w:rsidRPr="009356EA" w:rsidRDefault="00704FAF" w:rsidP="009F4FD5">
      <w:pPr>
        <w:tabs>
          <w:tab w:val="left" w:leader="dot" w:pos="9072"/>
        </w:tabs>
        <w:spacing w:after="120"/>
        <w:rPr>
          <w:rFonts w:cs="Arial"/>
        </w:rPr>
      </w:pPr>
      <w:r w:rsidRPr="009356EA">
        <w:rPr>
          <w:rFonts w:cs="Arial"/>
          <w:b/>
        </w:rPr>
        <w:br/>
      </w:r>
      <w:r w:rsidRPr="009356EA">
        <w:rPr>
          <w:rFonts w:cs="Arial"/>
        </w:rPr>
        <w:t>Leeswoordenschat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704FAF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6E00F4" w:rsidRPr="009356EA">
        <w:rPr>
          <w:rFonts w:cs="Arial"/>
        </w:rPr>
        <w:t>Aanpakgedrag bij begrijpend lezen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  <w:p w:rsidR="001F6233" w:rsidRDefault="001F6233" w:rsidP="003A1C9F"/>
        </w:tc>
      </w:tr>
    </w:tbl>
    <w:p w:rsidR="002A5E3D" w:rsidRDefault="002A5E3D" w:rsidP="00704FAF">
      <w:pPr>
        <w:tabs>
          <w:tab w:val="right" w:pos="9072"/>
        </w:tabs>
        <w:spacing w:before="120"/>
        <w:rPr>
          <w:rFonts w:cs="Arial"/>
        </w:rPr>
      </w:pPr>
    </w:p>
    <w:p w:rsidR="003A1C9F" w:rsidRPr="009356EA" w:rsidRDefault="002A5E3D" w:rsidP="002A5E3D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t>Welke methode voor begrijpend lezen wordt er gebruikt?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2A5E3D" w:rsidRDefault="002A5E3D" w:rsidP="003A1C9F"/>
        </w:tc>
      </w:tr>
    </w:tbl>
    <w:p w:rsidR="009F4FD5" w:rsidRDefault="009F4FD5" w:rsidP="002F7358">
      <w:pPr>
        <w:tabs>
          <w:tab w:val="left" w:leader="dot" w:pos="9072"/>
        </w:tabs>
        <w:spacing w:before="240"/>
        <w:rPr>
          <w:rFonts w:cs="Arial"/>
          <w:b/>
        </w:rPr>
      </w:pPr>
    </w:p>
    <w:p w:rsidR="002F7358" w:rsidRPr="009356EA" w:rsidRDefault="002F7358" w:rsidP="002F7358">
      <w:pPr>
        <w:tabs>
          <w:tab w:val="left" w:leader="dot" w:pos="9072"/>
        </w:tabs>
        <w:spacing w:before="240"/>
        <w:rPr>
          <w:rFonts w:cs="Arial"/>
        </w:rPr>
      </w:pPr>
      <w:r w:rsidRPr="009356EA">
        <w:rPr>
          <w:rFonts w:cs="Arial"/>
          <w:b/>
        </w:rPr>
        <w:t>Wat valt er op met betrekking tot</w:t>
      </w:r>
      <w:r>
        <w:rPr>
          <w:rFonts w:cs="Arial"/>
          <w:b/>
        </w:rPr>
        <w:t xml:space="preserve"> (indien relevant voor hulpvraag)</w:t>
      </w:r>
      <w:r w:rsidRPr="009356EA">
        <w:rPr>
          <w:rFonts w:cs="Arial"/>
        </w:rPr>
        <w:t>:</w:t>
      </w:r>
    </w:p>
    <w:p w:rsidR="002A5E3D" w:rsidRDefault="007B2DC8" w:rsidP="002A5E3D">
      <w:pPr>
        <w:tabs>
          <w:tab w:val="left" w:leader="dot" w:pos="9072"/>
        </w:tabs>
        <w:spacing w:before="240" w:after="120"/>
        <w:rPr>
          <w:rFonts w:cs="Arial"/>
          <w:b/>
        </w:rPr>
      </w:pPr>
      <w:r w:rsidRPr="009356EA">
        <w:rPr>
          <w:rFonts w:cs="Arial"/>
          <w:b/>
        </w:rPr>
        <w:t>Spelling</w:t>
      </w:r>
    </w:p>
    <w:p w:rsidR="007B2DC8" w:rsidRDefault="007B2DC8" w:rsidP="002A5E3D">
      <w:pPr>
        <w:tabs>
          <w:tab w:val="left" w:leader="dot" w:pos="9072"/>
        </w:tabs>
        <w:spacing w:after="120"/>
        <w:rPr>
          <w:rFonts w:cs="Arial"/>
        </w:rPr>
      </w:pPr>
      <w:r w:rsidRPr="009356EA">
        <w:rPr>
          <w:rFonts w:cs="Arial"/>
          <w:b/>
        </w:rPr>
        <w:br/>
      </w:r>
      <w:r w:rsidRPr="009356EA">
        <w:rPr>
          <w:rFonts w:cs="Arial"/>
        </w:rPr>
        <w:t>Letterkennis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704FAF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lastRenderedPageBreak/>
        <w:br/>
      </w:r>
      <w:r w:rsidR="007B2DC8" w:rsidRPr="009356EA">
        <w:rPr>
          <w:rFonts w:cs="Arial"/>
        </w:rPr>
        <w:t>Toepassen van spellingsregels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7B2DC8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7B2DC8" w:rsidRPr="009356EA">
        <w:rPr>
          <w:rFonts w:cs="Arial"/>
        </w:rPr>
        <w:t>Strategiegebruik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7B2DC8" w:rsidRPr="009356EA" w:rsidRDefault="002A5E3D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t xml:space="preserve">Welke </w:t>
      </w:r>
      <w:r w:rsidR="0060225E" w:rsidRPr="009356EA">
        <w:rPr>
          <w:rFonts w:cs="Arial"/>
        </w:rPr>
        <w:t>spellings</w:t>
      </w:r>
      <w:r w:rsidR="007B2DC8" w:rsidRPr="009356EA">
        <w:rPr>
          <w:rFonts w:cs="Arial"/>
        </w:rPr>
        <w:t>methode</w:t>
      </w:r>
      <w:r>
        <w:rPr>
          <w:rFonts w:cs="Arial"/>
        </w:rPr>
        <w:t xml:space="preserve"> wordt er gebruikt?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1F6233" w:rsidRDefault="001F6233" w:rsidP="003A1C9F"/>
        </w:tc>
      </w:tr>
    </w:tbl>
    <w:p w:rsidR="002F7358" w:rsidRDefault="002F7358" w:rsidP="00283197">
      <w:pPr>
        <w:tabs>
          <w:tab w:val="left" w:leader="dot" w:pos="9072"/>
        </w:tabs>
        <w:rPr>
          <w:rFonts w:cs="Arial"/>
        </w:rPr>
      </w:pPr>
    </w:p>
    <w:p w:rsidR="002A5E3D" w:rsidRDefault="002A5E3D" w:rsidP="00283197">
      <w:pPr>
        <w:tabs>
          <w:tab w:val="right" w:pos="9072"/>
        </w:tabs>
        <w:spacing w:before="120"/>
        <w:rPr>
          <w:rFonts w:cs="Arial"/>
          <w:b/>
        </w:rPr>
      </w:pPr>
    </w:p>
    <w:p w:rsidR="007B2DC8" w:rsidRDefault="007B2DC8" w:rsidP="00283197">
      <w:p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  <w:b/>
        </w:rPr>
        <w:t>Rekenen - wiskunde</w:t>
      </w:r>
      <w:r w:rsidRPr="009356EA">
        <w:rPr>
          <w:rFonts w:cs="Arial"/>
          <w:b/>
        </w:rPr>
        <w:br/>
      </w:r>
    </w:p>
    <w:p w:rsidR="00283197" w:rsidRPr="009356EA" w:rsidRDefault="00283197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Ontwikkeling van beginnende gecijferdheid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283197" w:rsidRPr="009356EA" w:rsidRDefault="00283197" w:rsidP="00283197">
      <w:pPr>
        <w:tabs>
          <w:tab w:val="left" w:leader="dot" w:pos="9072"/>
        </w:tabs>
        <w:spacing w:before="60" w:after="60"/>
        <w:rPr>
          <w:rFonts w:cs="Arial"/>
        </w:rPr>
      </w:pPr>
    </w:p>
    <w:p w:rsidR="007B2DC8" w:rsidRPr="009356EA" w:rsidRDefault="007B2DC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Tellen en getalbegrip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3A1C9F" w:rsidRPr="00467AE4" w:rsidTr="00467AE4">
        <w:tc>
          <w:tcPr>
            <w:tcW w:w="9267" w:type="dxa"/>
            <w:shd w:val="clear" w:color="auto" w:fill="auto"/>
          </w:tcPr>
          <w:p w:rsidR="003A1C9F" w:rsidRDefault="003A1C9F" w:rsidP="003A1C9F"/>
          <w:p w:rsidR="001F6233" w:rsidRDefault="001F6233" w:rsidP="003A1C9F"/>
        </w:tc>
      </w:tr>
    </w:tbl>
    <w:p w:rsidR="00914F29" w:rsidRPr="009356EA" w:rsidRDefault="003A1C9F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7B2DC8" w:rsidRPr="009356EA">
        <w:rPr>
          <w:rFonts w:cs="Arial"/>
        </w:rPr>
        <w:t>Rekenen tot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7B2DC8" w:rsidRPr="009356EA" w:rsidRDefault="007B2DC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Rekenen tot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</w:tc>
      </w:tr>
    </w:tbl>
    <w:p w:rsidR="007B2DC8" w:rsidRPr="009356EA" w:rsidRDefault="007B2DC8" w:rsidP="009F4FD5">
      <w:pPr>
        <w:tabs>
          <w:tab w:val="right" w:pos="9072"/>
        </w:tabs>
        <w:spacing w:before="240" w:after="120"/>
        <w:rPr>
          <w:rFonts w:cs="Arial"/>
        </w:rPr>
      </w:pPr>
      <w:r w:rsidRPr="009356EA">
        <w:rPr>
          <w:rFonts w:cs="Arial"/>
        </w:rPr>
        <w:t>Automatiseren van de basissommen en tafels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9F4FD5" w:rsidRDefault="009F4FD5" w:rsidP="001F6233">
      <w:pPr>
        <w:tabs>
          <w:tab w:val="right" w:pos="9072"/>
        </w:tabs>
        <w:spacing w:before="120" w:after="120"/>
        <w:rPr>
          <w:rFonts w:cs="Arial"/>
        </w:rPr>
      </w:pPr>
    </w:p>
    <w:p w:rsidR="00914F29" w:rsidRPr="009356EA" w:rsidRDefault="007B2DC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lastRenderedPageBreak/>
        <w:t>Rekenen boven de 100 / cijferen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</w:tc>
      </w:tr>
    </w:tbl>
    <w:p w:rsidR="00914F29" w:rsidRPr="009356EA" w:rsidRDefault="00914F29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7B2DC8" w:rsidRPr="009356EA">
        <w:rPr>
          <w:rFonts w:cs="Arial"/>
        </w:rPr>
        <w:t>Meten / tijd / geld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914F29" w:rsidRPr="009356EA" w:rsidRDefault="007B2DC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Rekenen</w:t>
      </w:r>
      <w:r w:rsidR="001F6233">
        <w:rPr>
          <w:rFonts w:cs="Arial"/>
        </w:rPr>
        <w:t xml:space="preserve"> in contexten of in vraagstukje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7B2DC8" w:rsidRPr="009356EA" w:rsidRDefault="002A5E3D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t xml:space="preserve">Welke </w:t>
      </w:r>
      <w:r w:rsidR="0060225E" w:rsidRPr="009356EA">
        <w:rPr>
          <w:rFonts w:cs="Arial"/>
        </w:rPr>
        <w:t>reken</w:t>
      </w:r>
      <w:r w:rsidR="007B2DC8" w:rsidRPr="009356EA">
        <w:rPr>
          <w:rFonts w:cs="Arial"/>
        </w:rPr>
        <w:t>methode</w:t>
      </w:r>
      <w:r>
        <w:rPr>
          <w:rFonts w:cs="Arial"/>
        </w:rPr>
        <w:t xml:space="preserve"> wordt er gebruikt?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1F6233" w:rsidRDefault="001F6233" w:rsidP="00914F29"/>
        </w:tc>
      </w:tr>
    </w:tbl>
    <w:p w:rsidR="00213865" w:rsidRDefault="00213865" w:rsidP="00283197">
      <w:pPr>
        <w:tabs>
          <w:tab w:val="left" w:leader="dot" w:pos="9072"/>
        </w:tabs>
        <w:spacing w:before="120"/>
        <w:rPr>
          <w:rFonts w:cs="Arial"/>
          <w:b/>
        </w:rPr>
      </w:pPr>
    </w:p>
    <w:p w:rsidR="007B2DC8" w:rsidRPr="009356EA" w:rsidRDefault="007B2DC8" w:rsidP="00283197">
      <w:pPr>
        <w:tabs>
          <w:tab w:val="left" w:leader="dot" w:pos="9072"/>
        </w:tabs>
        <w:spacing w:before="120"/>
        <w:rPr>
          <w:rFonts w:cs="Arial"/>
        </w:rPr>
      </w:pPr>
      <w:r w:rsidRPr="009356EA">
        <w:rPr>
          <w:rFonts w:cs="Arial"/>
          <w:b/>
        </w:rPr>
        <w:t>Taakgerichtheid</w:t>
      </w:r>
      <w:r w:rsidRPr="009356EA">
        <w:rPr>
          <w:rFonts w:cs="Arial"/>
          <w:b/>
        </w:rPr>
        <w:br/>
      </w:r>
    </w:p>
    <w:p w:rsidR="00914F29" w:rsidRPr="009356EA" w:rsidRDefault="007B2DC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Concentratie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1F6233" w:rsidRDefault="001F6233" w:rsidP="00914F29"/>
          <w:p w:rsidR="001F6233" w:rsidRDefault="001F6233" w:rsidP="00914F29"/>
        </w:tc>
      </w:tr>
    </w:tbl>
    <w:p w:rsidR="007B2DC8" w:rsidRPr="009356EA" w:rsidRDefault="00914F29" w:rsidP="001F6233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7B2DC8" w:rsidRPr="009356EA">
        <w:rPr>
          <w:rFonts w:cs="Arial"/>
        </w:rPr>
        <w:t>Werktempo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1F6233" w:rsidRDefault="001F6233" w:rsidP="00914F29"/>
          <w:p w:rsidR="001F6233" w:rsidRDefault="001F6233" w:rsidP="00914F29"/>
        </w:tc>
      </w:tr>
    </w:tbl>
    <w:p w:rsidR="007B2DC8" w:rsidRPr="009356EA" w:rsidRDefault="007B2DC8" w:rsidP="009F4FD5">
      <w:pPr>
        <w:tabs>
          <w:tab w:val="left" w:leader="dot" w:pos="9072"/>
        </w:tabs>
        <w:rPr>
          <w:rFonts w:cs="Arial"/>
        </w:rPr>
      </w:pPr>
    </w:p>
    <w:p w:rsidR="00914F29" w:rsidRPr="009356EA" w:rsidRDefault="007B2DC8" w:rsidP="001F6233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Spanningsboog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1F6233" w:rsidRDefault="001F6233" w:rsidP="00914F29"/>
          <w:p w:rsidR="001F6233" w:rsidRDefault="001F6233" w:rsidP="00914F29"/>
        </w:tc>
      </w:tr>
    </w:tbl>
    <w:p w:rsidR="009F4FD5" w:rsidRDefault="009F4FD5" w:rsidP="009F4FD5">
      <w:pPr>
        <w:tabs>
          <w:tab w:val="right" w:pos="9072"/>
        </w:tabs>
        <w:spacing w:after="120"/>
        <w:rPr>
          <w:rFonts w:cs="Arial"/>
        </w:rPr>
      </w:pPr>
    </w:p>
    <w:p w:rsidR="007B2DC8" w:rsidRPr="009356EA" w:rsidRDefault="007B2DC8" w:rsidP="002A5E3D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Systematisch werken (starten met het werk, zelfcontrole)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</w:tc>
      </w:tr>
    </w:tbl>
    <w:p w:rsidR="009F4FD5" w:rsidRPr="009F4FD5" w:rsidRDefault="009F4FD5" w:rsidP="009F4FD5">
      <w:pPr>
        <w:tabs>
          <w:tab w:val="left" w:leader="dot" w:pos="9072"/>
        </w:tabs>
        <w:spacing w:before="240" w:after="120"/>
        <w:rPr>
          <w:rFonts w:cs="Arial"/>
        </w:rPr>
      </w:pPr>
      <w:r w:rsidRPr="009F4FD5">
        <w:rPr>
          <w:rFonts w:cs="Arial"/>
        </w:rPr>
        <w:t>Wanneer – bij welke activiteiten of in welke situaties kan het kind goed werken?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F4FD5" w:rsidRPr="00F73B34" w:rsidTr="00F73B34">
        <w:tc>
          <w:tcPr>
            <w:tcW w:w="9267" w:type="dxa"/>
            <w:shd w:val="clear" w:color="auto" w:fill="auto"/>
          </w:tcPr>
          <w:p w:rsidR="009F4FD5" w:rsidRPr="00F73B34" w:rsidRDefault="009F4FD5" w:rsidP="00F73B34">
            <w:pPr>
              <w:tabs>
                <w:tab w:val="left" w:leader="dot" w:pos="9072"/>
              </w:tabs>
              <w:spacing w:before="240"/>
              <w:rPr>
                <w:rFonts w:cs="Arial"/>
                <w:b/>
              </w:rPr>
            </w:pPr>
          </w:p>
        </w:tc>
      </w:tr>
    </w:tbl>
    <w:p w:rsidR="002A5E3D" w:rsidRPr="009356EA" w:rsidRDefault="009F4FD5" w:rsidP="002A5E3D">
      <w:pPr>
        <w:tabs>
          <w:tab w:val="left" w:leader="dot" w:pos="9072"/>
        </w:tabs>
        <w:spacing w:before="240"/>
        <w:rPr>
          <w:rFonts w:cs="Arial"/>
        </w:rPr>
      </w:pPr>
      <w:r>
        <w:rPr>
          <w:rFonts w:cs="Arial"/>
          <w:b/>
        </w:rPr>
        <w:br w:type="page"/>
      </w:r>
      <w:r w:rsidR="002A5E3D" w:rsidRPr="009356EA">
        <w:rPr>
          <w:rFonts w:cs="Arial"/>
          <w:b/>
        </w:rPr>
        <w:lastRenderedPageBreak/>
        <w:t>Wat valt er op met betrekking tot</w:t>
      </w:r>
      <w:r w:rsidR="002A5E3D">
        <w:rPr>
          <w:rFonts w:cs="Arial"/>
          <w:b/>
        </w:rPr>
        <w:t xml:space="preserve"> (indien relevant voor hulpvraag)</w:t>
      </w:r>
      <w:r w:rsidR="002A5E3D" w:rsidRPr="009356EA">
        <w:rPr>
          <w:rFonts w:cs="Arial"/>
        </w:rPr>
        <w:t>:</w:t>
      </w:r>
    </w:p>
    <w:p w:rsidR="00914F29" w:rsidRPr="009356EA" w:rsidRDefault="003A2298" w:rsidP="002A5E3D">
      <w:pPr>
        <w:tabs>
          <w:tab w:val="left" w:leader="dot" w:pos="9072"/>
        </w:tabs>
        <w:spacing w:before="240" w:after="120"/>
        <w:rPr>
          <w:rFonts w:cs="Arial"/>
        </w:rPr>
      </w:pPr>
      <w:r w:rsidRPr="009356EA">
        <w:rPr>
          <w:rFonts w:cs="Arial"/>
          <w:b/>
        </w:rPr>
        <w:t>Motivatie / beleving</w:t>
      </w:r>
      <w:r w:rsidRPr="009356EA">
        <w:rPr>
          <w:rFonts w:cs="Arial"/>
          <w:b/>
        </w:rPr>
        <w:br/>
      </w:r>
      <w:r w:rsidRPr="009356EA">
        <w:rPr>
          <w:rFonts w:cs="Arial"/>
        </w:rPr>
        <w:t>Motivatie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  <w:p w:rsidR="002A5E3D" w:rsidRDefault="002A5E3D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914F29" w:rsidRPr="009356EA" w:rsidRDefault="00AF1F43" w:rsidP="002A5E3D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Zelfstandigheid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  <w:p w:rsidR="002A5E3D" w:rsidRDefault="002A5E3D" w:rsidP="00914F29"/>
        </w:tc>
      </w:tr>
    </w:tbl>
    <w:p w:rsidR="00AF1F43" w:rsidRPr="009356EA" w:rsidRDefault="00AF1F43" w:rsidP="00AF1F43">
      <w:pPr>
        <w:tabs>
          <w:tab w:val="left" w:leader="dot" w:pos="9072"/>
        </w:tabs>
        <w:spacing w:before="60" w:after="60"/>
        <w:rPr>
          <w:rFonts w:cs="Arial"/>
        </w:rPr>
      </w:pPr>
    </w:p>
    <w:p w:rsidR="00914F29" w:rsidRPr="009356EA" w:rsidRDefault="003A2298" w:rsidP="002A5E3D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Omgaan met fouten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  <w:p w:rsidR="002A5E3D" w:rsidRDefault="002A5E3D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914F29" w:rsidRPr="009356EA" w:rsidRDefault="003A2298" w:rsidP="002A5E3D">
      <w:pPr>
        <w:tabs>
          <w:tab w:val="righ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Doorzettingsvermogen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  <w:p w:rsidR="002A5E3D" w:rsidRDefault="002A5E3D" w:rsidP="00914F29"/>
        </w:tc>
      </w:tr>
    </w:tbl>
    <w:p w:rsidR="007B2DC8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2A5E3D" w:rsidRPr="009356EA" w:rsidRDefault="002A5E3D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3A2298" w:rsidRDefault="003A2298" w:rsidP="00283197">
      <w:pPr>
        <w:tabs>
          <w:tab w:val="left" w:leader="dot" w:pos="9072"/>
        </w:tabs>
        <w:spacing w:before="120"/>
        <w:rPr>
          <w:rFonts w:cs="Arial"/>
          <w:b/>
        </w:rPr>
      </w:pPr>
      <w:r w:rsidRPr="009356EA">
        <w:rPr>
          <w:rFonts w:cs="Arial"/>
          <w:b/>
        </w:rPr>
        <w:t>Geheugen</w:t>
      </w:r>
    </w:p>
    <w:p w:rsidR="00914F29" w:rsidRPr="009356EA" w:rsidRDefault="003A2298" w:rsidP="002A5E3D">
      <w:pPr>
        <w:tabs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Kan de leerling instructies en opdrachten voldoende onthouden?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  <w:p w:rsidR="002A5E3D" w:rsidRDefault="002A5E3D" w:rsidP="00914F29"/>
        </w:tc>
      </w:tr>
    </w:tbl>
    <w:p w:rsidR="007B2DC8" w:rsidRPr="009356EA" w:rsidRDefault="007B2DC8" w:rsidP="007B2DC8">
      <w:pPr>
        <w:tabs>
          <w:tab w:val="left" w:leader="dot" w:pos="9072"/>
        </w:tabs>
        <w:spacing w:before="60" w:after="60"/>
        <w:rPr>
          <w:rFonts w:cs="Arial"/>
        </w:rPr>
      </w:pPr>
    </w:p>
    <w:p w:rsidR="003A2298" w:rsidRPr="009356EA" w:rsidRDefault="006935DB" w:rsidP="002A5E3D">
      <w:pPr>
        <w:spacing w:before="120" w:after="120"/>
        <w:ind w:right="-176"/>
        <w:rPr>
          <w:rFonts w:cs="Arial"/>
        </w:rPr>
      </w:pPr>
      <w:r w:rsidRPr="009356EA">
        <w:rPr>
          <w:rFonts w:cs="Arial"/>
        </w:rPr>
        <w:t>Kan de leerling op langere termijn instructies / informatie voldoende onthouden?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2A5E3D" w:rsidRDefault="002A5E3D" w:rsidP="00914F29"/>
          <w:p w:rsidR="002A5E3D" w:rsidRDefault="002A5E3D" w:rsidP="00914F29"/>
        </w:tc>
      </w:tr>
    </w:tbl>
    <w:p w:rsidR="00067ABF" w:rsidRDefault="00067ABF" w:rsidP="00067ABF">
      <w:pPr>
        <w:tabs>
          <w:tab w:val="right" w:pos="9072"/>
        </w:tabs>
        <w:rPr>
          <w:rFonts w:cs="Arial"/>
          <w:b/>
        </w:rPr>
      </w:pPr>
    </w:p>
    <w:p w:rsidR="0060225E" w:rsidRPr="002A5E3D" w:rsidRDefault="00213865" w:rsidP="002A5E3D">
      <w:pPr>
        <w:tabs>
          <w:tab w:val="right" w:pos="9072"/>
        </w:tabs>
        <w:spacing w:before="120" w:after="120"/>
        <w:rPr>
          <w:rFonts w:cs="Arial"/>
          <w:b/>
        </w:rPr>
      </w:pPr>
      <w:r w:rsidRPr="002A5E3D">
        <w:rPr>
          <w:rFonts w:cs="Arial"/>
          <w:b/>
        </w:rPr>
        <w:t>Overige opmerkingen: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914F29" w:rsidRPr="00467AE4" w:rsidTr="00467AE4">
        <w:tc>
          <w:tcPr>
            <w:tcW w:w="9267" w:type="dxa"/>
            <w:shd w:val="clear" w:color="auto" w:fill="auto"/>
          </w:tcPr>
          <w:p w:rsidR="00914F29" w:rsidRDefault="00914F29" w:rsidP="00914F29"/>
          <w:p w:rsidR="002A5E3D" w:rsidRDefault="002A5E3D" w:rsidP="00914F29"/>
        </w:tc>
      </w:tr>
    </w:tbl>
    <w:p w:rsidR="00E049F9" w:rsidRDefault="00213865" w:rsidP="00382F1A">
      <w:pPr>
        <w:tabs>
          <w:tab w:val="right" w:pos="9072"/>
        </w:tabs>
        <w:spacing w:before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424C95" w:rsidRPr="009356EA">
        <w:rPr>
          <w:rFonts w:cs="Arial"/>
          <w:b/>
          <w:sz w:val="24"/>
          <w:szCs w:val="24"/>
        </w:rPr>
        <w:lastRenderedPageBreak/>
        <w:t>Om de onderzoeksaanvraag te completeren, vragen wij u tevens de volgende gegevens compleet toe te voegen</w:t>
      </w:r>
      <w:r w:rsidR="00424C95" w:rsidRPr="009356EA">
        <w:rPr>
          <w:rFonts w:cs="Arial"/>
          <w:sz w:val="24"/>
          <w:szCs w:val="24"/>
        </w:rPr>
        <w:t xml:space="preserve"> </w:t>
      </w:r>
    </w:p>
    <w:p w:rsidR="00E049F9" w:rsidRPr="009356EA" w:rsidRDefault="00E049F9" w:rsidP="00382F1A">
      <w:pPr>
        <w:tabs>
          <w:tab w:val="right" w:pos="9072"/>
        </w:tabs>
        <w:spacing w:before="120"/>
        <w:rPr>
          <w:rFonts w:cs="Arial"/>
        </w:rPr>
      </w:pPr>
    </w:p>
    <w:p w:rsidR="00F95FBB" w:rsidRPr="009356EA" w:rsidRDefault="00F95FBB" w:rsidP="007105B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</w:rPr>
        <w:t>Overzicht van alle toetsgegevens uit het leerlingvolgsysteem van deze leerling vanaf groep 1.</w:t>
      </w:r>
    </w:p>
    <w:p w:rsidR="00F95FBB" w:rsidRDefault="00F95FBB" w:rsidP="007105B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</w:rPr>
        <w:t>Handelingsplannen en evaluaties.</w:t>
      </w:r>
    </w:p>
    <w:p w:rsidR="00207238" w:rsidRPr="009356EA" w:rsidRDefault="00207238" w:rsidP="007105B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t>Conclusies / verslagen nav zorgoverleg.</w:t>
      </w:r>
    </w:p>
    <w:p w:rsidR="00F95FBB" w:rsidRPr="009356EA" w:rsidRDefault="00F95FBB" w:rsidP="007105B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</w:rPr>
        <w:t>Gegevens RT (indien aanwezig).</w:t>
      </w:r>
    </w:p>
    <w:p w:rsidR="00F95FBB" w:rsidRPr="009356EA" w:rsidRDefault="00F95FBB" w:rsidP="007105B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 w:rsidRPr="009356EA">
        <w:rPr>
          <w:rFonts w:cs="Arial"/>
        </w:rPr>
        <w:t>Onderzoeksverslag van andere instantie (indien aanwezig)</w:t>
      </w:r>
      <w:r w:rsidR="00486772">
        <w:rPr>
          <w:rFonts w:cs="Arial"/>
        </w:rPr>
        <w:t>.</w:t>
      </w:r>
    </w:p>
    <w:p w:rsidR="00F95FBB" w:rsidRDefault="00207238" w:rsidP="007105B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t>Vragenlijst ouders.</w:t>
      </w:r>
    </w:p>
    <w:p w:rsidR="00207238" w:rsidRPr="00207238" w:rsidRDefault="00207238" w:rsidP="00207238">
      <w:pPr>
        <w:numPr>
          <w:ilvl w:val="0"/>
          <w:numId w:val="10"/>
        </w:num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t>Toestemmingsformulier ouders.</w:t>
      </w:r>
    </w:p>
    <w:p w:rsidR="00F95FBB" w:rsidRPr="009356EA" w:rsidRDefault="00F95FBB" w:rsidP="00F95FBB">
      <w:pPr>
        <w:tabs>
          <w:tab w:val="right" w:pos="9072"/>
        </w:tabs>
        <w:spacing w:before="120"/>
        <w:rPr>
          <w:rFonts w:cs="Arial"/>
        </w:rPr>
      </w:pPr>
    </w:p>
    <w:p w:rsidR="00F95FBB" w:rsidRPr="009356EA" w:rsidRDefault="00F95FBB" w:rsidP="00F95FBB">
      <w:pPr>
        <w:tabs>
          <w:tab w:val="left" w:leader="dot" w:pos="9072"/>
        </w:tabs>
        <w:spacing w:before="60" w:after="60"/>
        <w:rPr>
          <w:rFonts w:cs="Arial"/>
        </w:rPr>
      </w:pPr>
      <w:r w:rsidRPr="009356EA">
        <w:rPr>
          <w:rFonts w:cs="Arial"/>
        </w:rPr>
        <w:t xml:space="preserve">Dit formulier kunt u </w:t>
      </w:r>
      <w:r w:rsidR="00E049F9">
        <w:rPr>
          <w:rFonts w:cs="Arial"/>
        </w:rPr>
        <w:t xml:space="preserve">mailen of </w:t>
      </w:r>
      <w:r w:rsidRPr="009356EA">
        <w:rPr>
          <w:rFonts w:cs="Arial"/>
        </w:rPr>
        <w:t xml:space="preserve">verzenden naar: </w:t>
      </w:r>
    </w:p>
    <w:p w:rsidR="00F95FBB" w:rsidRDefault="00E049F9" w:rsidP="00F95FBB">
      <w:pPr>
        <w:tabs>
          <w:tab w:val="right" w:pos="9072"/>
        </w:tabs>
        <w:rPr>
          <w:rFonts w:cs="Arial"/>
        </w:rPr>
      </w:pPr>
      <w:r>
        <w:rPr>
          <w:rFonts w:cs="Arial"/>
        </w:rPr>
        <w:t>Psychologenpraktijk van Huijkelom</w:t>
      </w:r>
    </w:p>
    <w:p w:rsidR="00E049F9" w:rsidRDefault="00E049F9" w:rsidP="00F95FBB">
      <w:pPr>
        <w:tabs>
          <w:tab w:val="right" w:pos="9072"/>
        </w:tabs>
        <w:rPr>
          <w:rFonts w:cs="Arial"/>
        </w:rPr>
      </w:pPr>
      <w:r>
        <w:rPr>
          <w:rFonts w:cs="Arial"/>
        </w:rPr>
        <w:t>t.a.v. Edith van Huijkelom</w:t>
      </w:r>
    </w:p>
    <w:p w:rsidR="00E049F9" w:rsidRDefault="00E049F9" w:rsidP="00F95FBB">
      <w:pPr>
        <w:tabs>
          <w:tab w:val="right" w:pos="9072"/>
        </w:tabs>
        <w:rPr>
          <w:rFonts w:cs="Arial"/>
        </w:rPr>
      </w:pPr>
      <w:r>
        <w:rPr>
          <w:rFonts w:cs="Arial"/>
        </w:rPr>
        <w:t>Nassaulaan 15</w:t>
      </w:r>
    </w:p>
    <w:p w:rsidR="00E049F9" w:rsidRDefault="00E049F9" w:rsidP="00F95FBB">
      <w:pPr>
        <w:tabs>
          <w:tab w:val="right" w:pos="9072"/>
        </w:tabs>
        <w:rPr>
          <w:rFonts w:cs="Arial"/>
        </w:rPr>
      </w:pPr>
      <w:r>
        <w:rPr>
          <w:rFonts w:cs="Arial"/>
        </w:rPr>
        <w:t>5062 JN Oisterwijk</w:t>
      </w:r>
    </w:p>
    <w:p w:rsidR="00E049F9" w:rsidRDefault="00E049F9" w:rsidP="00F95FBB">
      <w:pPr>
        <w:tabs>
          <w:tab w:val="right" w:pos="9072"/>
        </w:tabs>
        <w:rPr>
          <w:rFonts w:cs="Arial"/>
        </w:rPr>
      </w:pPr>
      <w:hyperlink r:id="rId7" w:history="1">
        <w:r w:rsidRPr="00012EA3">
          <w:rPr>
            <w:rStyle w:val="Hyperlink"/>
            <w:rFonts w:cs="Arial"/>
          </w:rPr>
          <w:t>evhuijkelom@gmail.com</w:t>
        </w:r>
      </w:hyperlink>
    </w:p>
    <w:p w:rsidR="00E049F9" w:rsidRPr="009356EA" w:rsidRDefault="00E049F9" w:rsidP="00F95FBB">
      <w:pPr>
        <w:tabs>
          <w:tab w:val="right" w:pos="9072"/>
        </w:tabs>
        <w:rPr>
          <w:rFonts w:cs="Arial"/>
        </w:rPr>
      </w:pPr>
      <w:r>
        <w:rPr>
          <w:rFonts w:cs="Arial"/>
        </w:rPr>
        <w:t>Tel 0135211821</w:t>
      </w:r>
    </w:p>
    <w:p w:rsidR="00F95FBB" w:rsidRPr="009356EA" w:rsidRDefault="00F95FBB" w:rsidP="00F95FBB">
      <w:pPr>
        <w:tabs>
          <w:tab w:val="right" w:pos="9072"/>
        </w:tabs>
        <w:rPr>
          <w:rFonts w:cs="Arial"/>
        </w:rPr>
      </w:pPr>
    </w:p>
    <w:p w:rsidR="00F95FBB" w:rsidRPr="009356EA" w:rsidRDefault="00F95FBB" w:rsidP="00F95FBB">
      <w:pPr>
        <w:tabs>
          <w:tab w:val="right" w:pos="9072"/>
        </w:tabs>
        <w:rPr>
          <w:rFonts w:cs="Arial"/>
        </w:rPr>
      </w:pPr>
    </w:p>
    <w:p w:rsidR="00AF1F43" w:rsidRPr="009356EA" w:rsidRDefault="00AF1F43" w:rsidP="00F95FBB">
      <w:pPr>
        <w:tabs>
          <w:tab w:val="right" w:pos="9072"/>
        </w:tabs>
        <w:rPr>
          <w:rFonts w:cs="Arial"/>
        </w:rPr>
      </w:pPr>
    </w:p>
    <w:p w:rsidR="00AF1F43" w:rsidRPr="009356EA" w:rsidRDefault="00AF1F43" w:rsidP="00F95FBB">
      <w:pPr>
        <w:tabs>
          <w:tab w:val="right" w:pos="9072"/>
        </w:tabs>
        <w:rPr>
          <w:rFonts w:cs="Arial"/>
        </w:rPr>
      </w:pPr>
    </w:p>
    <w:p w:rsidR="00F95FBB" w:rsidRPr="009356EA" w:rsidRDefault="00F95FBB" w:rsidP="00F95FBB">
      <w:pPr>
        <w:tabs>
          <w:tab w:val="right" w:pos="9072"/>
        </w:tabs>
        <w:rPr>
          <w:rFonts w:cs="Arial"/>
        </w:rPr>
      </w:pPr>
    </w:p>
    <w:p w:rsidR="00F95FBB" w:rsidRPr="009356EA" w:rsidRDefault="00F95FBB" w:rsidP="00F95FBB">
      <w:pPr>
        <w:tabs>
          <w:tab w:val="right" w:pos="9072"/>
        </w:tabs>
        <w:rPr>
          <w:rFonts w:cs="Arial"/>
        </w:rPr>
      </w:pPr>
    </w:p>
    <w:p w:rsidR="00F95FBB" w:rsidRPr="009356EA" w:rsidRDefault="00F95FBB" w:rsidP="00F95FBB">
      <w:pPr>
        <w:tabs>
          <w:tab w:val="right" w:pos="9072"/>
        </w:tabs>
        <w:jc w:val="center"/>
        <w:rPr>
          <w:rFonts w:cs="Arial"/>
          <w:b/>
          <w:sz w:val="24"/>
          <w:szCs w:val="24"/>
        </w:rPr>
      </w:pPr>
      <w:r w:rsidRPr="009356EA">
        <w:rPr>
          <w:rFonts w:cs="Arial"/>
          <w:b/>
          <w:sz w:val="24"/>
          <w:szCs w:val="24"/>
        </w:rPr>
        <w:t>Hartelijk dank voor uw medewerking!</w:t>
      </w:r>
    </w:p>
    <w:p w:rsidR="00BF147B" w:rsidRPr="009356EA" w:rsidRDefault="00BF147B" w:rsidP="00B72DC7">
      <w:pPr>
        <w:jc w:val="center"/>
        <w:rPr>
          <w:rFonts w:cs="Arial"/>
        </w:rPr>
      </w:pPr>
    </w:p>
    <w:sectPr w:rsidR="00BF147B" w:rsidRPr="009356EA" w:rsidSect="00602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901" w:left="1361" w:header="709" w:footer="567" w:gutter="0"/>
      <w:paperSrc w:first="260" w:other="259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38" w:rsidRDefault="00233138">
      <w:r>
        <w:separator/>
      </w:r>
    </w:p>
  </w:endnote>
  <w:endnote w:type="continuationSeparator" w:id="0">
    <w:p w:rsidR="00233138" w:rsidRDefault="0023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D1" w:rsidRDefault="006D2DD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97" w:rsidRPr="00486772" w:rsidRDefault="00740242" w:rsidP="005F75CA">
    <w:pPr>
      <w:pStyle w:val="Koptekst"/>
      <w:tabs>
        <w:tab w:val="clear" w:pos="4536"/>
        <w:tab w:val="right" w:pos="1100"/>
        <w:tab w:val="right" w:pos="17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283197" w:rsidRPr="00486772">
      <w:rPr>
        <w:rFonts w:cs="Arial"/>
        <w:sz w:val="16"/>
        <w:szCs w:val="16"/>
      </w:rPr>
      <w:t xml:space="preserve">Aanvraagformulier </w:t>
    </w:r>
    <w:r w:rsidR="00283197" w:rsidRPr="00486772">
      <w:rPr>
        <w:rFonts w:cs="Arial"/>
        <w:sz w:val="16"/>
        <w:szCs w:val="16"/>
      </w:rPr>
      <w:tab/>
      <w:t xml:space="preserve">Pagina </w:t>
    </w:r>
    <w:r w:rsidR="00283197" w:rsidRPr="00486772">
      <w:rPr>
        <w:rStyle w:val="Paginanummer"/>
        <w:rFonts w:cs="Arial"/>
        <w:sz w:val="16"/>
        <w:szCs w:val="16"/>
      </w:rPr>
      <w:fldChar w:fldCharType="begin"/>
    </w:r>
    <w:r w:rsidR="00283197" w:rsidRPr="00486772">
      <w:rPr>
        <w:rStyle w:val="Paginanummer"/>
        <w:rFonts w:cs="Arial"/>
        <w:sz w:val="16"/>
        <w:szCs w:val="16"/>
      </w:rPr>
      <w:instrText xml:space="preserve"> PAGE </w:instrText>
    </w:r>
    <w:r w:rsidR="00283197" w:rsidRPr="00486772">
      <w:rPr>
        <w:rStyle w:val="Paginanummer"/>
        <w:rFonts w:cs="Arial"/>
        <w:sz w:val="16"/>
        <w:szCs w:val="16"/>
      </w:rPr>
      <w:fldChar w:fldCharType="separate"/>
    </w:r>
    <w:r w:rsidR="00A60776">
      <w:rPr>
        <w:rStyle w:val="Paginanummer"/>
        <w:rFonts w:cs="Arial"/>
        <w:noProof/>
        <w:sz w:val="16"/>
        <w:szCs w:val="16"/>
      </w:rPr>
      <w:t>13</w:t>
    </w:r>
    <w:r w:rsidR="00283197" w:rsidRPr="00486772">
      <w:rPr>
        <w:rStyle w:val="Paginanummer"/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br/>
      <w:t xml:space="preserve">  </w:t>
    </w:r>
    <w:r w:rsidR="006D2DD1">
      <w:rPr>
        <w:rFonts w:cs="Arial"/>
        <w:sz w:val="16"/>
        <w:szCs w:val="16"/>
      </w:rPr>
      <w:t>Vragenlijst school</w:t>
    </w:r>
    <w:r w:rsidR="00E049F9">
      <w:rPr>
        <w:rFonts w:cs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D1" w:rsidRDefault="006D2DD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38" w:rsidRDefault="00233138">
      <w:r>
        <w:separator/>
      </w:r>
    </w:p>
  </w:footnote>
  <w:footnote w:type="continuationSeparator" w:id="0">
    <w:p w:rsidR="00233138" w:rsidRDefault="00233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D1" w:rsidRDefault="006D2DD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D1" w:rsidRDefault="006D2DD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B5" w:rsidRPr="00905A0A" w:rsidRDefault="00A60776" w:rsidP="00AB72B5">
    <w:pPr>
      <w:pStyle w:val="Koptekst"/>
      <w:tabs>
        <w:tab w:val="center" w:pos="4253"/>
      </w:tabs>
      <w:rPr>
        <w:b/>
        <w:noProof/>
        <w:color w:val="0070C0"/>
        <w:sz w:val="24"/>
        <w:szCs w:val="24"/>
      </w:rPr>
    </w:pPr>
    <w:r>
      <w:rPr>
        <w:b/>
        <w:noProof/>
        <w:color w:val="0070C0"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-394335</wp:posOffset>
          </wp:positionV>
          <wp:extent cx="1400175" cy="942975"/>
          <wp:effectExtent l="19050" t="0" r="9525" b="0"/>
          <wp:wrapSquare wrapText="bothSides"/>
          <wp:docPr id="1" name="Afbeelding 12" descr="logo_ed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logo_edit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2B5" w:rsidRPr="00905A0A">
      <w:rPr>
        <w:b/>
        <w:noProof/>
        <w:color w:val="0070C0"/>
        <w:sz w:val="24"/>
        <w:szCs w:val="24"/>
      </w:rPr>
      <w:t>Psychologenpraktijk van Huijkelom</w:t>
    </w:r>
  </w:p>
  <w:p w:rsidR="00AB72B5" w:rsidRPr="00905A0A" w:rsidRDefault="00AB72B5" w:rsidP="00AB72B5">
    <w:pPr>
      <w:pStyle w:val="Koptekst"/>
      <w:tabs>
        <w:tab w:val="center" w:pos="4253"/>
      </w:tabs>
      <w:rPr>
        <w:noProof/>
        <w:color w:val="0070C0"/>
        <w:szCs w:val="22"/>
      </w:rPr>
    </w:pPr>
    <w:r w:rsidRPr="00905A0A">
      <w:rPr>
        <w:noProof/>
        <w:color w:val="0070C0"/>
        <w:szCs w:val="22"/>
      </w:rPr>
      <w:t>Drs Edith van Huijkelom</w:t>
    </w:r>
  </w:p>
  <w:p w:rsidR="00AB72B5" w:rsidRPr="00905A0A" w:rsidRDefault="00AB72B5" w:rsidP="00AB72B5">
    <w:pPr>
      <w:pStyle w:val="Koptekst"/>
      <w:tabs>
        <w:tab w:val="center" w:pos="4253"/>
      </w:tabs>
      <w:rPr>
        <w:color w:val="0070C0"/>
        <w:sz w:val="18"/>
      </w:rPr>
    </w:pPr>
    <w:r w:rsidRPr="00905A0A">
      <w:rPr>
        <w:noProof/>
        <w:color w:val="0070C0"/>
      </w:rPr>
      <w:t>Kinder- en Jeugdpsycholoog</w:t>
    </w:r>
  </w:p>
  <w:p w:rsidR="00AB72B5" w:rsidRDefault="00AB72B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7A"/>
    <w:multiLevelType w:val="multilevel"/>
    <w:tmpl w:val="CC72CC3A"/>
    <w:lvl w:ilvl="0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Bookman Old Style" w:eastAsia="Berlin Sans FB Demi" w:hAnsi="Bookman Old Style" w:cs="Bookman Old Sty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2719"/>
    <w:multiLevelType w:val="hybridMultilevel"/>
    <w:tmpl w:val="E536F8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52EC"/>
    <w:multiLevelType w:val="hybridMultilevel"/>
    <w:tmpl w:val="C57A664C"/>
    <w:lvl w:ilvl="0" w:tplc="E52C47CC">
      <w:start w:val="1"/>
      <w:numFmt w:val="bullet"/>
      <w:lvlText w:val="0"/>
      <w:lvlJc w:val="left"/>
      <w:pPr>
        <w:tabs>
          <w:tab w:val="num" w:pos="284"/>
        </w:tabs>
        <w:ind w:left="284" w:hanging="284"/>
      </w:pPr>
      <w:rPr>
        <w:rFonts w:ascii="Arial" w:eastAsia="Joker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D149F"/>
    <w:multiLevelType w:val="multilevel"/>
    <w:tmpl w:val="25C6710E"/>
    <w:lvl w:ilvl="0">
      <w:start w:val="3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pacing w:val="0"/>
        <w:position w:val="0"/>
        <w:sz w:val="23"/>
        <w:szCs w:val="32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DC003CC"/>
    <w:multiLevelType w:val="hybridMultilevel"/>
    <w:tmpl w:val="BCDE2E74"/>
    <w:lvl w:ilvl="0" w:tplc="E52C47CC">
      <w:start w:val="1"/>
      <w:numFmt w:val="bullet"/>
      <w:lvlText w:val="0"/>
      <w:lvlJc w:val="left"/>
      <w:pPr>
        <w:ind w:left="720" w:hanging="360"/>
      </w:pPr>
      <w:rPr>
        <w:rFonts w:ascii="Arial" w:eastAsia="Joker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32B"/>
    <w:multiLevelType w:val="hybridMultilevel"/>
    <w:tmpl w:val="9AE491D0"/>
    <w:lvl w:ilvl="0" w:tplc="62140F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74C5"/>
    <w:multiLevelType w:val="multilevel"/>
    <w:tmpl w:val="3E269D88"/>
    <w:lvl w:ilvl="0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D0BE8"/>
    <w:multiLevelType w:val="hybridMultilevel"/>
    <w:tmpl w:val="CC72CC3A"/>
    <w:lvl w:ilvl="0" w:tplc="C41634A8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Bookman Old Style" w:eastAsia="Berlin Sans FB Demi" w:hAnsi="Bookman Old Style" w:cs="Bookman Old Styl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C37C2"/>
    <w:multiLevelType w:val="multilevel"/>
    <w:tmpl w:val="1572211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Modern No. 20" w:hAnsi="Arial" w:hint="default"/>
        <w:b w:val="0"/>
        <w:i/>
        <w:spacing w:val="0"/>
        <w:position w:val="0"/>
        <w:sz w:val="20"/>
        <w:szCs w:val="32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4CE23BDF"/>
    <w:multiLevelType w:val="multilevel"/>
    <w:tmpl w:val="C400BDD0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523B5"/>
    <w:multiLevelType w:val="hybridMultilevel"/>
    <w:tmpl w:val="25C6710E"/>
    <w:lvl w:ilvl="0" w:tplc="ADB80356">
      <w:start w:val="3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pacing w:val="0"/>
        <w:position w:val="0"/>
        <w:sz w:val="23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4F163A51"/>
    <w:multiLevelType w:val="hybridMultilevel"/>
    <w:tmpl w:val="01AA211C"/>
    <w:lvl w:ilvl="0" w:tplc="ADB80356">
      <w:start w:val="3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pacing w:val="0"/>
        <w:position w:val="0"/>
        <w:sz w:val="23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E7A9A"/>
    <w:multiLevelType w:val="hybridMultilevel"/>
    <w:tmpl w:val="4FC22D32"/>
    <w:lvl w:ilvl="0" w:tplc="3B9E7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/>
        <w:spacing w:val="0"/>
        <w:position w:val="0"/>
        <w:sz w:val="20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5E5821EC"/>
    <w:multiLevelType w:val="hybridMultilevel"/>
    <w:tmpl w:val="1572211A"/>
    <w:lvl w:ilvl="0" w:tplc="FE2EEC84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Modern No. 20" w:hAnsi="Arial" w:hint="default"/>
        <w:b w:val="0"/>
        <w:i/>
        <w:spacing w:val="0"/>
        <w:position w:val="0"/>
        <w:sz w:val="20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71ED50FF"/>
    <w:multiLevelType w:val="hybridMultilevel"/>
    <w:tmpl w:val="FB7A069C"/>
    <w:lvl w:ilvl="0" w:tplc="E52C47CC">
      <w:start w:val="1"/>
      <w:numFmt w:val="bullet"/>
      <w:lvlText w:val="0"/>
      <w:lvlJc w:val="left"/>
      <w:pPr>
        <w:tabs>
          <w:tab w:val="num" w:pos="284"/>
        </w:tabs>
        <w:ind w:left="284" w:hanging="284"/>
      </w:pPr>
      <w:rPr>
        <w:rFonts w:ascii="Arial" w:eastAsia="Joker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1239B3"/>
    <w:multiLevelType w:val="hybridMultilevel"/>
    <w:tmpl w:val="829AB678"/>
    <w:lvl w:ilvl="0" w:tplc="62140F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567"/>
  <w:autoHyphenation/>
  <w:hyphenationZone w:val="142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4CBA"/>
    <w:rsid w:val="00004F47"/>
    <w:rsid w:val="00036E87"/>
    <w:rsid w:val="000537C3"/>
    <w:rsid w:val="00065440"/>
    <w:rsid w:val="00067ABF"/>
    <w:rsid w:val="000B4491"/>
    <w:rsid w:val="0011638D"/>
    <w:rsid w:val="00124338"/>
    <w:rsid w:val="001359CD"/>
    <w:rsid w:val="001377A9"/>
    <w:rsid w:val="00144815"/>
    <w:rsid w:val="00146C29"/>
    <w:rsid w:val="001C542B"/>
    <w:rsid w:val="001F6233"/>
    <w:rsid w:val="00207238"/>
    <w:rsid w:val="00213865"/>
    <w:rsid w:val="00233138"/>
    <w:rsid w:val="0025050F"/>
    <w:rsid w:val="00257421"/>
    <w:rsid w:val="00267B60"/>
    <w:rsid w:val="00272FD5"/>
    <w:rsid w:val="00283197"/>
    <w:rsid w:val="002857BF"/>
    <w:rsid w:val="00286F25"/>
    <w:rsid w:val="002A5E3D"/>
    <w:rsid w:val="002C0B28"/>
    <w:rsid w:val="002C6D62"/>
    <w:rsid w:val="002E5BF4"/>
    <w:rsid w:val="002F7358"/>
    <w:rsid w:val="00300514"/>
    <w:rsid w:val="00303831"/>
    <w:rsid w:val="00322BD0"/>
    <w:rsid w:val="00336979"/>
    <w:rsid w:val="00382F1A"/>
    <w:rsid w:val="003A1C9F"/>
    <w:rsid w:val="003A2298"/>
    <w:rsid w:val="003A59A8"/>
    <w:rsid w:val="003C5F1C"/>
    <w:rsid w:val="003D3FD6"/>
    <w:rsid w:val="003F39E9"/>
    <w:rsid w:val="00422F62"/>
    <w:rsid w:val="00424C95"/>
    <w:rsid w:val="00444A82"/>
    <w:rsid w:val="00452DEE"/>
    <w:rsid w:val="00467AE4"/>
    <w:rsid w:val="00486772"/>
    <w:rsid w:val="00490F39"/>
    <w:rsid w:val="00497136"/>
    <w:rsid w:val="004A7F11"/>
    <w:rsid w:val="004D07D9"/>
    <w:rsid w:val="004D2315"/>
    <w:rsid w:val="004D520F"/>
    <w:rsid w:val="004E3848"/>
    <w:rsid w:val="004F0B3C"/>
    <w:rsid w:val="00505916"/>
    <w:rsid w:val="0056003E"/>
    <w:rsid w:val="00571A4B"/>
    <w:rsid w:val="00571BFC"/>
    <w:rsid w:val="00596E93"/>
    <w:rsid w:val="005A4179"/>
    <w:rsid w:val="005F75CA"/>
    <w:rsid w:val="0060225E"/>
    <w:rsid w:val="006476FA"/>
    <w:rsid w:val="00691A04"/>
    <w:rsid w:val="006935DB"/>
    <w:rsid w:val="006D2DD1"/>
    <w:rsid w:val="006E00F4"/>
    <w:rsid w:val="006E69A9"/>
    <w:rsid w:val="00704FAF"/>
    <w:rsid w:val="007105B8"/>
    <w:rsid w:val="00733B91"/>
    <w:rsid w:val="00740242"/>
    <w:rsid w:val="007642C7"/>
    <w:rsid w:val="00765A72"/>
    <w:rsid w:val="007A1BEC"/>
    <w:rsid w:val="007A5CCF"/>
    <w:rsid w:val="007B2DC8"/>
    <w:rsid w:val="007E59A5"/>
    <w:rsid w:val="007E7076"/>
    <w:rsid w:val="008725D0"/>
    <w:rsid w:val="00874F17"/>
    <w:rsid w:val="008871A4"/>
    <w:rsid w:val="00892740"/>
    <w:rsid w:val="00897CC6"/>
    <w:rsid w:val="008C6695"/>
    <w:rsid w:val="00914F29"/>
    <w:rsid w:val="00917153"/>
    <w:rsid w:val="00925DE3"/>
    <w:rsid w:val="009356EA"/>
    <w:rsid w:val="00961264"/>
    <w:rsid w:val="00972842"/>
    <w:rsid w:val="00981009"/>
    <w:rsid w:val="009811EA"/>
    <w:rsid w:val="009860C1"/>
    <w:rsid w:val="009A11E6"/>
    <w:rsid w:val="009A62F5"/>
    <w:rsid w:val="009A7C3C"/>
    <w:rsid w:val="009B6EA7"/>
    <w:rsid w:val="009C6EDA"/>
    <w:rsid w:val="009F4FD5"/>
    <w:rsid w:val="00A16876"/>
    <w:rsid w:val="00A60776"/>
    <w:rsid w:val="00A6558D"/>
    <w:rsid w:val="00AA02C3"/>
    <w:rsid w:val="00AA7B8B"/>
    <w:rsid w:val="00AB72B5"/>
    <w:rsid w:val="00AD0B7A"/>
    <w:rsid w:val="00AE4858"/>
    <w:rsid w:val="00AF1F43"/>
    <w:rsid w:val="00B30A9A"/>
    <w:rsid w:val="00B4333D"/>
    <w:rsid w:val="00B53752"/>
    <w:rsid w:val="00B55EFB"/>
    <w:rsid w:val="00B72DC7"/>
    <w:rsid w:val="00B76A00"/>
    <w:rsid w:val="00BC0118"/>
    <w:rsid w:val="00BD0F37"/>
    <w:rsid w:val="00BD4B82"/>
    <w:rsid w:val="00BF147B"/>
    <w:rsid w:val="00C23FF8"/>
    <w:rsid w:val="00C33820"/>
    <w:rsid w:val="00C42AA5"/>
    <w:rsid w:val="00C45884"/>
    <w:rsid w:val="00C60F09"/>
    <w:rsid w:val="00C632C4"/>
    <w:rsid w:val="00CB7536"/>
    <w:rsid w:val="00CE4CBA"/>
    <w:rsid w:val="00D03FBB"/>
    <w:rsid w:val="00D20A70"/>
    <w:rsid w:val="00DB2290"/>
    <w:rsid w:val="00DC15E9"/>
    <w:rsid w:val="00E049F9"/>
    <w:rsid w:val="00E30496"/>
    <w:rsid w:val="00E51435"/>
    <w:rsid w:val="00E86299"/>
    <w:rsid w:val="00EB38D4"/>
    <w:rsid w:val="00EB633E"/>
    <w:rsid w:val="00F0561A"/>
    <w:rsid w:val="00F61CE5"/>
    <w:rsid w:val="00F73B34"/>
    <w:rsid w:val="00F92455"/>
    <w:rsid w:val="00F95FBB"/>
    <w:rsid w:val="00FC10B3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480"/>
      <w:outlineLvl w:val="0"/>
    </w:pPr>
    <w:rPr>
      <w:b/>
      <w:lang w:val="pt-B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359CD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9B6EA7"/>
  </w:style>
  <w:style w:type="table" w:styleId="Tabelraster">
    <w:name w:val="Table Grid"/>
    <w:basedOn w:val="Standaardtabel"/>
    <w:rsid w:val="0076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qFormat/>
    <w:rsid w:val="00286F25"/>
    <w:rPr>
      <w:i/>
      <w:iCs/>
    </w:rPr>
  </w:style>
  <w:style w:type="paragraph" w:styleId="Ondertitel">
    <w:name w:val="Ondertitel"/>
    <w:basedOn w:val="Standaard"/>
    <w:next w:val="Standaard"/>
    <w:link w:val="OndertitelChar"/>
    <w:qFormat/>
    <w:rsid w:val="00286F2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OndertitelChar">
    <w:name w:val="Ondertitel Char"/>
    <w:link w:val="Ondertitel"/>
    <w:rsid w:val="00286F2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Standaardalinea-lettertype"/>
    <w:rsid w:val="00E04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huijkelo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isstijl%20FF\Briefpapier%20Fydes%20zonder%20adresva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Fydes zonder adresvak.dot</Template>
  <TotalTime>1</TotalTime>
  <Pages>14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Fontys Hogescholen</Company>
  <LinksUpToDate>false</LinksUpToDate>
  <CharactersWithSpaces>6814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mailto:evhuijkelom@gmail.com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ICT-Services</dc:creator>
  <cp:lastModifiedBy>Dirk</cp:lastModifiedBy>
  <cp:revision>2</cp:revision>
  <cp:lastPrinted>2012-10-04T08:16:00Z</cp:lastPrinted>
  <dcterms:created xsi:type="dcterms:W3CDTF">2016-04-24T09:13:00Z</dcterms:created>
  <dcterms:modified xsi:type="dcterms:W3CDTF">2016-04-24T09:13:00Z</dcterms:modified>
</cp:coreProperties>
</file>